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E051B" w14:textId="7C82282E" w:rsidR="002A0F53" w:rsidRDefault="002A0F53" w:rsidP="002A0F53">
      <w:pPr>
        <w:pStyle w:val="Rientrocorpodeltesto"/>
        <w:tabs>
          <w:tab w:val="left" w:pos="1134"/>
          <w:tab w:val="left" w:pos="1985"/>
          <w:tab w:val="left" w:pos="3969"/>
          <w:tab w:val="left" w:pos="5103"/>
          <w:tab w:val="left" w:pos="8280"/>
        </w:tabs>
        <w:ind w:left="0"/>
        <w:jc w:val="center"/>
        <w:rPr>
          <w:i w:val="0"/>
          <w:color w:val="000000"/>
          <w:highlight w:val="yellow"/>
        </w:rPr>
      </w:pPr>
      <w:r>
        <w:rPr>
          <w:bCs w:val="0"/>
          <w:i w:val="0"/>
          <w:iCs w:val="0"/>
          <w:color w:val="000000"/>
          <w:highlight w:val="yellow"/>
          <w:u w:val="single"/>
        </w:rPr>
        <w:t>CANCELLARE QUESTA SEZIONE</w:t>
      </w:r>
      <w:r>
        <w:rPr>
          <w:bCs w:val="0"/>
          <w:i w:val="0"/>
          <w:iCs w:val="0"/>
          <w:color w:val="000000"/>
          <w:highlight w:val="yellow"/>
          <w:u w:val="single"/>
        </w:rPr>
        <w:br/>
      </w:r>
      <w:r>
        <w:rPr>
          <w:b w:val="0"/>
          <w:bCs w:val="0"/>
          <w:i w:val="0"/>
          <w:iCs w:val="0"/>
          <w:color w:val="000000"/>
          <w:highlight w:val="yellow"/>
        </w:rPr>
        <w:t xml:space="preserve">NOTA: questa lettera è prevista dal bando AIRC </w:t>
      </w:r>
      <w:r>
        <w:rPr>
          <w:rStyle w:val="Enfasigrassetto"/>
          <w:i w:val="0"/>
          <w:color w:val="000000"/>
          <w:highlight w:val="yellow"/>
        </w:rPr>
        <w:t>BRIDGE GRANT 202</w:t>
      </w:r>
      <w:r>
        <w:rPr>
          <w:rStyle w:val="Enfasigrassetto"/>
          <w:i w:val="0"/>
          <w:color w:val="000000"/>
          <w:highlight w:val="yellow"/>
        </w:rPr>
        <w:t>4</w:t>
      </w:r>
      <w:r>
        <w:rPr>
          <w:b w:val="0"/>
          <w:bCs w:val="0"/>
          <w:i w:val="0"/>
          <w:iCs w:val="0"/>
          <w:color w:val="000000"/>
          <w:highlight w:val="yellow"/>
        </w:rPr>
        <w:t xml:space="preserve"> e deve avere una </w:t>
      </w:r>
      <w:r>
        <w:rPr>
          <w:b w:val="0"/>
          <w:bCs w:val="0"/>
          <w:i w:val="0"/>
          <w:iCs w:val="0"/>
          <w:color w:val="000000"/>
          <w:highlight w:val="yellow"/>
          <w:u w:val="single"/>
        </w:rPr>
        <w:t>lunghezza massima di due pagine</w:t>
      </w:r>
      <w:r>
        <w:rPr>
          <w:b w:val="0"/>
          <w:bCs w:val="0"/>
          <w:i w:val="0"/>
          <w:iCs w:val="0"/>
          <w:color w:val="000000"/>
          <w:highlight w:val="yellow"/>
        </w:rPr>
        <w:t xml:space="preserve">. </w:t>
      </w:r>
      <w:r>
        <w:rPr>
          <w:bCs w:val="0"/>
          <w:i w:val="0"/>
          <w:iCs w:val="0"/>
          <w:color w:val="000000"/>
          <w:highlight w:val="yellow"/>
        </w:rPr>
        <w:t>Attenzione!</w:t>
      </w:r>
      <w:r>
        <w:rPr>
          <w:b w:val="0"/>
          <w:bCs w:val="0"/>
          <w:i w:val="0"/>
          <w:iCs w:val="0"/>
          <w:color w:val="000000"/>
          <w:highlight w:val="yellow"/>
        </w:rPr>
        <w:t xml:space="preserve"> </w:t>
      </w:r>
      <w:r>
        <w:rPr>
          <w:bCs w:val="0"/>
          <w:i w:val="0"/>
          <w:iCs w:val="0"/>
          <w:color w:val="000000"/>
          <w:highlight w:val="yellow"/>
        </w:rPr>
        <w:t>Non modificare il layout perché è quello predisposto da AIRC</w:t>
      </w:r>
      <w:r>
        <w:rPr>
          <w:b w:val="0"/>
          <w:bCs w:val="0"/>
          <w:i w:val="0"/>
          <w:iCs w:val="0"/>
          <w:color w:val="000000"/>
          <w:highlight w:val="yellow"/>
        </w:rPr>
        <w:t xml:space="preserve">. La lettera deve essere preparata utilizzando lo schema che segue compilando le parti in grigio e poi va fatta pervenire al </w:t>
      </w:r>
      <w:r>
        <w:rPr>
          <w:b w:val="0"/>
          <w:bCs w:val="0"/>
          <w:iCs w:val="0"/>
          <w:color w:val="000000"/>
          <w:highlight w:val="yellow"/>
        </w:rPr>
        <w:t>Grant Office Life Sciences</w:t>
      </w:r>
      <w:r>
        <w:rPr>
          <w:b w:val="0"/>
          <w:bCs w:val="0"/>
          <w:i w:val="0"/>
          <w:iCs w:val="0"/>
          <w:color w:val="000000"/>
          <w:highlight w:val="yellow"/>
        </w:rPr>
        <w:t xml:space="preserve"> </w:t>
      </w:r>
      <w:r>
        <w:rPr>
          <w:b w:val="0"/>
          <w:i w:val="0"/>
          <w:color w:val="000000"/>
          <w:highlight w:val="yellow"/>
        </w:rPr>
        <w:t xml:space="preserve">via email a </w:t>
      </w:r>
      <w:hyperlink r:id="rId7" w:history="1">
        <w:r>
          <w:rPr>
            <w:rStyle w:val="Collegamentoipertestuale"/>
            <w:b w:val="0"/>
            <w:i w:val="0"/>
            <w:highlight w:val="yellow"/>
          </w:rPr>
          <w:t>officina.ls@unimi.it</w:t>
        </w:r>
      </w:hyperlink>
      <w:r>
        <w:rPr>
          <w:b w:val="0"/>
          <w:i w:val="0"/>
          <w:color w:val="000000"/>
          <w:highlight w:val="yellow"/>
        </w:rPr>
        <w:t xml:space="preserve"> </w:t>
      </w:r>
      <w:r>
        <w:rPr>
          <w:rStyle w:val="Enfasigrassetto"/>
          <w:i w:val="0"/>
          <w:color w:val="000000"/>
          <w:highlight w:val="yellow"/>
        </w:rPr>
        <w:t>entro il 2</w:t>
      </w:r>
      <w:r>
        <w:rPr>
          <w:rStyle w:val="Enfasigrassetto"/>
          <w:i w:val="0"/>
          <w:color w:val="000000"/>
          <w:highlight w:val="yellow"/>
        </w:rPr>
        <w:t>6</w:t>
      </w:r>
      <w:r>
        <w:rPr>
          <w:rStyle w:val="Enfasigrassetto"/>
          <w:i w:val="0"/>
          <w:color w:val="000000"/>
          <w:highlight w:val="yellow"/>
        </w:rPr>
        <w:t xml:space="preserve"> febbraio 202</w:t>
      </w:r>
      <w:r>
        <w:rPr>
          <w:rStyle w:val="Enfasigrassetto"/>
          <w:i w:val="0"/>
          <w:color w:val="000000"/>
          <w:highlight w:val="yellow"/>
        </w:rPr>
        <w:t>4</w:t>
      </w:r>
      <w:r>
        <w:rPr>
          <w:i w:val="0"/>
          <w:color w:val="000000"/>
          <w:highlight w:val="yellow"/>
        </w:rPr>
        <w:t>.</w:t>
      </w:r>
    </w:p>
    <w:p w14:paraId="31A9B19F" w14:textId="77777777" w:rsidR="00A359FB" w:rsidRPr="001A11F6" w:rsidRDefault="00A359FB" w:rsidP="00EA08BF">
      <w:pPr>
        <w:ind w:left="360"/>
        <w:jc w:val="center"/>
        <w:rPr>
          <w:rFonts w:ascii="Arial" w:hAnsi="Arial" w:cs="Arial"/>
          <w:b/>
          <w:i/>
          <w:lang w:val="en-GB"/>
        </w:rPr>
      </w:pPr>
    </w:p>
    <w:sdt>
      <w:sdtPr>
        <w:rPr>
          <w:rFonts w:ascii="Arial" w:hAnsi="Arial" w:cs="Arial"/>
          <w:b/>
          <w:i/>
          <w:lang w:val="en-GB"/>
        </w:rPr>
        <w:id w:val="378752647"/>
        <w:lock w:val="contentLocked"/>
        <w:placeholder>
          <w:docPart w:val="DefaultPlaceholder_-1854013440"/>
        </w:placeholder>
        <w:group/>
      </w:sdtPr>
      <w:sdtEndPr>
        <w:rPr>
          <w:b w:val="0"/>
        </w:rPr>
      </w:sdtEndPr>
      <w:sdtContent>
        <w:p w14:paraId="3F6F1F63" w14:textId="19DB4098" w:rsidR="00EA08BF" w:rsidRPr="001A11F6" w:rsidRDefault="00450130" w:rsidP="00EA08BF">
          <w:pPr>
            <w:ind w:left="360"/>
            <w:jc w:val="center"/>
            <w:rPr>
              <w:rFonts w:ascii="Arial" w:hAnsi="Arial" w:cs="Arial"/>
              <w:b/>
              <w:i/>
              <w:lang w:val="en-GB"/>
            </w:rPr>
          </w:pPr>
          <w:r w:rsidRPr="001A11F6">
            <w:rPr>
              <w:rFonts w:ascii="Arial" w:hAnsi="Arial" w:cs="Arial"/>
              <w:b/>
              <w:i/>
              <w:lang w:val="en-GB"/>
            </w:rPr>
            <w:t>Institutional commitments</w:t>
          </w:r>
        </w:p>
        <w:p w14:paraId="2514005E" w14:textId="77777777" w:rsidR="00EA08BF" w:rsidRPr="001A11F6" w:rsidRDefault="00EA08BF" w:rsidP="00EA08BF">
          <w:pPr>
            <w:ind w:left="360"/>
            <w:jc w:val="center"/>
            <w:rPr>
              <w:rFonts w:ascii="Arial" w:hAnsi="Arial" w:cs="Arial"/>
              <w:i/>
              <w:lang w:val="en-GB"/>
            </w:rPr>
          </w:pPr>
        </w:p>
        <w:p w14:paraId="0B5EEE91" w14:textId="188074F9" w:rsidR="00EA08BF" w:rsidRPr="001A11F6" w:rsidRDefault="00EA08BF" w:rsidP="00EA08BF">
          <w:pPr>
            <w:ind w:left="360"/>
            <w:rPr>
              <w:rFonts w:ascii="Arial" w:hAnsi="Arial" w:cs="Arial"/>
              <w:b/>
              <w:i/>
              <w:lang w:val="en-GB"/>
            </w:rPr>
          </w:pPr>
          <w:r w:rsidRPr="001A11F6">
            <w:rPr>
              <w:rFonts w:ascii="Arial" w:hAnsi="Arial" w:cs="Arial"/>
              <w:b/>
              <w:i/>
              <w:lang w:val="en-GB"/>
            </w:rPr>
            <w:t>Ref: 20</w:t>
          </w:r>
          <w:r w:rsidR="00BE6E7E" w:rsidRPr="001A11F6">
            <w:rPr>
              <w:rFonts w:ascii="Arial" w:hAnsi="Arial" w:cs="Arial"/>
              <w:b/>
              <w:i/>
              <w:lang w:val="en-GB"/>
            </w:rPr>
            <w:t>2</w:t>
          </w:r>
          <w:r w:rsidR="00805418">
            <w:rPr>
              <w:rFonts w:ascii="Arial" w:hAnsi="Arial" w:cs="Arial"/>
              <w:b/>
              <w:i/>
              <w:lang w:val="en-GB"/>
            </w:rPr>
            <w:t>4</w:t>
          </w:r>
          <w:r w:rsidRPr="001A11F6">
            <w:rPr>
              <w:rFonts w:ascii="Arial" w:hAnsi="Arial" w:cs="Arial"/>
              <w:b/>
              <w:i/>
              <w:lang w:val="en-GB"/>
            </w:rPr>
            <w:t xml:space="preserve"> </w:t>
          </w:r>
          <w:r w:rsidR="00B73CA3">
            <w:rPr>
              <w:rFonts w:ascii="Arial" w:hAnsi="Arial" w:cs="Arial"/>
              <w:b/>
              <w:i/>
              <w:lang w:val="en-GB"/>
            </w:rPr>
            <w:t>Bridge Grant</w:t>
          </w:r>
          <w:r w:rsidR="00450130" w:rsidRPr="001A11F6">
            <w:rPr>
              <w:rFonts w:ascii="Arial" w:hAnsi="Arial" w:cs="Arial"/>
              <w:b/>
              <w:i/>
              <w:lang w:val="en-GB"/>
            </w:rPr>
            <w:t xml:space="preserve"> -</w:t>
          </w:r>
          <w:r w:rsidRPr="001A11F6">
            <w:rPr>
              <w:rFonts w:ascii="Arial" w:hAnsi="Arial" w:cs="Arial"/>
              <w:b/>
              <w:i/>
              <w:lang w:val="en-GB"/>
            </w:rPr>
            <w:t xml:space="preserve"> Call for applications</w:t>
          </w:r>
        </w:p>
        <w:p w14:paraId="53F2F10A" w14:textId="52945319" w:rsidR="00EA08BF" w:rsidRPr="001A11F6" w:rsidRDefault="00EA08BF" w:rsidP="00EA08BF">
          <w:pPr>
            <w:ind w:left="360"/>
            <w:rPr>
              <w:rFonts w:ascii="Arial" w:hAnsi="Arial" w:cs="Arial"/>
              <w:i/>
              <w:lang w:val="en-GB"/>
            </w:rPr>
          </w:pPr>
          <w:r w:rsidRPr="001A11F6">
            <w:rPr>
              <w:rFonts w:ascii="Arial" w:hAnsi="Arial" w:cs="Arial"/>
              <w:b/>
              <w:i/>
              <w:lang w:val="en-GB"/>
            </w:rPr>
            <w:t>Applicant</w:t>
          </w:r>
          <w:r w:rsidRPr="001A11F6">
            <w:rPr>
              <w:rFonts w:ascii="Arial" w:hAnsi="Arial" w:cs="Arial"/>
              <w:i/>
              <w:lang w:val="en-GB"/>
            </w:rPr>
            <w:t>:</w:t>
          </w:r>
          <w:r w:rsidR="00567C09">
            <w:rPr>
              <w:rFonts w:ascii="Arial" w:hAnsi="Arial" w:cs="Arial"/>
              <w:i/>
              <w:lang w:val="en-GB"/>
            </w:rPr>
            <w:t xml:space="preserve"> </w:t>
          </w:r>
          <w:sdt>
            <w:sdtPr>
              <w:rPr>
                <w:rStyle w:val="form"/>
                <w:rFonts w:ascii="Arial" w:hAnsi="Arial" w:cs="Arial"/>
                <w:sz w:val="22"/>
              </w:rPr>
              <w:alias w:val="Applicant_Name"/>
              <w:tag w:val="Applicant_Name"/>
              <w:id w:val="-773863593"/>
              <w:lock w:val="sdtLocked"/>
              <w:placeholder>
                <w:docPart w:val="921746FDD451414088B01E1B19468AE5"/>
              </w:placeholder>
              <w:showingPlcHdr/>
              <w15:appearance w15:val="hidden"/>
            </w:sdtPr>
            <w:sdtEndPr>
              <w:rPr>
                <w:rStyle w:val="Carpredefinitoparagrafo"/>
                <w:i/>
                <w:lang w:val="en-GB"/>
              </w:rPr>
            </w:sdtEndPr>
            <w:sdtContent>
              <w:r w:rsidRPr="001A11F6">
                <w:rPr>
                  <w:rStyle w:val="Testosegnaposto"/>
                  <w:rFonts w:ascii="Arial" w:hAnsi="Arial" w:cs="Arial"/>
                  <w:lang w:val="en-GB"/>
                </w:rPr>
                <w:t>Insert Applicant’s name</w:t>
              </w:r>
            </w:sdtContent>
          </w:sdt>
        </w:p>
        <w:p w14:paraId="25629FB1" w14:textId="79F5523E" w:rsidR="00EA08BF" w:rsidRPr="001A11F6" w:rsidRDefault="00EA08BF" w:rsidP="00EA08BF">
          <w:pPr>
            <w:ind w:left="360"/>
            <w:rPr>
              <w:rFonts w:ascii="Arial" w:hAnsi="Arial" w:cs="Arial"/>
              <w:lang w:val="en-US"/>
            </w:rPr>
          </w:pPr>
          <w:r w:rsidRPr="001A11F6">
            <w:rPr>
              <w:rFonts w:ascii="Arial" w:hAnsi="Arial" w:cs="Arial"/>
              <w:b/>
              <w:i/>
              <w:lang w:val="en-GB"/>
            </w:rPr>
            <w:t>Title of the application:</w:t>
          </w:r>
          <w:r w:rsidRPr="001A11F6">
            <w:rPr>
              <w:rFonts w:ascii="Arial" w:hAnsi="Arial" w:cs="Arial"/>
              <w:i/>
              <w:lang w:val="en-GB"/>
            </w:rPr>
            <w:t xml:space="preserve"> </w:t>
          </w:r>
          <w:sdt>
            <w:sdtPr>
              <w:rPr>
                <w:rFonts w:ascii="Arial" w:hAnsi="Arial" w:cs="Arial"/>
              </w:rPr>
              <w:alias w:val="Title"/>
              <w:tag w:val="Title"/>
              <w:id w:val="-946843504"/>
              <w:placeholder>
                <w:docPart w:val="8166160C190946B290A70EB61A072479"/>
              </w:placeholder>
              <w:showingPlcHdr/>
              <w15:appearance w15:val="hidden"/>
            </w:sdtPr>
            <w:sdtEndPr/>
            <w:sdtContent>
              <w:r w:rsidRPr="001A11F6">
                <w:rPr>
                  <w:rFonts w:ascii="Arial" w:hAnsi="Arial" w:cs="Arial"/>
                  <w:color w:val="808080" w:themeColor="background1" w:themeShade="80"/>
                  <w:lang w:val="en-GB"/>
                </w:rPr>
                <w:t>Insert the Title of the application</w:t>
              </w:r>
            </w:sdtContent>
          </w:sdt>
        </w:p>
        <w:p w14:paraId="53611553" w14:textId="57FA3379" w:rsidR="001436CC" w:rsidRPr="001A11F6" w:rsidRDefault="00D407D1" w:rsidP="00EA08BF">
          <w:pPr>
            <w:ind w:left="360"/>
            <w:rPr>
              <w:rFonts w:ascii="Arial" w:hAnsi="Arial" w:cs="Arial"/>
              <w:i/>
              <w:lang w:val="en-GB"/>
            </w:rPr>
          </w:pPr>
          <w:r w:rsidRPr="001A11F6">
            <w:rPr>
              <w:rFonts w:ascii="Arial" w:hAnsi="Arial" w:cs="Arial"/>
              <w:b/>
              <w:i/>
              <w:lang w:val="en-GB"/>
            </w:rPr>
            <w:t>Name and role of l</w:t>
          </w:r>
          <w:r w:rsidR="00B96B46" w:rsidRPr="001A11F6">
            <w:rPr>
              <w:rFonts w:ascii="Arial" w:hAnsi="Arial" w:cs="Arial"/>
              <w:b/>
              <w:i/>
              <w:lang w:val="en-GB"/>
            </w:rPr>
            <w:t>etter’s author</w:t>
          </w:r>
          <w:r w:rsidR="00B96B46" w:rsidRPr="001A11F6">
            <w:rPr>
              <w:rFonts w:ascii="Arial" w:hAnsi="Arial" w:cs="Arial"/>
              <w:i/>
              <w:lang w:val="en-US"/>
            </w:rPr>
            <w:t xml:space="preserve">: </w:t>
          </w:r>
          <w:sdt>
            <w:sdtPr>
              <w:rPr>
                <w:rFonts w:ascii="Arial" w:hAnsi="Arial" w:cs="Arial"/>
                <w:i/>
                <w:lang w:val="en-GB"/>
              </w:rPr>
              <w:alias w:val="Author"/>
              <w:tag w:val="Author"/>
              <w:id w:val="609561040"/>
              <w:placeholder>
                <w:docPart w:val="8DB177F5BC864A6092A8ED66DAED5418"/>
              </w:placeholder>
              <w15:appearance w15:val="hidden"/>
              <w:text/>
            </w:sdtPr>
            <w:sdtEndPr/>
            <w:sdtContent>
              <w:r w:rsidR="002A0F53">
                <w:rPr>
                  <w:rFonts w:ascii="Arial" w:hAnsi="Arial" w:cs="Arial"/>
                  <w:i/>
                  <w:lang w:val="en-GB"/>
                </w:rPr>
                <w:t xml:space="preserve">Prof. Elio </w:t>
              </w:r>
              <w:proofErr w:type="spellStart"/>
              <w:r w:rsidR="002A0F53">
                <w:rPr>
                  <w:rFonts w:ascii="Arial" w:hAnsi="Arial" w:cs="Arial"/>
                  <w:i/>
                  <w:lang w:val="en-GB"/>
                </w:rPr>
                <w:t>Franzini</w:t>
              </w:r>
              <w:proofErr w:type="spellEnd"/>
              <w:r w:rsidR="002A0F53">
                <w:rPr>
                  <w:rFonts w:ascii="Arial" w:hAnsi="Arial" w:cs="Arial"/>
                  <w:i/>
                  <w:lang w:val="en-GB"/>
                </w:rPr>
                <w:t>, Rector and Legal Representative of Università degli Studi di Milano</w:t>
              </w:r>
            </w:sdtContent>
          </w:sdt>
        </w:p>
      </w:sdtContent>
    </w:sdt>
    <w:p w14:paraId="3A8E7C58" w14:textId="77777777" w:rsidR="00F04EDD" w:rsidRPr="001A11F6" w:rsidRDefault="00F04EDD" w:rsidP="00EA08BF">
      <w:pPr>
        <w:ind w:left="360"/>
        <w:rPr>
          <w:rFonts w:ascii="Arial" w:hAnsi="Arial" w:cs="Arial"/>
          <w:i/>
          <w:lang w:val="en-US"/>
        </w:rPr>
      </w:pPr>
    </w:p>
    <w:sdt>
      <w:sdtPr>
        <w:rPr>
          <w:rFonts w:ascii="Arial" w:hAnsi="Arial" w:cs="Arial"/>
        </w:rPr>
        <w:id w:val="-375476721"/>
        <w:lock w:val="sdtLocked"/>
        <w:placeholder>
          <w:docPart w:val="353172A046F3458BB3F93E01C4B6C6E0"/>
        </w:placeholder>
        <w:showingPlcHdr/>
        <w:date>
          <w:dateFormat w:val="dd/MM/yyyy"/>
          <w:lid w:val="it-IT"/>
          <w:storeMappedDataAs w:val="dateTime"/>
          <w:calendar w:val="gregorian"/>
        </w:date>
      </w:sdtPr>
      <w:sdtEndPr/>
      <w:sdtContent>
        <w:p w14:paraId="5E801BB4" w14:textId="054DAE32" w:rsidR="001436CC" w:rsidRPr="001A11F6" w:rsidRDefault="001436CC" w:rsidP="00DA38ED">
          <w:pPr>
            <w:pStyle w:val="Paragrafoelenco"/>
            <w:ind w:left="6521"/>
            <w:jc w:val="right"/>
            <w:rPr>
              <w:rFonts w:ascii="Arial" w:hAnsi="Arial" w:cs="Arial"/>
              <w:lang w:val="en-US"/>
            </w:rPr>
          </w:pPr>
          <w:r w:rsidRPr="001A11F6">
            <w:rPr>
              <w:rFonts w:ascii="Arial" w:hAnsi="Arial" w:cs="Arial"/>
              <w:color w:val="767171" w:themeColor="background2" w:themeShade="80"/>
              <w:lang w:val="en-US"/>
            </w:rPr>
            <w:t>Insert the date</w:t>
          </w:r>
        </w:p>
      </w:sdtContent>
    </w:sdt>
    <w:p w14:paraId="53950B3D" w14:textId="4BF79067" w:rsidR="00EA08BF" w:rsidRPr="001A11F6" w:rsidRDefault="00EA08BF" w:rsidP="00EA08BF">
      <w:pPr>
        <w:spacing w:line="240" w:lineRule="auto"/>
        <w:ind w:left="360"/>
        <w:rPr>
          <w:rFonts w:ascii="Arial" w:hAnsi="Arial" w:cs="Arial"/>
          <w:lang w:val="en-GB"/>
        </w:rPr>
      </w:pPr>
    </w:p>
    <w:sdt>
      <w:sdtPr>
        <w:rPr>
          <w:rFonts w:ascii="Arial" w:hAnsi="Arial" w:cs="Arial"/>
          <w:lang w:val="en-GB"/>
        </w:rPr>
        <w:alias w:val="Introduction"/>
        <w:tag w:val="Introduction"/>
        <w:id w:val="278233464"/>
        <w:lock w:val="sdtLocked"/>
        <w:placeholder>
          <w:docPart w:val="DFEB1B24EB224AF384E2E800BB4D3588"/>
        </w:placeholder>
        <w:showingPlcHdr/>
      </w:sdtPr>
      <w:sdtEndPr/>
      <w:sdtContent>
        <w:p w14:paraId="17DCF702" w14:textId="45AE031F" w:rsidR="00EA08BF" w:rsidRPr="001A11F6" w:rsidRDefault="009A217B" w:rsidP="00EA08BF">
          <w:pPr>
            <w:ind w:left="360"/>
            <w:rPr>
              <w:rFonts w:ascii="Arial" w:hAnsi="Arial" w:cs="Arial"/>
              <w:lang w:val="en-GB"/>
            </w:rPr>
          </w:pPr>
          <w:r w:rsidRPr="001A11F6">
            <w:rPr>
              <w:rFonts w:ascii="Arial" w:hAnsi="Arial" w:cs="Arial"/>
              <w:color w:val="808080" w:themeColor="background1" w:themeShade="80"/>
              <w:lang w:val="en-GB"/>
            </w:rPr>
            <w:t>Please click here to add an introductory statement</w:t>
          </w:r>
          <w:r w:rsidRPr="009A217B">
            <w:rPr>
              <w:rStyle w:val="Testosegnaposto"/>
              <w:lang w:val="en-US"/>
            </w:rPr>
            <w:t>.</w:t>
          </w:r>
        </w:p>
      </w:sdtContent>
    </w:sdt>
    <w:p w14:paraId="21F047E4" w14:textId="4E962647" w:rsidR="00AD4A0B" w:rsidRPr="001A11F6" w:rsidRDefault="00450130" w:rsidP="00E85A21">
      <w:pPr>
        <w:spacing w:before="280" w:after="0"/>
        <w:ind w:left="357"/>
        <w:jc w:val="both"/>
        <w:rPr>
          <w:rFonts w:ascii="Arial" w:hAnsi="Arial" w:cs="Arial"/>
          <w:b/>
          <w:i/>
          <w:lang w:val="en-GB"/>
        </w:rPr>
      </w:pPr>
      <w:r w:rsidRPr="001A11F6">
        <w:rPr>
          <w:rFonts w:ascii="Arial" w:hAnsi="Arial" w:cs="Arial"/>
          <w:b/>
          <w:i/>
          <w:lang w:val="en-GB"/>
        </w:rPr>
        <w:t>Percentage of time dedicated to the project</w:t>
      </w:r>
    </w:p>
    <w:p w14:paraId="1A02BB84" w14:textId="3D133161" w:rsidR="00AD4A0B" w:rsidRPr="001A11F6" w:rsidRDefault="001A11F6" w:rsidP="00AD4A0B">
      <w:pPr>
        <w:spacing w:before="120" w:after="0"/>
        <w:ind w:left="357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</w:t>
      </w:r>
      <w:r w:rsidR="00DC1D62" w:rsidRPr="001A11F6">
        <w:rPr>
          <w:rFonts w:ascii="Arial" w:hAnsi="Arial" w:cs="Arial"/>
          <w:lang w:val="en-GB"/>
        </w:rPr>
        <w:t>e</w:t>
      </w:r>
      <w:r w:rsidR="00450130" w:rsidRPr="001A11F6">
        <w:rPr>
          <w:rFonts w:ascii="Arial" w:hAnsi="Arial" w:cs="Arial"/>
          <w:lang w:val="en-GB"/>
        </w:rPr>
        <w:t xml:space="preserve"> applicant</w:t>
      </w:r>
      <w:r w:rsidR="000B2A73" w:rsidRPr="001A11F6">
        <w:rPr>
          <w:rFonts w:ascii="Arial" w:hAnsi="Arial" w:cs="Arial"/>
          <w:lang w:val="en-GB"/>
        </w:rPr>
        <w:t>/Principal Investigator (PI)</w:t>
      </w:r>
      <w:r w:rsidR="00450130" w:rsidRPr="001A11F6">
        <w:rPr>
          <w:rFonts w:ascii="Arial" w:hAnsi="Arial" w:cs="Arial"/>
          <w:lang w:val="en-GB"/>
        </w:rPr>
        <w:t xml:space="preserve"> will have </w:t>
      </w:r>
      <w:r w:rsidR="00FE6AB2" w:rsidRPr="001A11F6">
        <w:rPr>
          <w:rFonts w:ascii="Arial" w:hAnsi="Arial" w:cs="Arial"/>
          <w:lang w:val="en-GB"/>
        </w:rPr>
        <w:t>at</w:t>
      </w:r>
      <w:r w:rsidR="00450130" w:rsidRPr="001A11F6">
        <w:rPr>
          <w:rFonts w:ascii="Arial" w:hAnsi="Arial" w:cs="Arial"/>
          <w:lang w:val="en-GB"/>
        </w:rPr>
        <w:t xml:space="preserve"> least</w:t>
      </w:r>
      <w:r w:rsidR="00450130" w:rsidRPr="00F20EF9">
        <w:rPr>
          <w:rFonts w:ascii="Arial" w:hAnsi="Arial" w:cs="Arial"/>
          <w:lang w:val="en-GB"/>
        </w:rPr>
        <w:t xml:space="preserve"> </w:t>
      </w:r>
      <w:sdt>
        <w:sdtPr>
          <w:rPr>
            <w:rFonts w:ascii="Arial" w:hAnsi="Arial" w:cs="Arial"/>
            <w:lang w:val="en-GB"/>
          </w:rPr>
          <w:alias w:val="Percent"/>
          <w:tag w:val="Percent"/>
          <w:id w:val="328803698"/>
          <w:lock w:val="sdtLocked"/>
          <w:placeholder>
            <w:docPart w:val="8A8A7F2A99554AA49704A3B35D53FBFD"/>
          </w:placeholder>
          <w:showingPlcHdr/>
          <w15:color w:val="000000"/>
          <w15:appearance w15:val="hidden"/>
        </w:sdtPr>
        <w:sdtEndPr/>
        <w:sdtContent>
          <w:r w:rsidR="00F20EF9" w:rsidRPr="001A11F6">
            <w:rPr>
              <w:rFonts w:ascii="Arial" w:hAnsi="Arial" w:cs="Arial"/>
              <w:color w:val="808080" w:themeColor="background1" w:themeShade="80"/>
              <w:lang w:val="en-GB"/>
            </w:rPr>
            <w:t>insert the percentage of time dedicated (must be at least 50%)</w:t>
          </w:r>
        </w:sdtContent>
      </w:sdt>
      <w:r w:rsidR="00450130" w:rsidRPr="00F20EF9">
        <w:rPr>
          <w:rFonts w:ascii="Arial" w:hAnsi="Arial" w:cs="Arial"/>
          <w:lang w:val="en-GB"/>
        </w:rPr>
        <w:t xml:space="preserve"> </w:t>
      </w:r>
      <w:r w:rsidR="00450130" w:rsidRPr="001A11F6">
        <w:rPr>
          <w:rFonts w:ascii="Arial" w:hAnsi="Arial" w:cs="Arial"/>
          <w:lang w:val="en-GB"/>
        </w:rPr>
        <w:t xml:space="preserve">of the time dedicated to the </w:t>
      </w:r>
      <w:r w:rsidR="00DC1D62" w:rsidRPr="001A11F6">
        <w:rPr>
          <w:rFonts w:ascii="Arial" w:hAnsi="Arial" w:cs="Arial"/>
          <w:lang w:val="en-GB"/>
        </w:rPr>
        <w:t xml:space="preserve">MFAG </w:t>
      </w:r>
      <w:r w:rsidR="00450130" w:rsidRPr="001A11F6">
        <w:rPr>
          <w:rFonts w:ascii="Arial" w:hAnsi="Arial" w:cs="Arial"/>
          <w:lang w:val="en-GB"/>
        </w:rPr>
        <w:t>research project</w:t>
      </w:r>
      <w:r w:rsidR="00AD4A0B" w:rsidRPr="001A11F6">
        <w:rPr>
          <w:rFonts w:ascii="Arial" w:hAnsi="Arial" w:cs="Arial"/>
          <w:lang w:val="en-GB"/>
        </w:rPr>
        <w:t xml:space="preserve">. </w:t>
      </w:r>
    </w:p>
    <w:p w14:paraId="49BDDDF4" w14:textId="77777777" w:rsidR="00436776" w:rsidRPr="001A11F6" w:rsidRDefault="00436776" w:rsidP="00436776">
      <w:pPr>
        <w:spacing w:before="280" w:after="0"/>
        <w:ind w:left="357"/>
        <w:jc w:val="both"/>
        <w:rPr>
          <w:rFonts w:ascii="Arial" w:hAnsi="Arial" w:cs="Arial"/>
          <w:b/>
          <w:i/>
          <w:lang w:val="en-GB"/>
        </w:rPr>
      </w:pPr>
      <w:r w:rsidRPr="001A11F6">
        <w:rPr>
          <w:rFonts w:ascii="Arial" w:hAnsi="Arial" w:cs="Arial"/>
          <w:b/>
          <w:i/>
          <w:lang w:val="en-GB"/>
        </w:rPr>
        <w:t xml:space="preserve">Lab and office space </w:t>
      </w:r>
    </w:p>
    <w:sdt>
      <w:sdtPr>
        <w:rPr>
          <w:rStyle w:val="form"/>
          <w:rFonts w:ascii="Arial" w:hAnsi="Arial" w:cs="Arial"/>
          <w:sz w:val="22"/>
        </w:rPr>
        <w:alias w:val="Lab space"/>
        <w:tag w:val="Lab space"/>
        <w:id w:val="-367683595"/>
        <w:placeholder>
          <w:docPart w:val="7C5F94B0D4684E4F8ED33EB01C86064D"/>
        </w:placeholder>
        <w:showingPlcHdr/>
        <w15:appearance w15:val="hidden"/>
      </w:sdtPr>
      <w:sdtEndPr>
        <w:rPr>
          <w:rStyle w:val="Carpredefinitoparagrafo"/>
          <w:lang w:val="en-GB"/>
        </w:rPr>
      </w:sdtEndPr>
      <w:sdtContent>
        <w:p w14:paraId="13F8AA6B" w14:textId="435899FD" w:rsidR="00436776" w:rsidRPr="001A11F6" w:rsidRDefault="00436776" w:rsidP="00436776">
          <w:pPr>
            <w:ind w:left="360"/>
            <w:jc w:val="both"/>
            <w:rPr>
              <w:rFonts w:ascii="Arial" w:hAnsi="Arial" w:cs="Arial"/>
              <w:lang w:val="en-US"/>
            </w:rPr>
          </w:pPr>
          <w:r w:rsidRPr="001A11F6">
            <w:rPr>
              <w:rFonts w:ascii="Arial" w:hAnsi="Arial" w:cs="Arial"/>
              <w:color w:val="808080" w:themeColor="background1" w:themeShade="80"/>
              <w:lang w:val="en-GB"/>
            </w:rPr>
            <w:t xml:space="preserve">Please describe the spaces that </w:t>
          </w:r>
          <w:r w:rsidR="00DC1D62" w:rsidRPr="001A11F6">
            <w:rPr>
              <w:rFonts w:ascii="Arial" w:hAnsi="Arial" w:cs="Arial"/>
              <w:color w:val="808080" w:themeColor="background1" w:themeShade="80"/>
              <w:lang w:val="en-GB"/>
            </w:rPr>
            <w:t>the Hosting Institution will offer to the PI’s team</w:t>
          </w:r>
          <w:r w:rsidR="00A44A4B" w:rsidRPr="001A11F6">
            <w:rPr>
              <w:rFonts w:ascii="Arial" w:hAnsi="Arial" w:cs="Arial"/>
              <w:color w:val="808080" w:themeColor="background1" w:themeShade="80"/>
              <w:lang w:val="en-GB"/>
            </w:rPr>
            <w:t>.</w:t>
          </w:r>
        </w:p>
      </w:sdtContent>
    </w:sdt>
    <w:p w14:paraId="061F1AA0" w14:textId="16C5978C" w:rsidR="00EA08BF" w:rsidRPr="001A11F6" w:rsidRDefault="00EA08BF" w:rsidP="00436776">
      <w:pPr>
        <w:spacing w:before="280" w:after="0"/>
        <w:ind w:left="357"/>
        <w:jc w:val="both"/>
        <w:rPr>
          <w:rFonts w:ascii="Arial" w:hAnsi="Arial" w:cs="Arial"/>
          <w:b/>
          <w:i/>
          <w:lang w:val="en-GB"/>
        </w:rPr>
      </w:pPr>
      <w:r w:rsidRPr="001A11F6">
        <w:rPr>
          <w:rFonts w:ascii="Arial" w:hAnsi="Arial" w:cs="Arial"/>
          <w:b/>
          <w:i/>
          <w:lang w:val="en-GB"/>
        </w:rPr>
        <w:t>Hosting Institution</w:t>
      </w:r>
      <w:r w:rsidR="00450130" w:rsidRPr="001A11F6">
        <w:rPr>
          <w:rFonts w:ascii="Arial" w:hAnsi="Arial" w:cs="Arial"/>
          <w:b/>
          <w:i/>
          <w:lang w:val="en-GB"/>
        </w:rPr>
        <w:t xml:space="preserve"> facilities and resources</w:t>
      </w:r>
    </w:p>
    <w:sdt>
      <w:sdtPr>
        <w:rPr>
          <w:rFonts w:ascii="Arial" w:hAnsi="Arial" w:cs="Arial"/>
          <w:lang w:val="en-GB"/>
        </w:rPr>
        <w:alias w:val="Hosting Institution"/>
        <w:tag w:val="Hosting Institution"/>
        <w:id w:val="127446764"/>
        <w:lock w:val="sdtLocked"/>
        <w:placeholder>
          <w:docPart w:val="DE61130DB71B4AC9B6028F4687D91C42"/>
        </w:placeholder>
        <w:showingPlcHdr/>
        <w15:appearance w15:val="hidden"/>
      </w:sdtPr>
      <w:sdtEndPr/>
      <w:sdtContent>
        <w:p w14:paraId="724D1C60" w14:textId="5221EC23" w:rsidR="00EA08BF" w:rsidRPr="001A11F6" w:rsidRDefault="00F20EF9" w:rsidP="00EA08BF">
          <w:pPr>
            <w:ind w:left="360"/>
            <w:jc w:val="both"/>
            <w:rPr>
              <w:rFonts w:ascii="Arial" w:hAnsi="Arial" w:cs="Arial"/>
              <w:lang w:val="en-GB"/>
            </w:rPr>
          </w:pPr>
          <w:r w:rsidRPr="001A11F6">
            <w:rPr>
              <w:rFonts w:ascii="Arial" w:hAnsi="Arial" w:cs="Arial"/>
              <w:color w:val="808080" w:themeColor="background1" w:themeShade="80"/>
              <w:lang w:val="en-GB"/>
            </w:rPr>
            <w:t>Please describe the research environment at the Hosting Institution, including facilities and infrastructures that will be available to the applicant</w:t>
          </w:r>
          <w:r w:rsidRPr="00F20EF9">
            <w:rPr>
              <w:rStyle w:val="Testosegnaposto"/>
              <w:lang w:val="en-US"/>
            </w:rPr>
            <w:t>.</w:t>
          </w:r>
        </w:p>
      </w:sdtContent>
    </w:sdt>
    <w:sdt>
      <w:sdtPr>
        <w:rPr>
          <w:rFonts w:ascii="Arial" w:hAnsi="Arial" w:cs="Arial"/>
          <w:b/>
          <w:i/>
          <w:lang w:val="en-GB"/>
        </w:rPr>
        <w:alias w:val="Authorship"/>
        <w:tag w:val="Authorship"/>
        <w:id w:val="-631252624"/>
        <w:lock w:val="sdtLocked"/>
        <w:placeholder>
          <w:docPart w:val="DefaultPlaceholder_-1854013440"/>
        </w:placeholder>
      </w:sdtPr>
      <w:sdtEndPr>
        <w:rPr>
          <w:b w:val="0"/>
          <w:i w:val="0"/>
        </w:rPr>
      </w:sdtEndPr>
      <w:sdtContent>
        <w:p w14:paraId="2AC88241" w14:textId="5C34B5D2" w:rsidR="00EA08BF" w:rsidRPr="001A11F6" w:rsidRDefault="00DC1D62" w:rsidP="00E85A21">
          <w:pPr>
            <w:spacing w:before="280" w:after="0"/>
            <w:ind w:left="357"/>
            <w:jc w:val="both"/>
            <w:rPr>
              <w:rFonts w:ascii="Arial" w:hAnsi="Arial" w:cs="Arial"/>
              <w:b/>
              <w:i/>
              <w:lang w:val="en-GB"/>
            </w:rPr>
          </w:pPr>
          <w:r w:rsidRPr="001A11F6">
            <w:rPr>
              <w:rFonts w:ascii="Arial" w:hAnsi="Arial" w:cs="Arial"/>
              <w:b/>
              <w:i/>
              <w:lang w:val="en-GB"/>
            </w:rPr>
            <w:t>Authorship in publications</w:t>
          </w:r>
        </w:p>
        <w:p w14:paraId="6939BB45" w14:textId="643EE71A" w:rsidR="00EA08BF" w:rsidRPr="001A11F6" w:rsidRDefault="00DC1D62" w:rsidP="00EA08BF">
          <w:pPr>
            <w:ind w:left="360"/>
            <w:jc w:val="both"/>
            <w:rPr>
              <w:rFonts w:ascii="Arial" w:hAnsi="Arial" w:cs="Arial"/>
              <w:i/>
              <w:lang w:val="en-GB"/>
            </w:rPr>
          </w:pPr>
          <w:r w:rsidRPr="001A11F6">
            <w:rPr>
              <w:rFonts w:ascii="Arial" w:hAnsi="Arial" w:cs="Arial"/>
              <w:lang w:val="en-GB"/>
            </w:rPr>
            <w:t xml:space="preserve">In all publications </w:t>
          </w:r>
          <w:r w:rsidR="00A44A4B" w:rsidRPr="001A11F6">
            <w:rPr>
              <w:rFonts w:ascii="Arial" w:hAnsi="Arial" w:cs="Arial"/>
              <w:lang w:val="en-GB"/>
            </w:rPr>
            <w:t>stemming from</w:t>
          </w:r>
          <w:r w:rsidRPr="001A11F6">
            <w:rPr>
              <w:rFonts w:ascii="Arial" w:hAnsi="Arial" w:cs="Arial"/>
              <w:lang w:val="en-GB"/>
            </w:rPr>
            <w:t xml:space="preserve"> the research carried out with this grant, the applicant will be last author and corresponding author as well</w:t>
          </w:r>
          <w:r w:rsidR="00A44A4B" w:rsidRPr="001A11F6">
            <w:rPr>
              <w:rFonts w:ascii="Arial" w:hAnsi="Arial" w:cs="Arial"/>
              <w:lang w:val="en-GB"/>
            </w:rPr>
            <w:t>.</w:t>
          </w:r>
        </w:p>
      </w:sdtContent>
    </w:sdt>
    <w:p w14:paraId="661C22EF" w14:textId="2F0F8B14" w:rsidR="00436776" w:rsidRDefault="00436776" w:rsidP="00436776">
      <w:pPr>
        <w:spacing w:before="280" w:after="0"/>
        <w:ind w:left="357"/>
        <w:jc w:val="both"/>
        <w:rPr>
          <w:rFonts w:ascii="Arial" w:hAnsi="Arial" w:cs="Arial"/>
          <w:b/>
          <w:i/>
          <w:lang w:val="en-US"/>
        </w:rPr>
      </w:pPr>
      <w:r w:rsidRPr="001A11F6">
        <w:rPr>
          <w:rFonts w:ascii="Arial" w:hAnsi="Arial" w:cs="Arial"/>
          <w:b/>
          <w:i/>
          <w:lang w:val="en-US"/>
        </w:rPr>
        <w:t xml:space="preserve">PI scientific </w:t>
      </w:r>
      <w:r w:rsidR="00790176" w:rsidRPr="001A11F6">
        <w:rPr>
          <w:rFonts w:ascii="Arial" w:hAnsi="Arial" w:cs="Arial"/>
          <w:b/>
          <w:i/>
          <w:lang w:val="en-US"/>
        </w:rPr>
        <w:t>independence</w:t>
      </w:r>
    </w:p>
    <w:sdt>
      <w:sdtPr>
        <w:rPr>
          <w:rStyle w:val="form"/>
          <w:rFonts w:ascii="Arial" w:hAnsi="Arial" w:cs="Arial"/>
        </w:rPr>
        <w:alias w:val="PI scientific independence"/>
        <w:tag w:val="PI scientific independence"/>
        <w:id w:val="29699046"/>
        <w:placeholder>
          <w:docPart w:val="8DA3D44F57E14285AC52D99672A7B2E4"/>
        </w:placeholder>
      </w:sdtPr>
      <w:sdtContent>
        <w:p w14:paraId="353D0795" w14:textId="77777777" w:rsidR="002A0F53" w:rsidRDefault="002A0F53" w:rsidP="002A0F53">
          <w:pPr>
            <w:ind w:left="360"/>
            <w:jc w:val="both"/>
            <w:rPr>
              <w:rFonts w:ascii="Arial" w:hAnsi="Arial" w:cs="Arial"/>
              <w:i/>
              <w:szCs w:val="21"/>
              <w:lang w:val="en-US"/>
            </w:rPr>
          </w:pPr>
          <w:r>
            <w:rPr>
              <w:rFonts w:ascii="Arial" w:hAnsi="Arial" w:cs="Arial"/>
              <w:szCs w:val="21"/>
              <w:lang w:val="en-GB"/>
            </w:rPr>
            <w:t>The Università degli Studi di Milano commits itself to assist the PI during his/her “transition to independence” phase, supporting him/her in all the necessary steps to reach a position of scientific independence within the Host Institution, compatibly and in compliance with its nature of public body.</w:t>
          </w:r>
        </w:p>
        <w:p w14:paraId="0158BB8F" w14:textId="77777777" w:rsidR="002A0F53" w:rsidRDefault="002A0F53" w:rsidP="002A0F53">
          <w:pPr>
            <w:ind w:left="360"/>
            <w:jc w:val="both"/>
            <w:rPr>
              <w:rFonts w:ascii="Arial" w:hAnsi="Arial" w:cs="Arial"/>
              <w:color w:val="808080" w:themeColor="background1" w:themeShade="80"/>
              <w:lang w:val="en-GB"/>
            </w:rPr>
          </w:pPr>
        </w:p>
      </w:sdtContent>
    </w:sdt>
    <w:p w14:paraId="025759AF" w14:textId="77777777" w:rsidR="002A0F53" w:rsidRPr="001A11F6" w:rsidRDefault="002A0F53" w:rsidP="00436776">
      <w:pPr>
        <w:spacing w:before="280" w:after="0"/>
        <w:ind w:left="357"/>
        <w:jc w:val="both"/>
        <w:rPr>
          <w:rFonts w:ascii="Arial" w:hAnsi="Arial" w:cs="Arial"/>
          <w:b/>
          <w:i/>
          <w:lang w:val="en-US"/>
        </w:rPr>
      </w:pPr>
    </w:p>
    <w:sdt>
      <w:sdtPr>
        <w:rPr>
          <w:rStyle w:val="form"/>
          <w:rFonts w:ascii="Arial" w:hAnsi="Arial" w:cs="Arial"/>
          <w:sz w:val="22"/>
        </w:rPr>
        <w:alias w:val="PI scientific independence"/>
        <w:tag w:val="PI scientific independence"/>
        <w:id w:val="-312183472"/>
        <w:placeholder>
          <w:docPart w:val="43E0B363D1CE43C598260F337343D286"/>
        </w:placeholder>
        <w15:appearance w15:val="hidden"/>
      </w:sdtPr>
      <w:sdtEndPr>
        <w:rPr>
          <w:rStyle w:val="Carpredefinitoparagrafo"/>
          <w:color w:val="808080" w:themeColor="background1" w:themeShade="80"/>
          <w:lang w:val="en-GB"/>
        </w:rPr>
      </w:sdtEndPr>
      <w:sdtContent>
        <w:p w14:paraId="607509AF" w14:textId="2E42BED6" w:rsidR="00436776" w:rsidRPr="001A11F6" w:rsidRDefault="002A0F53" w:rsidP="00436776">
          <w:pPr>
            <w:ind w:left="360"/>
            <w:jc w:val="both"/>
            <w:rPr>
              <w:rFonts w:ascii="Arial" w:hAnsi="Arial" w:cs="Arial"/>
              <w:i/>
              <w:lang w:val="en-US"/>
            </w:rPr>
          </w:pPr>
        </w:p>
        <w:bookmarkStart w:id="0" w:name="_GoBack" w:displacedByCustomXml="next"/>
        <w:bookmarkEnd w:id="0" w:displacedByCustomXml="next"/>
      </w:sdtContent>
    </w:sdt>
    <w:sdt>
      <w:sdtPr>
        <w:rPr>
          <w:rStyle w:val="form"/>
          <w:rFonts w:ascii="Arial" w:hAnsi="Arial" w:cs="Arial"/>
          <w:sz w:val="22"/>
        </w:rPr>
        <w:alias w:val="Conclusions"/>
        <w:tag w:val="Conclusions"/>
        <w:id w:val="1355072576"/>
        <w:placeholder>
          <w:docPart w:val="94025EE1B27E45A581199AEEBF8FC40F"/>
        </w:placeholder>
        <w:showingPlcHdr/>
        <w15:appearance w15:val="hidden"/>
      </w:sdtPr>
      <w:sdtEndPr>
        <w:rPr>
          <w:rStyle w:val="Carpredefinitoparagrafo"/>
          <w:lang w:val="en-GB"/>
        </w:rPr>
      </w:sdtEndPr>
      <w:sdtContent>
        <w:p w14:paraId="6A54F52D" w14:textId="11B1FB04" w:rsidR="00EA08BF" w:rsidRPr="001A11F6" w:rsidRDefault="00A41CA9" w:rsidP="00E85A21">
          <w:pPr>
            <w:spacing w:before="280"/>
            <w:ind w:left="357"/>
            <w:rPr>
              <w:rFonts w:ascii="Arial" w:hAnsi="Arial" w:cs="Arial"/>
              <w:lang w:val="en-GB"/>
            </w:rPr>
          </w:pPr>
          <w:r w:rsidRPr="001A11F6">
            <w:rPr>
              <w:rFonts w:ascii="Arial" w:hAnsi="Arial" w:cs="Arial"/>
              <w:color w:val="808080" w:themeColor="background1" w:themeShade="80"/>
              <w:lang w:val="en-GB"/>
            </w:rPr>
            <w:t xml:space="preserve">Please add a concluding statement highlighting the benefits that this </w:t>
          </w:r>
          <w:r w:rsidR="00436776" w:rsidRPr="001A11F6">
            <w:rPr>
              <w:rFonts w:ascii="Arial" w:hAnsi="Arial" w:cs="Arial"/>
              <w:color w:val="808080" w:themeColor="background1" w:themeShade="80"/>
              <w:lang w:val="en-GB"/>
            </w:rPr>
            <w:t>grant</w:t>
          </w:r>
          <w:r w:rsidRPr="001A11F6">
            <w:rPr>
              <w:rFonts w:ascii="Arial" w:hAnsi="Arial" w:cs="Arial"/>
              <w:color w:val="808080" w:themeColor="background1" w:themeShade="80"/>
              <w:lang w:val="en-GB"/>
            </w:rPr>
            <w:t xml:space="preserve"> will offer to the candidate for the advancement of his/her career in oncological research</w:t>
          </w:r>
          <w:r w:rsidR="00A44A4B" w:rsidRPr="001A11F6">
            <w:rPr>
              <w:rFonts w:ascii="Arial" w:hAnsi="Arial" w:cs="Arial"/>
              <w:color w:val="808080" w:themeColor="background1" w:themeShade="80"/>
              <w:lang w:val="en-GB"/>
            </w:rPr>
            <w:t>.</w:t>
          </w:r>
        </w:p>
      </w:sdtContent>
    </w:sdt>
    <w:p w14:paraId="46D25F55" w14:textId="77777777" w:rsidR="00B96B46" w:rsidRPr="001A11F6" w:rsidRDefault="00B96B46" w:rsidP="001436CC">
      <w:pPr>
        <w:spacing w:before="280" w:after="0"/>
        <w:ind w:left="357"/>
        <w:jc w:val="both"/>
        <w:rPr>
          <w:rFonts w:ascii="Arial" w:hAnsi="Arial" w:cs="Arial"/>
          <w:b/>
          <w:i/>
          <w:lang w:val="en-US"/>
        </w:rPr>
      </w:pPr>
    </w:p>
    <w:p w14:paraId="5C6857A8" w14:textId="77777777" w:rsidR="00B55623" w:rsidRPr="001A11F6" w:rsidRDefault="00B55623" w:rsidP="00B55623">
      <w:pPr>
        <w:spacing w:before="280" w:after="0"/>
        <w:ind w:left="357"/>
        <w:jc w:val="right"/>
        <w:rPr>
          <w:rFonts w:ascii="Arial" w:hAnsi="Arial" w:cs="Arial"/>
          <w:b/>
          <w:i/>
          <w:lang w:val="en-US"/>
        </w:rPr>
      </w:pPr>
      <w:r w:rsidRPr="001A11F6">
        <w:rPr>
          <w:rFonts w:ascii="Arial" w:hAnsi="Arial" w:cs="Arial"/>
          <w:b/>
          <w:i/>
          <w:lang w:val="en-US"/>
        </w:rPr>
        <w:t>Signature</w:t>
      </w:r>
      <w:r w:rsidRPr="001A11F6">
        <w:rPr>
          <w:rFonts w:ascii="Arial" w:hAnsi="Arial" w:cs="Arial"/>
          <w:b/>
          <w:i/>
          <w:lang w:val="en-US"/>
        </w:rPr>
        <w:tab/>
      </w:r>
      <w:r w:rsidRPr="001A11F6">
        <w:rPr>
          <w:rFonts w:ascii="Arial" w:hAnsi="Arial" w:cs="Arial"/>
          <w:b/>
          <w:i/>
          <w:lang w:val="en-US"/>
        </w:rPr>
        <w:tab/>
      </w:r>
    </w:p>
    <w:p w14:paraId="29F7BD5F" w14:textId="77777777" w:rsidR="00B55623" w:rsidRPr="001A11F6" w:rsidRDefault="00B55623" w:rsidP="00B55623">
      <w:pPr>
        <w:pStyle w:val="Paragrafoelenco"/>
        <w:ind w:left="360"/>
        <w:jc w:val="right"/>
        <w:rPr>
          <w:rFonts w:ascii="Arial" w:hAnsi="Arial" w:cs="Arial"/>
          <w:lang w:val="en-GB"/>
        </w:rPr>
      </w:pPr>
    </w:p>
    <w:p w14:paraId="2028AA39" w14:textId="77777777" w:rsidR="00B55623" w:rsidRPr="001A11F6" w:rsidRDefault="00B55623" w:rsidP="00B55623">
      <w:pPr>
        <w:pStyle w:val="Paragrafoelenco"/>
        <w:ind w:left="360"/>
        <w:jc w:val="right"/>
        <w:rPr>
          <w:rFonts w:ascii="Arial" w:hAnsi="Arial" w:cs="Arial"/>
          <w:lang w:val="en-GB"/>
        </w:rPr>
      </w:pPr>
      <w:r w:rsidRPr="001A11F6">
        <w:rPr>
          <w:rFonts w:ascii="Arial" w:hAnsi="Arial" w:cs="Arial"/>
          <w:lang w:val="en-GB"/>
        </w:rPr>
        <w:t>__________________________</w:t>
      </w:r>
    </w:p>
    <w:p w14:paraId="531715D6" w14:textId="77777777" w:rsidR="00B55623" w:rsidRPr="001A11F6" w:rsidRDefault="00B55623" w:rsidP="00B55623">
      <w:pPr>
        <w:pStyle w:val="Paragrafoelenco"/>
        <w:ind w:left="360"/>
        <w:jc w:val="right"/>
        <w:rPr>
          <w:rFonts w:ascii="Arial" w:hAnsi="Arial" w:cs="Arial"/>
          <w:lang w:val="en-GB"/>
        </w:rPr>
      </w:pPr>
    </w:p>
    <w:p w14:paraId="71B2FFB6" w14:textId="620C19FB" w:rsidR="0096265C" w:rsidRPr="008F26C5" w:rsidRDefault="0096265C" w:rsidP="00EA08BF">
      <w:pPr>
        <w:pStyle w:val="Paragrafoelenco"/>
        <w:ind w:left="360"/>
        <w:rPr>
          <w:rFonts w:ascii="Arial" w:hAnsi="Arial" w:cs="Arial"/>
          <w:lang w:val="en-GB"/>
        </w:rPr>
      </w:pPr>
    </w:p>
    <w:sectPr w:rsidR="0096265C" w:rsidRPr="008F26C5" w:rsidSect="008E4ED5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2B491C" w14:textId="77777777" w:rsidR="002A0F53" w:rsidRDefault="002A0F53" w:rsidP="002A0F53">
      <w:pPr>
        <w:spacing w:after="0" w:line="240" w:lineRule="auto"/>
      </w:pPr>
      <w:r>
        <w:separator/>
      </w:r>
    </w:p>
  </w:endnote>
  <w:endnote w:type="continuationSeparator" w:id="0">
    <w:p w14:paraId="256E52C8" w14:textId="77777777" w:rsidR="002A0F53" w:rsidRDefault="002A0F53" w:rsidP="002A0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50A241" w14:textId="77777777" w:rsidR="002A0F53" w:rsidRDefault="002A0F53" w:rsidP="002A0F53">
      <w:pPr>
        <w:spacing w:after="0" w:line="240" w:lineRule="auto"/>
      </w:pPr>
      <w:r>
        <w:separator/>
      </w:r>
    </w:p>
  </w:footnote>
  <w:footnote w:type="continuationSeparator" w:id="0">
    <w:p w14:paraId="31EB29D6" w14:textId="77777777" w:rsidR="002A0F53" w:rsidRDefault="002A0F53" w:rsidP="002A0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568E2" w14:textId="4631A3E0" w:rsidR="002A0F53" w:rsidRDefault="002A0F53">
    <w:pPr>
      <w:pStyle w:val="Intestazione"/>
    </w:pPr>
    <w:r>
      <w:rPr>
        <w:noProof/>
      </w:rPr>
      <w:drawing>
        <wp:inline distT="0" distB="0" distL="0" distR="0" wp14:anchorId="79689506" wp14:editId="3C2A006A">
          <wp:extent cx="5756910" cy="954405"/>
          <wp:effectExtent l="0" t="0" r="0" b="0"/>
          <wp:docPr id="1" name="Immagine 1" descr="BAN_blu1rig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BAN_blu1riga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954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EC5319"/>
    <w:multiLevelType w:val="hybridMultilevel"/>
    <w:tmpl w:val="1564FE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documentProtection w:edit="forms" w:enforcement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3BB"/>
    <w:rsid w:val="0000244A"/>
    <w:rsid w:val="00014F6B"/>
    <w:rsid w:val="00056C1A"/>
    <w:rsid w:val="00061B77"/>
    <w:rsid w:val="00086DD7"/>
    <w:rsid w:val="000B2A73"/>
    <w:rsid w:val="000F7851"/>
    <w:rsid w:val="00123AED"/>
    <w:rsid w:val="001436CC"/>
    <w:rsid w:val="00171428"/>
    <w:rsid w:val="001A11F6"/>
    <w:rsid w:val="00205E17"/>
    <w:rsid w:val="0021749D"/>
    <w:rsid w:val="00231984"/>
    <w:rsid w:val="00274AD2"/>
    <w:rsid w:val="00281E00"/>
    <w:rsid w:val="00284A44"/>
    <w:rsid w:val="00291A8F"/>
    <w:rsid w:val="002A0F53"/>
    <w:rsid w:val="002E4236"/>
    <w:rsid w:val="003524B6"/>
    <w:rsid w:val="00392C48"/>
    <w:rsid w:val="003C4274"/>
    <w:rsid w:val="003F60F2"/>
    <w:rsid w:val="00407649"/>
    <w:rsid w:val="00426895"/>
    <w:rsid w:val="00436776"/>
    <w:rsid w:val="00450130"/>
    <w:rsid w:val="00474683"/>
    <w:rsid w:val="00521A72"/>
    <w:rsid w:val="00535092"/>
    <w:rsid w:val="00540FAB"/>
    <w:rsid w:val="00542E96"/>
    <w:rsid w:val="00551936"/>
    <w:rsid w:val="00567C09"/>
    <w:rsid w:val="005964B5"/>
    <w:rsid w:val="005A5C9C"/>
    <w:rsid w:val="005B1DCA"/>
    <w:rsid w:val="005E2E0C"/>
    <w:rsid w:val="00636ACC"/>
    <w:rsid w:val="00647F0A"/>
    <w:rsid w:val="00673D24"/>
    <w:rsid w:val="0069689A"/>
    <w:rsid w:val="006A645A"/>
    <w:rsid w:val="006B6B59"/>
    <w:rsid w:val="006C32C1"/>
    <w:rsid w:val="00756BA6"/>
    <w:rsid w:val="00772555"/>
    <w:rsid w:val="00774302"/>
    <w:rsid w:val="00790176"/>
    <w:rsid w:val="007D76C6"/>
    <w:rsid w:val="007F25EE"/>
    <w:rsid w:val="007F38CA"/>
    <w:rsid w:val="00803A70"/>
    <w:rsid w:val="00805418"/>
    <w:rsid w:val="00821CC9"/>
    <w:rsid w:val="008223BB"/>
    <w:rsid w:val="00825006"/>
    <w:rsid w:val="008A5A2C"/>
    <w:rsid w:val="008D237F"/>
    <w:rsid w:val="008D2FC0"/>
    <w:rsid w:val="008E2BAB"/>
    <w:rsid w:val="008E4ED5"/>
    <w:rsid w:val="008F041F"/>
    <w:rsid w:val="008F26C5"/>
    <w:rsid w:val="00946637"/>
    <w:rsid w:val="0096265C"/>
    <w:rsid w:val="00973513"/>
    <w:rsid w:val="00986AF0"/>
    <w:rsid w:val="009A19BB"/>
    <w:rsid w:val="009A217B"/>
    <w:rsid w:val="00A072F7"/>
    <w:rsid w:val="00A11E69"/>
    <w:rsid w:val="00A359FB"/>
    <w:rsid w:val="00A41CA9"/>
    <w:rsid w:val="00A44A4B"/>
    <w:rsid w:val="00A7751E"/>
    <w:rsid w:val="00AD4A0B"/>
    <w:rsid w:val="00AF16A7"/>
    <w:rsid w:val="00B55623"/>
    <w:rsid w:val="00B73CA3"/>
    <w:rsid w:val="00B81918"/>
    <w:rsid w:val="00B96B46"/>
    <w:rsid w:val="00BC69B6"/>
    <w:rsid w:val="00BE6E7E"/>
    <w:rsid w:val="00BE7E24"/>
    <w:rsid w:val="00C3282B"/>
    <w:rsid w:val="00CA1909"/>
    <w:rsid w:val="00CD00CE"/>
    <w:rsid w:val="00CE4F9D"/>
    <w:rsid w:val="00D407D1"/>
    <w:rsid w:val="00D825DF"/>
    <w:rsid w:val="00DA38ED"/>
    <w:rsid w:val="00DB1144"/>
    <w:rsid w:val="00DB7785"/>
    <w:rsid w:val="00DC1D62"/>
    <w:rsid w:val="00DC452D"/>
    <w:rsid w:val="00DE4D0D"/>
    <w:rsid w:val="00E32236"/>
    <w:rsid w:val="00E41518"/>
    <w:rsid w:val="00E57AE8"/>
    <w:rsid w:val="00E653B7"/>
    <w:rsid w:val="00E82AC6"/>
    <w:rsid w:val="00E85A21"/>
    <w:rsid w:val="00E861ED"/>
    <w:rsid w:val="00EA08BF"/>
    <w:rsid w:val="00EA651C"/>
    <w:rsid w:val="00F04EDD"/>
    <w:rsid w:val="00F11D43"/>
    <w:rsid w:val="00F16A1A"/>
    <w:rsid w:val="00F20EF9"/>
    <w:rsid w:val="00F8450D"/>
    <w:rsid w:val="00F96B1B"/>
    <w:rsid w:val="00FB7F76"/>
    <w:rsid w:val="00FE3809"/>
    <w:rsid w:val="00FE6A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FAC4F"/>
  <w15:docId w15:val="{563E8E39-379E-4905-972D-3C3196FFD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E4ED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11E69"/>
    <w:pPr>
      <w:spacing w:line="256" w:lineRule="auto"/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A11E69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00CE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CD00C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D00C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D00C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D00C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D00CE"/>
    <w:rPr>
      <w:b/>
      <w:bCs/>
      <w:sz w:val="20"/>
      <w:szCs w:val="20"/>
    </w:rPr>
  </w:style>
  <w:style w:type="character" w:customStyle="1" w:styleId="form">
    <w:name w:val="form"/>
    <w:basedOn w:val="Carpredefinitoparagrafo"/>
    <w:uiPriority w:val="1"/>
    <w:rsid w:val="00061B77"/>
    <w:rPr>
      <w:rFonts w:ascii="Times New Roman" w:hAnsi="Times New Roman"/>
      <w:color w:val="auto"/>
      <w:sz w:val="24"/>
    </w:rPr>
  </w:style>
  <w:style w:type="paragraph" w:styleId="Revisione">
    <w:name w:val="Revision"/>
    <w:hidden/>
    <w:uiPriority w:val="99"/>
    <w:semiHidden/>
    <w:rsid w:val="00D407D1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2A0F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0F53"/>
  </w:style>
  <w:style w:type="paragraph" w:styleId="Pidipagina">
    <w:name w:val="footer"/>
    <w:basedOn w:val="Normale"/>
    <w:link w:val="PidipaginaCarattere"/>
    <w:uiPriority w:val="99"/>
    <w:unhideWhenUsed/>
    <w:rsid w:val="002A0F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0F53"/>
  </w:style>
  <w:style w:type="character" w:styleId="Collegamentoipertestuale">
    <w:name w:val="Hyperlink"/>
    <w:basedOn w:val="Carpredefinitoparagrafo"/>
    <w:uiPriority w:val="99"/>
    <w:semiHidden/>
    <w:unhideWhenUsed/>
    <w:rsid w:val="002A0F53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2A0F53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2A0F53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character" w:styleId="Enfasigrassetto">
    <w:name w:val="Strong"/>
    <w:basedOn w:val="Carpredefinitoparagrafo"/>
    <w:uiPriority w:val="99"/>
    <w:qFormat/>
    <w:rsid w:val="002A0F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4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fficina.ls@unim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daelli\Desktop\Letter%20of%20acceptance_14021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21746FDD451414088B01E1B19468AE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04B64D8-8D83-41A1-9AFE-6E6098E4082C}"/>
      </w:docPartPr>
      <w:docPartBody>
        <w:p w:rsidR="001E3732" w:rsidRDefault="00E3020C" w:rsidP="00E3020C">
          <w:pPr>
            <w:pStyle w:val="921746FDD451414088B01E1B19468AE5"/>
          </w:pPr>
          <w:r w:rsidRPr="001A11F6">
            <w:rPr>
              <w:rStyle w:val="Testosegnaposto"/>
              <w:rFonts w:ascii="Arial" w:hAnsi="Arial" w:cs="Arial"/>
              <w:lang w:val="en-GB"/>
            </w:rPr>
            <w:t>Insert Applicant’s name</w:t>
          </w:r>
        </w:p>
      </w:docPartBody>
    </w:docPart>
    <w:docPart>
      <w:docPartPr>
        <w:name w:val="8166160C190946B290A70EB61A07247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567D9DB-D950-4EE9-BEB1-629B5149820B}"/>
      </w:docPartPr>
      <w:docPartBody>
        <w:p w:rsidR="001E3732" w:rsidRDefault="00E3020C" w:rsidP="00E3020C">
          <w:pPr>
            <w:pStyle w:val="8166160C190946B290A70EB61A072479"/>
          </w:pPr>
          <w:r w:rsidRPr="001A11F6">
            <w:rPr>
              <w:rFonts w:ascii="Arial" w:hAnsi="Arial" w:cs="Arial"/>
              <w:color w:val="808080" w:themeColor="background1" w:themeShade="80"/>
              <w:lang w:val="en-GB"/>
            </w:rPr>
            <w:t>Insert the Title of the application</w:t>
          </w:r>
        </w:p>
      </w:docPartBody>
    </w:docPart>
    <w:docPart>
      <w:docPartPr>
        <w:name w:val="94025EE1B27E45A581199AEEBF8FC40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C9084EC-3D13-4938-A96A-909EF7567814}"/>
      </w:docPartPr>
      <w:docPartBody>
        <w:p w:rsidR="001E3732" w:rsidRDefault="00E3020C" w:rsidP="00E3020C">
          <w:pPr>
            <w:pStyle w:val="94025EE1B27E45A581199AEEBF8FC40F"/>
          </w:pPr>
          <w:r w:rsidRPr="001A11F6">
            <w:rPr>
              <w:rFonts w:ascii="Arial" w:hAnsi="Arial" w:cs="Arial"/>
              <w:color w:val="808080" w:themeColor="background1" w:themeShade="80"/>
              <w:lang w:val="en-GB"/>
            </w:rPr>
            <w:t>Please add a concluding statement highlighting the benefits that this grant will offer to the candidate for the advancement of his/her career in oncological research.</w:t>
          </w:r>
        </w:p>
      </w:docPartBody>
    </w:docPart>
    <w:docPart>
      <w:docPartPr>
        <w:name w:val="7C5F94B0D4684E4F8ED33EB01C86064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90558BD-E848-443E-B07A-C563A466F562}"/>
      </w:docPartPr>
      <w:docPartBody>
        <w:p w:rsidR="00150FEE" w:rsidRDefault="00E3020C" w:rsidP="00E3020C">
          <w:pPr>
            <w:pStyle w:val="7C5F94B0D4684E4F8ED33EB01C86064D"/>
          </w:pPr>
          <w:r w:rsidRPr="001A11F6">
            <w:rPr>
              <w:rFonts w:ascii="Arial" w:hAnsi="Arial" w:cs="Arial"/>
              <w:color w:val="808080" w:themeColor="background1" w:themeShade="80"/>
              <w:lang w:val="en-GB"/>
            </w:rPr>
            <w:t>Please describe the spaces that the Hosting Institution will offer to the PI’s team.</w:t>
          </w:r>
        </w:p>
      </w:docPartBody>
    </w:docPart>
    <w:docPart>
      <w:docPartPr>
        <w:name w:val="43E0B363D1CE43C598260F337343D28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2C86C4E-3354-4761-A0A9-8782E6468BCB}"/>
      </w:docPartPr>
      <w:docPartBody>
        <w:p w:rsidR="00150FEE" w:rsidRDefault="00E3020C" w:rsidP="00E3020C">
          <w:pPr>
            <w:pStyle w:val="43E0B363D1CE43C598260F337343D286"/>
          </w:pPr>
          <w:r w:rsidRPr="001A11F6">
            <w:rPr>
              <w:rFonts w:ascii="Arial" w:hAnsi="Arial" w:cs="Arial"/>
              <w:color w:val="808080" w:themeColor="background1" w:themeShade="80"/>
              <w:lang w:val="en-GB"/>
            </w:rPr>
            <w:t>Please describe the commitment of the Hosting Institution to assist the applicant in the transition to independence, supporting him/her in all necessary steps to reach a position of scientific independence within the Hosting Institution, possibly by the end of the grant.</w:t>
          </w:r>
        </w:p>
      </w:docPartBody>
    </w:docPart>
    <w:docPart>
      <w:docPartPr>
        <w:name w:val="353172A046F3458BB3F93E01C4B6C6E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29BFC6A-6536-479A-947B-D97C730F488B}"/>
      </w:docPartPr>
      <w:docPartBody>
        <w:p w:rsidR="002E3229" w:rsidRDefault="00E3020C" w:rsidP="00E3020C">
          <w:pPr>
            <w:pStyle w:val="353172A046F3458BB3F93E01C4B6C6E0"/>
          </w:pPr>
          <w:r w:rsidRPr="001A11F6">
            <w:rPr>
              <w:rFonts w:ascii="Arial" w:hAnsi="Arial" w:cs="Arial"/>
              <w:color w:val="767171" w:themeColor="background2" w:themeShade="80"/>
              <w:lang w:val="en-US"/>
            </w:rPr>
            <w:t>Insert the date</w:t>
          </w:r>
        </w:p>
      </w:docPartBody>
    </w:docPart>
    <w:docPart>
      <w:docPartPr>
        <w:name w:val="8DB177F5BC864A6092A8ED66DAED541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810FAE7-C0F9-4782-8F9E-725CE9AAAEC6}"/>
      </w:docPartPr>
      <w:docPartBody>
        <w:p w:rsidR="00FD3B8C" w:rsidRDefault="00E3020C" w:rsidP="00E3020C">
          <w:pPr>
            <w:pStyle w:val="8DB177F5BC864A6092A8ED66DAED5418"/>
          </w:pPr>
          <w:r w:rsidRPr="009A217B">
            <w:rPr>
              <w:rFonts w:ascii="Arial" w:hAnsi="Arial" w:cs="Arial"/>
              <w:iCs/>
              <w:color w:val="808080"/>
              <w:lang w:val="en-GB"/>
            </w:rPr>
            <w:t xml:space="preserve">Insert the name of the signer and his/her role at the </w:t>
          </w:r>
          <w:r>
            <w:rPr>
              <w:rFonts w:ascii="Arial" w:hAnsi="Arial" w:cs="Arial"/>
              <w:iCs/>
              <w:color w:val="808080"/>
              <w:lang w:val="en-GB"/>
            </w:rPr>
            <w:t>Hosting I</w:t>
          </w:r>
          <w:r w:rsidRPr="009A217B">
            <w:rPr>
              <w:rFonts w:ascii="Arial" w:hAnsi="Arial" w:cs="Arial"/>
              <w:iCs/>
              <w:color w:val="808080"/>
              <w:lang w:val="en-GB"/>
            </w:rPr>
            <w:t>nstitution</w:t>
          </w:r>
        </w:p>
      </w:docPartBody>
    </w:docPart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57ECB62-D0A2-4325-AC70-C8895F8282F9}"/>
      </w:docPartPr>
      <w:docPartBody>
        <w:p w:rsidR="00F561F6" w:rsidRDefault="00C0710A">
          <w:r w:rsidRPr="00911362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A8A7F2A99554AA49704A3B35D53FBF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06F419B-AA79-4CEB-9C47-965BE27F01A0}"/>
      </w:docPartPr>
      <w:docPartBody>
        <w:p w:rsidR="00EB45FD" w:rsidRDefault="00E3020C" w:rsidP="00E3020C">
          <w:pPr>
            <w:pStyle w:val="8A8A7F2A99554AA49704A3B35D53FBFD"/>
          </w:pPr>
          <w:r w:rsidRPr="001A11F6">
            <w:rPr>
              <w:rFonts w:ascii="Arial" w:hAnsi="Arial" w:cs="Arial"/>
              <w:color w:val="808080" w:themeColor="background1" w:themeShade="80"/>
              <w:lang w:val="en-GB"/>
            </w:rPr>
            <w:t>insert the percentage of time dedicated (must be at least 50%)</w:t>
          </w:r>
        </w:p>
      </w:docPartBody>
    </w:docPart>
    <w:docPart>
      <w:docPartPr>
        <w:name w:val="DE61130DB71B4AC9B6028F4687D91C4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8A3AC49-3359-4574-A3EA-C4E8289A0BB0}"/>
      </w:docPartPr>
      <w:docPartBody>
        <w:p w:rsidR="00EB45FD" w:rsidRDefault="00E3020C" w:rsidP="00E3020C">
          <w:pPr>
            <w:pStyle w:val="DE61130DB71B4AC9B6028F4687D91C42"/>
          </w:pPr>
          <w:r w:rsidRPr="001A11F6">
            <w:rPr>
              <w:rFonts w:ascii="Arial" w:hAnsi="Arial" w:cs="Arial"/>
              <w:color w:val="808080" w:themeColor="background1" w:themeShade="80"/>
              <w:lang w:val="en-GB"/>
            </w:rPr>
            <w:t>Please describe the research environment at the Hosting Institution, including facilities and infrastructures that will be available to the applicant</w:t>
          </w:r>
          <w:r w:rsidRPr="00F20EF9">
            <w:rPr>
              <w:rStyle w:val="Testosegnaposto"/>
              <w:lang w:val="en-US"/>
            </w:rPr>
            <w:t>.</w:t>
          </w:r>
        </w:p>
      </w:docPartBody>
    </w:docPart>
    <w:docPart>
      <w:docPartPr>
        <w:name w:val="DFEB1B24EB224AF384E2E800BB4D358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090B57E-A409-4BF8-B5DA-1DAD28F0F744}"/>
      </w:docPartPr>
      <w:docPartBody>
        <w:p w:rsidR="00EB45FD" w:rsidRDefault="00E3020C" w:rsidP="00E3020C">
          <w:pPr>
            <w:pStyle w:val="DFEB1B24EB224AF384E2E800BB4D3588"/>
          </w:pPr>
          <w:r w:rsidRPr="001A11F6">
            <w:rPr>
              <w:rFonts w:ascii="Arial" w:hAnsi="Arial" w:cs="Arial"/>
              <w:color w:val="808080" w:themeColor="background1" w:themeShade="80"/>
              <w:lang w:val="en-GB"/>
            </w:rPr>
            <w:t>Please click here to add an introductory statement</w:t>
          </w:r>
          <w:r w:rsidRPr="009A217B">
            <w:rPr>
              <w:rStyle w:val="Testosegnaposto"/>
              <w:lang w:val="en-US"/>
            </w:rPr>
            <w:t>.</w:t>
          </w:r>
        </w:p>
      </w:docPartBody>
    </w:docPart>
    <w:docPart>
      <w:docPartPr>
        <w:name w:val="8DA3D44F57E14285AC52D99672A7B2E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E02D08A-2CC2-4DE4-B62A-06594A5D3796}"/>
      </w:docPartPr>
      <w:docPartBody>
        <w:p w:rsidR="00000000" w:rsidRDefault="002E509F" w:rsidP="002E509F">
          <w:pPr>
            <w:pStyle w:val="8DA3D44F57E14285AC52D99672A7B2E4"/>
          </w:pPr>
          <w:r>
            <w:rPr>
              <w:rFonts w:ascii="Arial" w:hAnsi="Arial" w:cs="Arial"/>
              <w:color w:val="808080" w:themeColor="background1" w:themeShade="80"/>
              <w:lang w:val="en-GB"/>
            </w:rPr>
            <w:t>Please describe the commitment of the Hosting Institution to assist the applicant in the transition to independence, supporting him/her in all necessary steps to reach a position of scientific independence within the Hosting Institution, possibly by the end of the grant.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2F41"/>
    <w:rsid w:val="0002660F"/>
    <w:rsid w:val="000832D0"/>
    <w:rsid w:val="000900FE"/>
    <w:rsid w:val="0014200F"/>
    <w:rsid w:val="00150FEE"/>
    <w:rsid w:val="001A3D24"/>
    <w:rsid w:val="001E3732"/>
    <w:rsid w:val="002A1044"/>
    <w:rsid w:val="002E3229"/>
    <w:rsid w:val="002E509F"/>
    <w:rsid w:val="00304554"/>
    <w:rsid w:val="00376FEC"/>
    <w:rsid w:val="003F1CA2"/>
    <w:rsid w:val="004D4231"/>
    <w:rsid w:val="00522A9E"/>
    <w:rsid w:val="005D1BB2"/>
    <w:rsid w:val="00617D97"/>
    <w:rsid w:val="00636D39"/>
    <w:rsid w:val="007C5224"/>
    <w:rsid w:val="007C5ED0"/>
    <w:rsid w:val="00856C3F"/>
    <w:rsid w:val="00895DB3"/>
    <w:rsid w:val="008B0D34"/>
    <w:rsid w:val="008E5B6D"/>
    <w:rsid w:val="008E737E"/>
    <w:rsid w:val="00953B66"/>
    <w:rsid w:val="009F40EA"/>
    <w:rsid w:val="009F5075"/>
    <w:rsid w:val="00B245B8"/>
    <w:rsid w:val="00BA2F41"/>
    <w:rsid w:val="00C0710A"/>
    <w:rsid w:val="00C1682E"/>
    <w:rsid w:val="00C94DB3"/>
    <w:rsid w:val="00D1175C"/>
    <w:rsid w:val="00DE7726"/>
    <w:rsid w:val="00E06B90"/>
    <w:rsid w:val="00E3020C"/>
    <w:rsid w:val="00EB45FD"/>
    <w:rsid w:val="00F561F6"/>
    <w:rsid w:val="00FD3B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36D3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E3020C"/>
    <w:rPr>
      <w:color w:val="808080"/>
    </w:rPr>
  </w:style>
  <w:style w:type="paragraph" w:customStyle="1" w:styleId="921746FDD451414088B01E1B19468AE5">
    <w:name w:val="921746FDD451414088B01E1B19468AE5"/>
    <w:rsid w:val="00E3020C"/>
    <w:rPr>
      <w:rFonts w:eastAsiaTheme="minorHAnsi"/>
      <w:lang w:eastAsia="en-US"/>
    </w:rPr>
  </w:style>
  <w:style w:type="paragraph" w:customStyle="1" w:styleId="8166160C190946B290A70EB61A072479">
    <w:name w:val="8166160C190946B290A70EB61A072479"/>
    <w:rsid w:val="00E3020C"/>
    <w:rPr>
      <w:rFonts w:eastAsiaTheme="minorHAnsi"/>
      <w:lang w:eastAsia="en-US"/>
    </w:rPr>
  </w:style>
  <w:style w:type="paragraph" w:customStyle="1" w:styleId="8DB177F5BC864A6092A8ED66DAED5418">
    <w:name w:val="8DB177F5BC864A6092A8ED66DAED5418"/>
    <w:rsid w:val="00E3020C"/>
    <w:rPr>
      <w:rFonts w:eastAsiaTheme="minorHAnsi"/>
      <w:lang w:eastAsia="en-US"/>
    </w:rPr>
  </w:style>
  <w:style w:type="paragraph" w:customStyle="1" w:styleId="353172A046F3458BB3F93E01C4B6C6E0">
    <w:name w:val="353172A046F3458BB3F93E01C4B6C6E0"/>
    <w:rsid w:val="00E3020C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DFEB1B24EB224AF384E2E800BB4D3588">
    <w:name w:val="DFEB1B24EB224AF384E2E800BB4D3588"/>
    <w:rsid w:val="00E3020C"/>
    <w:rPr>
      <w:rFonts w:eastAsiaTheme="minorHAnsi"/>
      <w:lang w:eastAsia="en-US"/>
    </w:rPr>
  </w:style>
  <w:style w:type="paragraph" w:customStyle="1" w:styleId="8A8A7F2A99554AA49704A3B35D53FBFD">
    <w:name w:val="8A8A7F2A99554AA49704A3B35D53FBFD"/>
    <w:rsid w:val="00E3020C"/>
    <w:rPr>
      <w:rFonts w:eastAsiaTheme="minorHAnsi"/>
      <w:lang w:eastAsia="en-US"/>
    </w:rPr>
  </w:style>
  <w:style w:type="paragraph" w:customStyle="1" w:styleId="7C5F94B0D4684E4F8ED33EB01C86064D">
    <w:name w:val="7C5F94B0D4684E4F8ED33EB01C86064D"/>
    <w:rsid w:val="00E3020C"/>
    <w:rPr>
      <w:rFonts w:eastAsiaTheme="minorHAnsi"/>
      <w:lang w:eastAsia="en-US"/>
    </w:rPr>
  </w:style>
  <w:style w:type="paragraph" w:customStyle="1" w:styleId="DE61130DB71B4AC9B6028F4687D91C42">
    <w:name w:val="DE61130DB71B4AC9B6028F4687D91C42"/>
    <w:rsid w:val="00E3020C"/>
    <w:rPr>
      <w:rFonts w:eastAsiaTheme="minorHAnsi"/>
      <w:lang w:eastAsia="en-US"/>
    </w:rPr>
  </w:style>
  <w:style w:type="paragraph" w:customStyle="1" w:styleId="43E0B363D1CE43C598260F337343D286">
    <w:name w:val="43E0B363D1CE43C598260F337343D286"/>
    <w:rsid w:val="00E3020C"/>
    <w:rPr>
      <w:rFonts w:eastAsiaTheme="minorHAnsi"/>
      <w:lang w:eastAsia="en-US"/>
    </w:rPr>
  </w:style>
  <w:style w:type="paragraph" w:customStyle="1" w:styleId="94025EE1B27E45A581199AEEBF8FC40F">
    <w:name w:val="94025EE1B27E45A581199AEEBF8FC40F"/>
    <w:rsid w:val="00E3020C"/>
    <w:rPr>
      <w:rFonts w:eastAsiaTheme="minorHAnsi"/>
      <w:lang w:eastAsia="en-US"/>
    </w:rPr>
  </w:style>
  <w:style w:type="paragraph" w:customStyle="1" w:styleId="921746FDD451414088B01E1B19468AE53">
    <w:name w:val="921746FDD451414088B01E1B19468AE53"/>
    <w:rsid w:val="009F40EA"/>
    <w:rPr>
      <w:rFonts w:eastAsiaTheme="minorHAnsi"/>
      <w:lang w:eastAsia="en-US"/>
    </w:rPr>
  </w:style>
  <w:style w:type="paragraph" w:customStyle="1" w:styleId="8166160C190946B290A70EB61A0724793">
    <w:name w:val="8166160C190946B290A70EB61A0724793"/>
    <w:rsid w:val="009F40EA"/>
    <w:rPr>
      <w:rFonts w:eastAsiaTheme="minorHAnsi"/>
      <w:lang w:eastAsia="en-US"/>
    </w:rPr>
  </w:style>
  <w:style w:type="paragraph" w:customStyle="1" w:styleId="8DB177F5BC864A6092A8ED66DAED54183">
    <w:name w:val="8DB177F5BC864A6092A8ED66DAED54183"/>
    <w:rsid w:val="009F40EA"/>
    <w:rPr>
      <w:rFonts w:eastAsiaTheme="minorHAnsi"/>
      <w:lang w:eastAsia="en-US"/>
    </w:rPr>
  </w:style>
  <w:style w:type="paragraph" w:customStyle="1" w:styleId="353172A046F3458BB3F93E01C4B6C6E03">
    <w:name w:val="353172A046F3458BB3F93E01C4B6C6E03"/>
    <w:rsid w:val="009F40EA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DFEB1B24EB224AF384E2E800BB4D35884">
    <w:name w:val="DFEB1B24EB224AF384E2E800BB4D35884"/>
    <w:rsid w:val="009F40EA"/>
    <w:rPr>
      <w:rFonts w:eastAsiaTheme="minorHAnsi"/>
      <w:lang w:eastAsia="en-US"/>
    </w:rPr>
  </w:style>
  <w:style w:type="paragraph" w:customStyle="1" w:styleId="8A8A7F2A99554AA49704A3B35D53FBFD3">
    <w:name w:val="8A8A7F2A99554AA49704A3B35D53FBFD3"/>
    <w:rsid w:val="009F40EA"/>
    <w:rPr>
      <w:rFonts w:eastAsiaTheme="minorHAnsi"/>
      <w:lang w:eastAsia="en-US"/>
    </w:rPr>
  </w:style>
  <w:style w:type="paragraph" w:customStyle="1" w:styleId="7C5F94B0D4684E4F8ED33EB01C86064D3">
    <w:name w:val="7C5F94B0D4684E4F8ED33EB01C86064D3"/>
    <w:rsid w:val="009F40EA"/>
    <w:rPr>
      <w:rFonts w:eastAsiaTheme="minorHAnsi"/>
      <w:lang w:eastAsia="en-US"/>
    </w:rPr>
  </w:style>
  <w:style w:type="paragraph" w:customStyle="1" w:styleId="DE61130DB71B4AC9B6028F4687D91C423">
    <w:name w:val="DE61130DB71B4AC9B6028F4687D91C423"/>
    <w:rsid w:val="009F40EA"/>
    <w:rPr>
      <w:rFonts w:eastAsiaTheme="minorHAnsi"/>
      <w:lang w:eastAsia="en-US"/>
    </w:rPr>
  </w:style>
  <w:style w:type="paragraph" w:customStyle="1" w:styleId="43E0B363D1CE43C598260F337343D2863">
    <w:name w:val="43E0B363D1CE43C598260F337343D2863"/>
    <w:rsid w:val="009F40EA"/>
    <w:rPr>
      <w:rFonts w:eastAsiaTheme="minorHAnsi"/>
      <w:lang w:eastAsia="en-US"/>
    </w:rPr>
  </w:style>
  <w:style w:type="paragraph" w:customStyle="1" w:styleId="94025EE1B27E45A581199AEEBF8FC40F3">
    <w:name w:val="94025EE1B27E45A581199AEEBF8FC40F3"/>
    <w:rsid w:val="009F40EA"/>
    <w:rPr>
      <w:rFonts w:eastAsiaTheme="minorHAnsi"/>
      <w:lang w:eastAsia="en-US"/>
    </w:rPr>
  </w:style>
  <w:style w:type="paragraph" w:customStyle="1" w:styleId="8DA3D44F57E14285AC52D99672A7B2E4">
    <w:name w:val="8DA3D44F57E14285AC52D99672A7B2E4"/>
    <w:rsid w:val="002E50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of acceptance_140218.dotx</Template>
  <TotalTime>5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Letter of acceptance</vt:lpstr>
    </vt:vector>
  </TitlesOfParts>
  <Company>A.I.R.C. - Associazione Italiana Ricerca Cancro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acceptance</dc:title>
  <dc:creator>AIRC</dc:creator>
  <cp:lastModifiedBy>Ilaria Stadiotti</cp:lastModifiedBy>
  <cp:revision>9</cp:revision>
  <cp:lastPrinted>2018-02-14T13:14:00Z</cp:lastPrinted>
  <dcterms:created xsi:type="dcterms:W3CDTF">2022-01-18T11:26:00Z</dcterms:created>
  <dcterms:modified xsi:type="dcterms:W3CDTF">2024-02-01T08:18:00Z</dcterms:modified>
</cp:coreProperties>
</file>