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1C90A" w14:textId="77777777" w:rsidR="00926B8B" w:rsidRPr="00BD38F3" w:rsidRDefault="00926B8B" w:rsidP="00926B8B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/>
        <w:jc w:val="center"/>
        <w:rPr>
          <w:bCs w:val="0"/>
          <w:i w:val="0"/>
          <w:iCs w:val="0"/>
          <w:color w:val="000000"/>
          <w:highlight w:val="yellow"/>
          <w:u w:val="single"/>
        </w:rPr>
      </w:pPr>
      <w:r w:rsidRPr="00BD38F3">
        <w:rPr>
          <w:bCs w:val="0"/>
          <w:i w:val="0"/>
          <w:iCs w:val="0"/>
          <w:color w:val="000000"/>
          <w:highlight w:val="yellow"/>
          <w:u w:val="single"/>
        </w:rPr>
        <w:t>CANCELLARE QUESTA SEZIONE:</w:t>
      </w:r>
    </w:p>
    <w:p w14:paraId="3E6A49B8" w14:textId="0461A748" w:rsidR="00926B8B" w:rsidRPr="00BD38F3" w:rsidRDefault="00926B8B" w:rsidP="00926B8B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/>
        <w:jc w:val="center"/>
        <w:rPr>
          <w:i w:val="0"/>
          <w:color w:val="000000"/>
          <w:highlight w:val="yellow"/>
        </w:rPr>
      </w:pPr>
      <w:r>
        <w:rPr>
          <w:b w:val="0"/>
          <w:bCs w:val="0"/>
          <w:i w:val="0"/>
          <w:iCs w:val="0"/>
          <w:color w:val="000000"/>
          <w:highlight w:val="yellow"/>
        </w:rPr>
        <w:t xml:space="preserve">NOTA: questa lettera è prevista dal bando </w:t>
      </w:r>
      <w:r>
        <w:rPr>
          <w:rStyle w:val="Enfasigrassetto"/>
          <w:i w:val="0"/>
          <w:color w:val="000000"/>
          <w:highlight w:val="yellow"/>
        </w:rPr>
        <w:t>AIRC START-UP GRANT 202</w:t>
      </w:r>
      <w:r>
        <w:rPr>
          <w:rStyle w:val="Enfasigrassetto"/>
          <w:i w:val="0"/>
          <w:color w:val="000000"/>
          <w:highlight w:val="yellow"/>
        </w:rPr>
        <w:t>4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 e deve avere una </w:t>
      </w:r>
      <w:r>
        <w:rPr>
          <w:b w:val="0"/>
          <w:bCs w:val="0"/>
          <w:i w:val="0"/>
          <w:iCs w:val="0"/>
          <w:color w:val="000000"/>
          <w:highlight w:val="yellow"/>
          <w:u w:val="single"/>
        </w:rPr>
        <w:t>lunghezza massima di due pagine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. </w:t>
      </w:r>
      <w:r w:rsidRPr="008B55DE">
        <w:rPr>
          <w:bCs w:val="0"/>
          <w:i w:val="0"/>
          <w:iCs w:val="0"/>
          <w:color w:val="000000"/>
          <w:highlight w:val="yellow"/>
        </w:rPr>
        <w:t>Attenzione!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 </w:t>
      </w:r>
      <w:r w:rsidRPr="008B55DE">
        <w:rPr>
          <w:bCs w:val="0"/>
          <w:i w:val="0"/>
          <w:iCs w:val="0"/>
          <w:color w:val="000000"/>
          <w:highlight w:val="yellow"/>
        </w:rPr>
        <w:t>Non modificare il</w:t>
      </w:r>
      <w:r>
        <w:rPr>
          <w:bCs w:val="0"/>
          <w:i w:val="0"/>
          <w:iCs w:val="0"/>
          <w:color w:val="000000"/>
          <w:highlight w:val="yellow"/>
        </w:rPr>
        <w:t xml:space="preserve"> layout perché è quello predisposto</w:t>
      </w:r>
      <w:r w:rsidRPr="008B55DE">
        <w:rPr>
          <w:bCs w:val="0"/>
          <w:i w:val="0"/>
          <w:iCs w:val="0"/>
          <w:color w:val="000000"/>
          <w:highlight w:val="yellow"/>
        </w:rPr>
        <w:t xml:space="preserve"> da AIRC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. La lettera deve essere preparata utilizzando lo schema che segue compilando le parti in grigio e poi va fatta pervenire al </w:t>
      </w:r>
      <w:r>
        <w:rPr>
          <w:b w:val="0"/>
          <w:bCs w:val="0"/>
          <w:iCs w:val="0"/>
          <w:color w:val="000000"/>
          <w:highlight w:val="yellow"/>
        </w:rPr>
        <w:t>Grant Office Life Sciences</w:t>
      </w:r>
      <w:r>
        <w:rPr>
          <w:b w:val="0"/>
          <w:bCs w:val="0"/>
          <w:i w:val="0"/>
          <w:iCs w:val="0"/>
          <w:color w:val="000000"/>
          <w:highlight w:val="yellow"/>
        </w:rPr>
        <w:t xml:space="preserve"> </w:t>
      </w:r>
      <w:r>
        <w:rPr>
          <w:b w:val="0"/>
          <w:i w:val="0"/>
          <w:color w:val="000000"/>
          <w:highlight w:val="yellow"/>
        </w:rPr>
        <w:t xml:space="preserve">via email a </w:t>
      </w:r>
      <w:hyperlink r:id="rId8" w:history="1">
        <w:r w:rsidRPr="00E142CC">
          <w:rPr>
            <w:rStyle w:val="Collegamentoipertestuale"/>
            <w:b w:val="0"/>
            <w:i w:val="0"/>
            <w:highlight w:val="yellow"/>
          </w:rPr>
          <w:t>officina.ls@unimi.it</w:t>
        </w:r>
      </w:hyperlink>
      <w:r>
        <w:rPr>
          <w:b w:val="0"/>
          <w:i w:val="0"/>
          <w:color w:val="000000"/>
          <w:highlight w:val="yellow"/>
        </w:rPr>
        <w:t xml:space="preserve"> </w:t>
      </w:r>
      <w:r w:rsidRPr="00BD38F3">
        <w:rPr>
          <w:rStyle w:val="Enfasigrassetto"/>
          <w:i w:val="0"/>
          <w:color w:val="000000"/>
          <w:highlight w:val="yellow"/>
        </w:rPr>
        <w:t>entro il 2</w:t>
      </w:r>
      <w:r>
        <w:rPr>
          <w:rStyle w:val="Enfasigrassetto"/>
          <w:i w:val="0"/>
          <w:color w:val="000000"/>
          <w:highlight w:val="yellow"/>
        </w:rPr>
        <w:t>6</w:t>
      </w:r>
      <w:r w:rsidRPr="00BD38F3">
        <w:rPr>
          <w:rStyle w:val="Enfasigrassetto"/>
          <w:i w:val="0"/>
          <w:color w:val="000000"/>
          <w:highlight w:val="yellow"/>
        </w:rPr>
        <w:t xml:space="preserve"> febbraio 202</w:t>
      </w:r>
      <w:r>
        <w:rPr>
          <w:rStyle w:val="Enfasigrassetto"/>
          <w:i w:val="0"/>
          <w:color w:val="000000"/>
          <w:highlight w:val="yellow"/>
        </w:rPr>
        <w:t>4</w:t>
      </w:r>
      <w:r w:rsidRPr="00BD38F3">
        <w:rPr>
          <w:i w:val="0"/>
          <w:color w:val="000000"/>
          <w:highlight w:val="yellow"/>
        </w:rPr>
        <w:t>.</w:t>
      </w:r>
    </w:p>
    <w:p w14:paraId="31A9B19F" w14:textId="77777777" w:rsidR="00A359FB" w:rsidRPr="000B70A6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163937426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4A86CFB7" w:rsidR="00EA08BF" w:rsidRPr="000B70A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0B70A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7C92EAC7" w:rsidR="00EA08BF" w:rsidRPr="000B70A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Ref: 20</w:t>
          </w:r>
          <w:r w:rsidR="009637DD" w:rsidRPr="000B70A6">
            <w:rPr>
              <w:rFonts w:ascii="Arial" w:hAnsi="Arial" w:cs="Arial"/>
              <w:b/>
              <w:i/>
              <w:lang w:val="en-GB"/>
            </w:rPr>
            <w:t>2</w:t>
          </w:r>
          <w:r w:rsidR="00FA10E8">
            <w:rPr>
              <w:rFonts w:ascii="Arial" w:hAnsi="Arial" w:cs="Arial"/>
              <w:b/>
              <w:i/>
              <w:lang w:val="en-GB"/>
            </w:rPr>
            <w:t>4</w:t>
          </w:r>
          <w:r w:rsidRPr="000B70A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C531E2" w:rsidRPr="000B70A6">
            <w:rPr>
              <w:rFonts w:ascii="Arial" w:hAnsi="Arial" w:cs="Arial"/>
              <w:b/>
              <w:i/>
              <w:lang w:val="en-GB"/>
            </w:rPr>
            <w:t>A</w:t>
          </w:r>
          <w:r w:rsidR="00DD16ED" w:rsidRPr="000B70A6">
            <w:rPr>
              <w:rFonts w:ascii="Arial" w:hAnsi="Arial" w:cs="Arial"/>
              <w:b/>
              <w:i/>
              <w:lang w:val="en-GB"/>
            </w:rPr>
            <w:t>I</w:t>
          </w:r>
          <w:r w:rsidR="00C531E2" w:rsidRPr="000B70A6">
            <w:rPr>
              <w:rFonts w:ascii="Arial" w:hAnsi="Arial" w:cs="Arial"/>
              <w:b/>
              <w:i/>
              <w:lang w:val="en-GB"/>
            </w:rPr>
            <w:t xml:space="preserve">RC </w:t>
          </w:r>
          <w:r w:rsidR="00450130" w:rsidRPr="000B70A6">
            <w:rPr>
              <w:rFonts w:ascii="Arial" w:hAnsi="Arial" w:cs="Arial"/>
              <w:b/>
              <w:i/>
              <w:lang w:val="en-GB"/>
            </w:rPr>
            <w:t>Start-Up grant -</w:t>
          </w:r>
          <w:r w:rsidRPr="000B70A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76EB118E" w:rsidR="00EA08BF" w:rsidRPr="000B70A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Applicant</w:t>
          </w:r>
          <w:r w:rsidRPr="000B70A6">
            <w:rPr>
              <w:rFonts w:ascii="Arial" w:hAnsi="Arial" w:cs="Arial"/>
              <w:i/>
              <w:lang w:val="en-GB"/>
            </w:rPr>
            <w:t>:</w:t>
          </w:r>
          <w:r w:rsidR="000652FA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0B70A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46E06B13" w:rsidR="00EA08BF" w:rsidRPr="000B70A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0B70A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EndPr/>
            <w:sdtContent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6EB5751B" w14:textId="6B2CE24C" w:rsidR="00940726" w:rsidRPr="000B70A6" w:rsidRDefault="00F51E87" w:rsidP="00940726">
          <w:pPr>
            <w:ind w:left="360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Name and role of letter’s author</w:t>
          </w:r>
          <w:r w:rsidR="00940726" w:rsidRPr="000B70A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ADF9BAFC9C0C46B098DC3388DC3DEDC8"/>
              </w:placeholder>
              <w15:appearance w15:val="hidden"/>
              <w:text/>
            </w:sdtPr>
            <w:sdtEndPr/>
            <w:sdtContent>
              <w:r w:rsidR="00CC3198">
                <w:rPr>
                  <w:rFonts w:ascii="Arial" w:hAnsi="Arial" w:cs="Arial"/>
                  <w:i/>
                  <w:lang w:val="en-GB"/>
                </w:rPr>
                <w:t xml:space="preserve">Prof. Elio </w:t>
              </w:r>
              <w:proofErr w:type="spellStart"/>
              <w:r w:rsidR="00CC3198">
                <w:rPr>
                  <w:rFonts w:ascii="Arial" w:hAnsi="Arial" w:cs="Arial"/>
                  <w:i/>
                  <w:lang w:val="en-GB"/>
                </w:rPr>
                <w:t>Franzini</w:t>
              </w:r>
              <w:proofErr w:type="spellEnd"/>
              <w:r w:rsidR="00CC3198">
                <w:rPr>
                  <w:rFonts w:ascii="Arial" w:hAnsi="Arial" w:cs="Arial"/>
                  <w:i/>
                  <w:lang w:val="en-GB"/>
                </w:rPr>
                <w:t>, Rector and Legal Representative of Università degli Studi di Milano</w:t>
              </w:r>
            </w:sdtContent>
          </w:sdt>
        </w:p>
      </w:sdtContent>
    </w:sdt>
    <w:p w14:paraId="2A78933E" w14:textId="77777777" w:rsidR="00940726" w:rsidRPr="000B70A6" w:rsidRDefault="00940726" w:rsidP="00EA08BF">
      <w:pPr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</w:rPr>
        <w:id w:val="-1036185012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Bidi"/>
          <w:lang w:val="en-GB"/>
        </w:rPr>
      </w:sdtEndPr>
      <w:sdtContent>
        <w:sdt>
          <w:sdtPr>
            <w:rPr>
              <w:rFonts w:ascii="Arial" w:hAnsi="Arial" w:cs="Arial"/>
            </w:rPr>
            <w:id w:val="316535889"/>
            <w:lock w:val="sdtLocked"/>
            <w:placeholder>
              <w:docPart w:val="F9400E6171114DA5BD1FC3E1A35B6AC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p w14:paraId="43A85200" w14:textId="07FF1D9A" w:rsidR="00CD66FB" w:rsidRPr="000B70A6" w:rsidRDefault="00CD66FB" w:rsidP="00CD66FB">
              <w:pPr>
                <w:pStyle w:val="Paragrafoelenco"/>
                <w:ind w:left="6521"/>
                <w:jc w:val="right"/>
                <w:rPr>
                  <w:rFonts w:ascii="Arial" w:hAnsi="Arial" w:cs="Arial"/>
                  <w:lang w:val="en-US"/>
                </w:rPr>
              </w:pPr>
              <w:r w:rsidRPr="000B70A6">
                <w:rPr>
                  <w:rStyle w:val="Testosegnaposto"/>
                  <w:rFonts w:ascii="Arial" w:hAnsi="Arial" w:cs="Arial"/>
                  <w:lang w:val="en-US"/>
                </w:rPr>
                <w:t>Insert the date.</w:t>
              </w:r>
            </w:p>
          </w:sdtContent>
        </w:sdt>
        <w:p w14:paraId="53950B3D" w14:textId="21009A93" w:rsidR="00EA08BF" w:rsidRPr="000B70A6" w:rsidRDefault="00EA08BF" w:rsidP="00EA08BF">
          <w:pPr>
            <w:spacing w:line="240" w:lineRule="auto"/>
            <w:ind w:left="360"/>
            <w:rPr>
              <w:rFonts w:ascii="Arial" w:hAnsi="Arial" w:cs="Arial"/>
              <w:lang w:val="en-GB"/>
            </w:rPr>
          </w:pPr>
        </w:p>
        <w:sdt>
          <w:sdtPr>
            <w:rPr>
              <w:rFonts w:ascii="Arial" w:hAnsi="Arial" w:cs="Arial"/>
              <w:lang w:val="en-GB"/>
            </w:rPr>
            <w:alias w:val="Introduction"/>
            <w:tag w:val="Introduction"/>
            <w:id w:val="862781094"/>
            <w:lock w:val="sdtLocked"/>
            <w:placeholder>
              <w:docPart w:val="FA79CC42AD7B48039E7F4D5C6849CF5A"/>
            </w:placeholder>
            <w:showingPlcHdr/>
            <w15:appearance w15:val="hidden"/>
          </w:sdtPr>
          <w:sdtEndPr/>
          <w:sdtContent>
            <w:p w14:paraId="17DCF702" w14:textId="07D31C72" w:rsidR="00EA08BF" w:rsidRPr="000B70A6" w:rsidRDefault="00EA08BF" w:rsidP="00EA08BF">
              <w:pPr>
                <w:ind w:left="360"/>
                <w:rPr>
                  <w:rFonts w:ascii="Arial" w:hAnsi="Arial" w:cs="Arial"/>
                  <w:lang w:val="en-GB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click here to add an introductory statement</w:t>
              </w:r>
            </w:p>
          </w:sdtContent>
        </w:sdt>
        <w:p w14:paraId="12FCC505" w14:textId="2B1BA80F" w:rsidR="00EA08BF" w:rsidRPr="000B70A6" w:rsidRDefault="00EA08BF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</w:p>
        <w:p w14:paraId="21F047E4" w14:textId="4E962647" w:rsidR="00AD4A0B" w:rsidRPr="000B70A6" w:rsidRDefault="00450130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Percentage of time dedicated to the project</w:t>
          </w:r>
        </w:p>
        <w:p w14:paraId="1A02BB84" w14:textId="61CCF354" w:rsidR="00AD4A0B" w:rsidRPr="000B70A6" w:rsidRDefault="00C531E2" w:rsidP="00AD4A0B">
          <w:pPr>
            <w:spacing w:before="120" w:after="0"/>
            <w:ind w:left="357"/>
            <w:jc w:val="both"/>
            <w:rPr>
              <w:rFonts w:ascii="Arial" w:hAnsi="Arial" w:cs="Arial"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>T</w:t>
          </w:r>
          <w:r w:rsidR="00450130" w:rsidRPr="000B70A6">
            <w:rPr>
              <w:rFonts w:ascii="Arial" w:hAnsi="Arial" w:cs="Arial"/>
              <w:lang w:val="en-GB"/>
            </w:rPr>
            <w:t>he applicant</w:t>
          </w:r>
          <w:r w:rsidR="00F51E87" w:rsidRPr="000B70A6">
            <w:rPr>
              <w:rFonts w:ascii="Arial" w:hAnsi="Arial" w:cs="Arial"/>
              <w:lang w:val="en-GB"/>
            </w:rPr>
            <w:t>/Principal Investigator (PI)</w:t>
          </w:r>
          <w:r w:rsidR="00450130" w:rsidRPr="000B70A6">
            <w:rPr>
              <w:rFonts w:ascii="Arial" w:hAnsi="Arial" w:cs="Arial"/>
              <w:lang w:val="en-GB"/>
            </w:rPr>
            <w:t xml:space="preserve"> will be relieved of other responsibilities in order to have </w:t>
          </w:r>
          <w:r w:rsidR="00D652F5" w:rsidRPr="000B70A6">
            <w:rPr>
              <w:rFonts w:ascii="Arial" w:hAnsi="Arial" w:cs="Arial"/>
              <w:lang w:val="en-GB"/>
            </w:rPr>
            <w:t>at</w:t>
          </w:r>
          <w:r w:rsidR="00450130" w:rsidRPr="000B70A6">
            <w:rPr>
              <w:rFonts w:ascii="Arial" w:hAnsi="Arial" w:cs="Arial"/>
              <w:lang w:val="en-GB"/>
            </w:rPr>
            <w:t xml:space="preserve"> least </w:t>
          </w:r>
          <w:sdt>
            <w:sdtPr>
              <w:rPr>
                <w:rFonts w:ascii="Arial" w:hAnsi="Arial" w:cs="Arial"/>
                <w:lang w:val="en-GB"/>
              </w:rPr>
              <w:alias w:val="Percent"/>
              <w:tag w:val="Percent"/>
              <w:id w:val="872578673"/>
              <w:lock w:val="sdtLocked"/>
              <w:placeholder>
                <w:docPart w:val="7FCF71C5BDE84AC79C0861B2B25B535C"/>
              </w:placeholder>
              <w:showingPlcHdr/>
              <w15:appearance w15:val="hidden"/>
              <w:text/>
            </w:sdtPr>
            <w:sdtEndPr/>
            <w:sdtContent>
              <w:r w:rsidR="007539B8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indicate the percentage (must be at least 70%)</w:t>
              </w:r>
            </w:sdtContent>
          </w:sdt>
          <w:r w:rsidR="00450130" w:rsidRPr="000B70A6">
            <w:rPr>
              <w:rFonts w:ascii="Arial" w:hAnsi="Arial" w:cs="Arial"/>
              <w:lang w:val="en-GB"/>
            </w:rPr>
            <w:t xml:space="preserve"> of the time dedicated to the</w:t>
          </w:r>
          <w:r w:rsidR="003E1F39" w:rsidRPr="000B70A6">
            <w:rPr>
              <w:rFonts w:ascii="Arial" w:hAnsi="Arial" w:cs="Arial"/>
              <w:lang w:val="en-GB"/>
            </w:rPr>
            <w:t xml:space="preserve"> Start-Up</w:t>
          </w:r>
          <w:r w:rsidR="00450130" w:rsidRPr="000B70A6">
            <w:rPr>
              <w:rFonts w:ascii="Arial" w:hAnsi="Arial" w:cs="Arial"/>
              <w:lang w:val="en-GB"/>
            </w:rPr>
            <w:t xml:space="preserve"> research project</w:t>
          </w:r>
          <w:r w:rsidR="00AD4A0B" w:rsidRPr="000B70A6">
            <w:rPr>
              <w:rFonts w:ascii="Arial" w:hAnsi="Arial" w:cs="Arial"/>
              <w:lang w:val="en-GB"/>
            </w:rPr>
            <w:t xml:space="preserve">. </w:t>
          </w:r>
        </w:p>
        <w:p w14:paraId="49BDDDF4" w14:textId="77777777" w:rsidR="00436776" w:rsidRPr="000B70A6" w:rsidRDefault="00436776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 xml:space="preserve">Lab and office space </w:t>
          </w:r>
        </w:p>
        <w:sdt>
          <w:sdtPr>
            <w:rPr>
              <w:rStyle w:val="form"/>
              <w:rFonts w:ascii="Arial" w:hAnsi="Arial" w:cs="Arial"/>
              <w:sz w:val="22"/>
            </w:rPr>
            <w:alias w:val="Lab space"/>
            <w:tag w:val="Lab space"/>
            <w:id w:val="-367683595"/>
            <w:placeholder>
              <w:docPart w:val="7C5F94B0D4684E4F8ED33EB01C86064D"/>
            </w:placeholder>
            <w:showingPlcHdr/>
            <w15:appearance w15:val="hidden"/>
          </w:sdtPr>
          <w:sdtEndPr>
            <w:rPr>
              <w:rStyle w:val="Carpredefinitoparagrafo"/>
              <w:lang w:val="en-GB"/>
            </w:rPr>
          </w:sdtEndPr>
          <w:sdtContent>
            <w:p w14:paraId="13F8AA6B" w14:textId="5AF4AAF7" w:rsidR="00436776" w:rsidRPr="000B70A6" w:rsidRDefault="00436776" w:rsidP="00436776">
              <w:pPr>
                <w:ind w:left="360"/>
                <w:jc w:val="both"/>
                <w:rPr>
                  <w:rFonts w:ascii="Arial" w:hAnsi="Arial" w:cs="Arial"/>
                  <w:lang w:val="en-US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Please describe the spaces that </w:t>
              </w:r>
              <w:r w:rsidR="00A1479D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the Hosting Institution will offer to the PI’s team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.</w:t>
              </w:r>
            </w:p>
          </w:sdtContent>
        </w:sdt>
        <w:p w14:paraId="061F1AA0" w14:textId="16C5978C" w:rsidR="00EA08BF" w:rsidRPr="000B70A6" w:rsidRDefault="00EA08BF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Hosting Institution</w:t>
          </w:r>
          <w:r w:rsidR="00450130" w:rsidRPr="000B70A6">
            <w:rPr>
              <w:rFonts w:ascii="Arial" w:hAnsi="Arial" w:cs="Arial"/>
              <w:b/>
              <w:i/>
              <w:lang w:val="en-GB"/>
            </w:rPr>
            <w:t xml:space="preserve"> facilities and resources</w:t>
          </w:r>
        </w:p>
        <w:sdt>
          <w:sdtPr>
            <w:rPr>
              <w:rStyle w:val="form"/>
            </w:rPr>
            <w:alias w:val="Host_Inst"/>
            <w:tag w:val="Host_Inst"/>
            <w:id w:val="1509713359"/>
            <w:lock w:val="sdtLocked"/>
            <w:placeholder>
              <w:docPart w:val="C6ADD06217794D18A1D91FAF9D548189"/>
            </w:placeholder>
            <w:showingPlcHdr/>
            <w15:appearance w15:val="hidden"/>
          </w:sdtPr>
          <w:sdtEndPr>
            <w:rPr>
              <w:rStyle w:val="Carpredefinitoparagrafo"/>
              <w:rFonts w:ascii="Arial" w:hAnsi="Arial" w:cs="Arial"/>
              <w:sz w:val="22"/>
              <w:lang w:val="en-GB"/>
            </w:rPr>
          </w:sdtEndPr>
          <w:sdtContent>
            <w:p w14:paraId="724D1C60" w14:textId="63711DE4" w:rsidR="00EA08BF" w:rsidRPr="00CA6935" w:rsidRDefault="00CA6935" w:rsidP="00EA08BF">
              <w:pPr>
                <w:ind w:left="360"/>
                <w:jc w:val="both"/>
                <w:rPr>
                  <w:rFonts w:ascii="Arial" w:hAnsi="Arial" w:cs="Arial"/>
                  <w:lang w:val="en-US"/>
                </w:rPr>
              </w:pPr>
              <w:r w:rsidRPr="00310FE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describe what kind of facilities, infrastructures, activities and international research environment will be available to the applicant at the Hosting Institution.</w:t>
              </w:r>
            </w:p>
          </w:sdtContent>
        </w:sdt>
        <w:p w14:paraId="2AC88241" w14:textId="74B70522" w:rsidR="00EA08BF" w:rsidRPr="000B70A6" w:rsidRDefault="00C531E2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Authorship in publications</w:t>
          </w:r>
        </w:p>
        <w:p w14:paraId="6939BB45" w14:textId="0F17E675" w:rsidR="00EA08BF" w:rsidRPr="000B70A6" w:rsidRDefault="00C531E2" w:rsidP="00EA08BF">
          <w:pPr>
            <w:ind w:left="360"/>
            <w:jc w:val="both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 xml:space="preserve">In all publications </w:t>
          </w:r>
          <w:r w:rsidR="008D7AB0" w:rsidRPr="000B70A6">
            <w:rPr>
              <w:rFonts w:ascii="Arial" w:hAnsi="Arial" w:cs="Arial"/>
              <w:lang w:val="en-GB"/>
            </w:rPr>
            <w:t>stemming from</w:t>
          </w:r>
          <w:r w:rsidRPr="000B70A6">
            <w:rPr>
              <w:rFonts w:ascii="Arial" w:hAnsi="Arial" w:cs="Arial"/>
              <w:lang w:val="en-GB"/>
            </w:rPr>
            <w:t xml:space="preserve"> the research carried out with this grant, the applicant will be last author and corresponding author as well</w:t>
          </w:r>
          <w:r w:rsidR="003E1F39" w:rsidRPr="000B70A6">
            <w:rPr>
              <w:rFonts w:ascii="Arial" w:hAnsi="Arial" w:cs="Arial"/>
              <w:lang w:val="en-GB"/>
            </w:rPr>
            <w:t>.</w:t>
          </w:r>
        </w:p>
        <w:p w14:paraId="661C22EF" w14:textId="290CDE7E" w:rsidR="00436776" w:rsidRPr="000B70A6" w:rsidRDefault="00436776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US"/>
            </w:rPr>
            <w:t xml:space="preserve">PI scientific </w:t>
          </w:r>
          <w:r w:rsidR="00790176" w:rsidRPr="000B70A6">
            <w:rPr>
              <w:rFonts w:ascii="Arial" w:hAnsi="Arial" w:cs="Arial"/>
              <w:b/>
              <w:i/>
              <w:lang w:val="en-US"/>
            </w:rPr>
            <w:t>independence</w:t>
          </w:r>
        </w:p>
        <w:p w14:paraId="607509AF" w14:textId="7017E579" w:rsidR="00436776" w:rsidRPr="000B70A6" w:rsidRDefault="00C531E2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  <w:r w:rsidRPr="000B70A6">
            <w:rPr>
              <w:rFonts w:ascii="Arial" w:hAnsi="Arial" w:cs="Arial"/>
              <w:lang w:val="en-GB"/>
            </w:rPr>
            <w:t>The Start-Up will be listed as an independent unit in the Hosting Institution’s staff directories, websites, public reports, etc.</w:t>
          </w:r>
          <w:r w:rsidRPr="000B70A6">
            <w:rPr>
              <w:rStyle w:val="form"/>
              <w:rFonts w:ascii="Arial" w:hAnsi="Arial" w:cs="Arial"/>
              <w:sz w:val="22"/>
              <w:lang w:val="en-US"/>
            </w:rPr>
            <w:t xml:space="preserve"> </w:t>
          </w:r>
        </w:p>
        <w:sdt>
          <w:sdtPr>
            <w:rPr>
              <w:rStyle w:val="form"/>
              <w:rFonts w:ascii="Arial" w:hAnsi="Arial" w:cs="Arial"/>
              <w:sz w:val="22"/>
            </w:rPr>
            <w:alias w:val="Conclusions"/>
            <w:tag w:val="Conclusions"/>
            <w:id w:val="1355072576"/>
            <w:placeholder>
              <w:docPart w:val="94025EE1B27E45A581199AEEBF8FC40F"/>
            </w:placeholder>
            <w:showingPlcHdr/>
            <w15:appearance w15:val="hidden"/>
          </w:sdtPr>
          <w:sdtEndPr>
            <w:rPr>
              <w:rStyle w:val="Carpredefinitoparagrafo"/>
              <w:lang w:val="en-GB"/>
            </w:rPr>
          </w:sdtEndPr>
          <w:sdtContent>
            <w:p w14:paraId="6A54F52D" w14:textId="4AD0C252" w:rsidR="00EA08BF" w:rsidRPr="000B70A6" w:rsidRDefault="00A41CA9" w:rsidP="00E85A21">
              <w:pPr>
                <w:spacing w:before="280"/>
                <w:ind w:left="357"/>
                <w:rPr>
                  <w:rFonts w:ascii="Arial" w:hAnsi="Arial" w:cs="Arial"/>
                  <w:lang w:val="en-GB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Please add a concluding statement highlighting the benefits that this </w:t>
              </w:r>
              <w:r w:rsidR="00436776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grant</w:t>
              </w: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 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will</w:t>
              </w: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 offer to the candidate for the advancement of his/her career in oncological research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.</w:t>
              </w:r>
            </w:p>
          </w:sdtContent>
        </w:sdt>
        <w:p w14:paraId="157F4260" w14:textId="4D3546A3" w:rsidR="00CD66FB" w:rsidRPr="000B70A6" w:rsidRDefault="00CD66FB" w:rsidP="00940726">
          <w:pPr>
            <w:spacing w:before="280" w:after="0"/>
            <w:ind w:left="357"/>
            <w:jc w:val="right"/>
            <w:rPr>
              <w:rFonts w:ascii="Arial" w:hAnsi="Arial" w:cs="Arial"/>
              <w:b/>
              <w:i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US"/>
            </w:rPr>
            <w:lastRenderedPageBreak/>
            <w:t>Signature</w:t>
          </w:r>
          <w:r w:rsidR="00940726" w:rsidRPr="000B70A6">
            <w:rPr>
              <w:rFonts w:ascii="Arial" w:hAnsi="Arial" w:cs="Arial"/>
              <w:b/>
              <w:i/>
              <w:lang w:val="en-US"/>
            </w:rPr>
            <w:tab/>
          </w:r>
          <w:r w:rsidR="00940726" w:rsidRPr="000B70A6">
            <w:rPr>
              <w:rFonts w:ascii="Arial" w:hAnsi="Arial" w:cs="Arial"/>
              <w:b/>
              <w:i/>
              <w:lang w:val="en-US"/>
            </w:rPr>
            <w:tab/>
          </w:r>
        </w:p>
        <w:p w14:paraId="19EABD61" w14:textId="77777777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</w:p>
        <w:p w14:paraId="2A843B5E" w14:textId="62B396CD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>__________________________</w:t>
          </w:r>
        </w:p>
        <w:p w14:paraId="77449F32" w14:textId="77777777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</w:p>
        <w:p w14:paraId="36D4646A" w14:textId="389A06AE" w:rsidR="009A19BB" w:rsidRPr="006A3616" w:rsidRDefault="00CC3198" w:rsidP="006A3616">
          <w:pPr>
            <w:rPr>
              <w:rFonts w:ascii="Arial" w:hAnsi="Arial" w:cs="Arial"/>
              <w:lang w:val="en-GB"/>
            </w:rPr>
          </w:pPr>
        </w:p>
      </w:sdtContent>
    </w:sdt>
    <w:sectPr w:rsidR="009A19BB" w:rsidRPr="006A3616" w:rsidSect="008E4ED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0396" w14:textId="77777777" w:rsidR="00926B8B" w:rsidRDefault="00926B8B" w:rsidP="00926B8B">
      <w:pPr>
        <w:spacing w:after="0" w:line="240" w:lineRule="auto"/>
      </w:pPr>
      <w:r>
        <w:separator/>
      </w:r>
    </w:p>
  </w:endnote>
  <w:endnote w:type="continuationSeparator" w:id="0">
    <w:p w14:paraId="113B0C25" w14:textId="77777777" w:rsidR="00926B8B" w:rsidRDefault="00926B8B" w:rsidP="0092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3E49" w14:textId="77777777" w:rsidR="00926B8B" w:rsidRDefault="00926B8B" w:rsidP="00926B8B">
      <w:pPr>
        <w:spacing w:after="0" w:line="240" w:lineRule="auto"/>
      </w:pPr>
      <w:r>
        <w:separator/>
      </w:r>
    </w:p>
  </w:footnote>
  <w:footnote w:type="continuationSeparator" w:id="0">
    <w:p w14:paraId="6C70D08C" w14:textId="77777777" w:rsidR="00926B8B" w:rsidRDefault="00926B8B" w:rsidP="0092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217D" w14:textId="5DB6701E" w:rsidR="00926B8B" w:rsidRDefault="00926B8B">
    <w:pPr>
      <w:pStyle w:val="Intestazione"/>
    </w:pPr>
    <w:r>
      <w:rPr>
        <w:rFonts w:ascii="Garamond" w:hAnsi="Garamond"/>
        <w:noProof/>
        <w:sz w:val="24"/>
        <w:szCs w:val="24"/>
        <w:lang w:eastAsia="it-IT"/>
      </w:rPr>
      <w:drawing>
        <wp:inline distT="0" distB="0" distL="0" distR="0" wp14:anchorId="3AF813E7" wp14:editId="5A205910">
          <wp:extent cx="5756910" cy="954405"/>
          <wp:effectExtent l="1905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LCwNDe1NDA3MbNU0lEKTi0uzszPAykwrAUAMCHd4CwAAAA="/>
  </w:docVars>
  <w:rsids>
    <w:rsidRoot w:val="008223BB"/>
    <w:rsid w:val="00011AA0"/>
    <w:rsid w:val="00014F6B"/>
    <w:rsid w:val="00061B77"/>
    <w:rsid w:val="000652FA"/>
    <w:rsid w:val="00086DD7"/>
    <w:rsid w:val="000B70A6"/>
    <w:rsid w:val="0011590E"/>
    <w:rsid w:val="00123AED"/>
    <w:rsid w:val="00171428"/>
    <w:rsid w:val="00205E17"/>
    <w:rsid w:val="00231984"/>
    <w:rsid w:val="002413C5"/>
    <w:rsid w:val="002E4236"/>
    <w:rsid w:val="002F43E6"/>
    <w:rsid w:val="00310FE6"/>
    <w:rsid w:val="00320D2D"/>
    <w:rsid w:val="003524B6"/>
    <w:rsid w:val="00392C48"/>
    <w:rsid w:val="003E1F39"/>
    <w:rsid w:val="003F60F2"/>
    <w:rsid w:val="004007F1"/>
    <w:rsid w:val="00426895"/>
    <w:rsid w:val="00433708"/>
    <w:rsid w:val="00436776"/>
    <w:rsid w:val="00450130"/>
    <w:rsid w:val="00474683"/>
    <w:rsid w:val="004D7AD5"/>
    <w:rsid w:val="00535092"/>
    <w:rsid w:val="00540FAB"/>
    <w:rsid w:val="00542E96"/>
    <w:rsid w:val="005964B5"/>
    <w:rsid w:val="005E2E0C"/>
    <w:rsid w:val="006126B1"/>
    <w:rsid w:val="00636ACC"/>
    <w:rsid w:val="00647F0A"/>
    <w:rsid w:val="00673D24"/>
    <w:rsid w:val="0069689A"/>
    <w:rsid w:val="006A3616"/>
    <w:rsid w:val="006B6B59"/>
    <w:rsid w:val="006C207E"/>
    <w:rsid w:val="007539B8"/>
    <w:rsid w:val="00756BA6"/>
    <w:rsid w:val="00790176"/>
    <w:rsid w:val="007F25EE"/>
    <w:rsid w:val="007F38CA"/>
    <w:rsid w:val="00803A70"/>
    <w:rsid w:val="00821CC9"/>
    <w:rsid w:val="008223BB"/>
    <w:rsid w:val="00825006"/>
    <w:rsid w:val="008D2FC0"/>
    <w:rsid w:val="008D748B"/>
    <w:rsid w:val="008D7AB0"/>
    <w:rsid w:val="008E2AEF"/>
    <w:rsid w:val="008E2BAB"/>
    <w:rsid w:val="008E4ED5"/>
    <w:rsid w:val="00926B8B"/>
    <w:rsid w:val="00940726"/>
    <w:rsid w:val="00946637"/>
    <w:rsid w:val="009637DD"/>
    <w:rsid w:val="00986AF0"/>
    <w:rsid w:val="009A19BB"/>
    <w:rsid w:val="009B4A1D"/>
    <w:rsid w:val="009E319F"/>
    <w:rsid w:val="00A11E69"/>
    <w:rsid w:val="00A1479D"/>
    <w:rsid w:val="00A359FB"/>
    <w:rsid w:val="00A41CA9"/>
    <w:rsid w:val="00A64E0D"/>
    <w:rsid w:val="00A9204C"/>
    <w:rsid w:val="00AD4A0B"/>
    <w:rsid w:val="00B81918"/>
    <w:rsid w:val="00BC69B6"/>
    <w:rsid w:val="00C3282B"/>
    <w:rsid w:val="00C531E2"/>
    <w:rsid w:val="00C765BE"/>
    <w:rsid w:val="00CA6935"/>
    <w:rsid w:val="00CB1EA4"/>
    <w:rsid w:val="00CC3198"/>
    <w:rsid w:val="00CD00CE"/>
    <w:rsid w:val="00CD66FB"/>
    <w:rsid w:val="00D652F5"/>
    <w:rsid w:val="00D825DF"/>
    <w:rsid w:val="00DB7785"/>
    <w:rsid w:val="00DC452D"/>
    <w:rsid w:val="00DD16ED"/>
    <w:rsid w:val="00DE4D0D"/>
    <w:rsid w:val="00DF17FC"/>
    <w:rsid w:val="00E0550C"/>
    <w:rsid w:val="00E41518"/>
    <w:rsid w:val="00E448DD"/>
    <w:rsid w:val="00E57AE8"/>
    <w:rsid w:val="00E82AC6"/>
    <w:rsid w:val="00E85A21"/>
    <w:rsid w:val="00E861ED"/>
    <w:rsid w:val="00EA08BF"/>
    <w:rsid w:val="00EA651C"/>
    <w:rsid w:val="00EF07E7"/>
    <w:rsid w:val="00F16A1A"/>
    <w:rsid w:val="00F51E87"/>
    <w:rsid w:val="00F961D3"/>
    <w:rsid w:val="00F96B1B"/>
    <w:rsid w:val="00FA10E8"/>
    <w:rsid w:val="00FA2DA0"/>
    <w:rsid w:val="00FB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26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B8B"/>
  </w:style>
  <w:style w:type="paragraph" w:styleId="Pidipagina">
    <w:name w:val="footer"/>
    <w:basedOn w:val="Normale"/>
    <w:link w:val="PidipaginaCarattere"/>
    <w:uiPriority w:val="99"/>
    <w:unhideWhenUsed/>
    <w:rsid w:val="00926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B8B"/>
  </w:style>
  <w:style w:type="character" w:styleId="Collegamentoipertestuale">
    <w:name w:val="Hyperlink"/>
    <w:basedOn w:val="Carpredefinitoparagrafo"/>
    <w:uiPriority w:val="99"/>
    <w:rsid w:val="00926B8B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26B8B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26B8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26B8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na.ls@uni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790FF8" w:rsidP="00790FF8">
          <w:pPr>
            <w:pStyle w:val="921746FDD451414088B01E1B19468AE51"/>
          </w:pPr>
          <w:r w:rsidRPr="000B70A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790FF8" w:rsidP="00790FF8">
          <w:pPr>
            <w:pStyle w:val="8166160C190946B290A70EB61A0724791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FA79CC42AD7B48039E7F4D5C6849CF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527B7-142B-422E-BD55-FEB217832A22}"/>
      </w:docPartPr>
      <w:docPartBody>
        <w:p w:rsidR="001E3732" w:rsidRDefault="00790FF8" w:rsidP="00790FF8">
          <w:pPr>
            <w:pStyle w:val="FA79CC42AD7B48039E7F4D5C6849CF5A1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790FF8" w:rsidP="00790FF8">
          <w:pPr>
            <w:pStyle w:val="94025EE1B27E45A581199AEEBF8FC40F1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research.</w:t>
          </w:r>
        </w:p>
      </w:docPartBody>
    </w:docPart>
    <w:docPart>
      <w:docPartPr>
        <w:name w:val="7C5F94B0D4684E4F8ED33EB01C86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558BD-E848-443E-B07A-C563A466F562}"/>
      </w:docPartPr>
      <w:docPartBody>
        <w:p w:rsidR="00150FEE" w:rsidRDefault="00790FF8" w:rsidP="00790FF8">
          <w:pPr>
            <w:pStyle w:val="7C5F94B0D4684E4F8ED33EB01C86064D1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describe the spaces that the Hosting Institution will offer to the PI’s team.</w:t>
          </w:r>
        </w:p>
      </w:docPartBody>
    </w:docPart>
    <w:docPart>
      <w:docPartPr>
        <w:name w:val="7FCF71C5BDE84AC79C0861B2B25B53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30F8F5-824A-4667-92B8-D9351DDDA2E3}"/>
      </w:docPartPr>
      <w:docPartBody>
        <w:p w:rsidR="003836AD" w:rsidRDefault="00790FF8" w:rsidP="00790FF8">
          <w:pPr>
            <w:pStyle w:val="7FCF71C5BDE84AC79C0861B2B25B535C1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indicate the percentage (must be at least 70%)</w:t>
          </w:r>
        </w:p>
      </w:docPartBody>
    </w:docPart>
    <w:docPart>
      <w:docPartPr>
        <w:name w:val="F9400E6171114DA5BD1FC3E1A35B6A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19D78-A941-49BA-ACFA-D4D790AB4C50}"/>
      </w:docPartPr>
      <w:docPartBody>
        <w:p w:rsidR="00A1602A" w:rsidRDefault="00790FF8" w:rsidP="00790FF8">
          <w:pPr>
            <w:pStyle w:val="F9400E6171114DA5BD1FC3E1A35B6AC01"/>
          </w:pPr>
          <w:r w:rsidRPr="000B70A6">
            <w:rPr>
              <w:rStyle w:val="Testosegnaposto"/>
              <w:rFonts w:ascii="Arial" w:hAnsi="Arial" w:cs="Arial"/>
              <w:lang w:val="en-US"/>
            </w:rPr>
            <w:t>Insert the date.</w:t>
          </w:r>
        </w:p>
      </w:docPartBody>
    </w:docPart>
    <w:docPart>
      <w:docPartPr>
        <w:name w:val="ADF9BAFC9C0C46B098DC3388DC3D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D3C90-EADA-45AD-B319-0CF2324E93C3}"/>
      </w:docPartPr>
      <w:docPartBody>
        <w:p w:rsidR="000C5030" w:rsidRDefault="00790FF8" w:rsidP="00790FF8">
          <w:pPr>
            <w:pStyle w:val="ADF9BAFC9C0C46B098DC3388DC3DEDC81"/>
          </w:pPr>
          <w:r w:rsidRPr="0011590E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11590E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FB083-E088-4C45-8E08-C266415F5CC5}"/>
      </w:docPartPr>
      <w:docPartBody>
        <w:p w:rsidR="008F26C9" w:rsidRDefault="000D777C">
          <w:r w:rsidRPr="008B2B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ADD06217794D18A1D91FAF9D5481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A719B2-2474-487E-9964-550A35415C53}"/>
      </w:docPartPr>
      <w:docPartBody>
        <w:p w:rsidR="008F26C9" w:rsidRDefault="00790FF8" w:rsidP="00790FF8">
          <w:pPr>
            <w:pStyle w:val="C6ADD06217794D18A1D91FAF9D5481891"/>
          </w:pPr>
          <w:r w:rsidRPr="00310FE6">
            <w:rPr>
              <w:rFonts w:ascii="Arial" w:hAnsi="Arial" w:cs="Arial"/>
              <w:color w:val="808080" w:themeColor="background1" w:themeShade="80"/>
              <w:lang w:val="en-GB"/>
            </w:rPr>
            <w:t>Please describe what kind of facilities, infrastructures, activities and international research environment will be available to the applicant at the Hosting Institution.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C5030"/>
    <w:rsid w:val="000D777C"/>
    <w:rsid w:val="00150FEE"/>
    <w:rsid w:val="001E3732"/>
    <w:rsid w:val="00276362"/>
    <w:rsid w:val="002A1044"/>
    <w:rsid w:val="00304554"/>
    <w:rsid w:val="003836AD"/>
    <w:rsid w:val="003B380B"/>
    <w:rsid w:val="00462682"/>
    <w:rsid w:val="004A1849"/>
    <w:rsid w:val="004D4231"/>
    <w:rsid w:val="005D1BB2"/>
    <w:rsid w:val="00617D97"/>
    <w:rsid w:val="00636D39"/>
    <w:rsid w:val="00790FF8"/>
    <w:rsid w:val="00856C3F"/>
    <w:rsid w:val="00895DB3"/>
    <w:rsid w:val="008F26C9"/>
    <w:rsid w:val="00953B66"/>
    <w:rsid w:val="00A1602A"/>
    <w:rsid w:val="00A73B8C"/>
    <w:rsid w:val="00B110B7"/>
    <w:rsid w:val="00B245B8"/>
    <w:rsid w:val="00B97D55"/>
    <w:rsid w:val="00BA2F41"/>
    <w:rsid w:val="00C1682E"/>
    <w:rsid w:val="00C94DB3"/>
    <w:rsid w:val="00DE7726"/>
    <w:rsid w:val="00F84071"/>
    <w:rsid w:val="00FD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90FF8"/>
    <w:rPr>
      <w:color w:val="808080"/>
    </w:rPr>
  </w:style>
  <w:style w:type="paragraph" w:customStyle="1" w:styleId="921746FDD451414088B01E1B19468AE5">
    <w:name w:val="921746FDD451414088B01E1B19468AE5"/>
    <w:rsid w:val="003B380B"/>
    <w:rPr>
      <w:rFonts w:eastAsiaTheme="minorHAnsi"/>
      <w:lang w:eastAsia="en-US"/>
    </w:rPr>
  </w:style>
  <w:style w:type="paragraph" w:customStyle="1" w:styleId="8166160C190946B290A70EB61A072479">
    <w:name w:val="8166160C190946B290A70EB61A072479"/>
    <w:rsid w:val="003B380B"/>
    <w:rPr>
      <w:rFonts w:eastAsiaTheme="minorHAnsi"/>
      <w:lang w:eastAsia="en-US"/>
    </w:rPr>
  </w:style>
  <w:style w:type="paragraph" w:customStyle="1" w:styleId="ADF9BAFC9C0C46B098DC3388DC3DEDC8">
    <w:name w:val="ADF9BAFC9C0C46B098DC3388DC3DEDC8"/>
    <w:rsid w:val="003B380B"/>
    <w:rPr>
      <w:rFonts w:eastAsiaTheme="minorHAnsi"/>
      <w:lang w:eastAsia="en-US"/>
    </w:rPr>
  </w:style>
  <w:style w:type="paragraph" w:customStyle="1" w:styleId="F9400E6171114DA5BD1FC3E1A35B6AC0">
    <w:name w:val="F9400E6171114DA5BD1FC3E1A35B6AC0"/>
    <w:rsid w:val="003B380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">
    <w:name w:val="FA79CC42AD7B48039E7F4D5C6849CF5A"/>
    <w:rsid w:val="003B380B"/>
    <w:rPr>
      <w:rFonts w:eastAsiaTheme="minorHAnsi"/>
      <w:lang w:eastAsia="en-US"/>
    </w:rPr>
  </w:style>
  <w:style w:type="paragraph" w:customStyle="1" w:styleId="7FCF71C5BDE84AC79C0861B2B25B535C">
    <w:name w:val="7FCF71C5BDE84AC79C0861B2B25B535C"/>
    <w:rsid w:val="003B380B"/>
    <w:rPr>
      <w:rFonts w:eastAsiaTheme="minorHAnsi"/>
      <w:lang w:eastAsia="en-US"/>
    </w:rPr>
  </w:style>
  <w:style w:type="paragraph" w:customStyle="1" w:styleId="7C5F94B0D4684E4F8ED33EB01C86064D">
    <w:name w:val="7C5F94B0D4684E4F8ED33EB01C86064D"/>
    <w:rsid w:val="003B380B"/>
    <w:rPr>
      <w:rFonts w:eastAsiaTheme="minorHAnsi"/>
      <w:lang w:eastAsia="en-US"/>
    </w:rPr>
  </w:style>
  <w:style w:type="paragraph" w:customStyle="1" w:styleId="C6ADD06217794D18A1D91FAF9D548189">
    <w:name w:val="C6ADD06217794D18A1D91FAF9D548189"/>
    <w:rsid w:val="003B380B"/>
    <w:rPr>
      <w:rFonts w:eastAsiaTheme="minorHAnsi"/>
      <w:lang w:eastAsia="en-US"/>
    </w:rPr>
  </w:style>
  <w:style w:type="paragraph" w:customStyle="1" w:styleId="94025EE1B27E45A581199AEEBF8FC40F">
    <w:name w:val="94025EE1B27E45A581199AEEBF8FC40F"/>
    <w:rsid w:val="003B380B"/>
    <w:rPr>
      <w:rFonts w:eastAsiaTheme="minorHAnsi"/>
      <w:lang w:eastAsia="en-US"/>
    </w:rPr>
  </w:style>
  <w:style w:type="paragraph" w:customStyle="1" w:styleId="921746FDD451414088B01E1B19468AE51">
    <w:name w:val="921746FDD451414088B01E1B19468AE51"/>
    <w:rsid w:val="00790FF8"/>
    <w:rPr>
      <w:rFonts w:eastAsiaTheme="minorHAnsi"/>
      <w:lang w:eastAsia="en-US"/>
    </w:rPr>
  </w:style>
  <w:style w:type="paragraph" w:customStyle="1" w:styleId="8166160C190946B290A70EB61A0724791">
    <w:name w:val="8166160C190946B290A70EB61A0724791"/>
    <w:rsid w:val="00790FF8"/>
    <w:rPr>
      <w:rFonts w:eastAsiaTheme="minorHAnsi"/>
      <w:lang w:eastAsia="en-US"/>
    </w:rPr>
  </w:style>
  <w:style w:type="paragraph" w:customStyle="1" w:styleId="ADF9BAFC9C0C46B098DC3388DC3DEDC81">
    <w:name w:val="ADF9BAFC9C0C46B098DC3388DC3DEDC81"/>
    <w:rsid w:val="00790FF8"/>
    <w:rPr>
      <w:rFonts w:eastAsiaTheme="minorHAnsi"/>
      <w:lang w:eastAsia="en-US"/>
    </w:rPr>
  </w:style>
  <w:style w:type="paragraph" w:customStyle="1" w:styleId="F9400E6171114DA5BD1FC3E1A35B6AC01">
    <w:name w:val="F9400E6171114DA5BD1FC3E1A35B6AC01"/>
    <w:rsid w:val="00790FF8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1">
    <w:name w:val="FA79CC42AD7B48039E7F4D5C6849CF5A1"/>
    <w:rsid w:val="00790FF8"/>
    <w:rPr>
      <w:rFonts w:eastAsiaTheme="minorHAnsi"/>
      <w:lang w:eastAsia="en-US"/>
    </w:rPr>
  </w:style>
  <w:style w:type="paragraph" w:customStyle="1" w:styleId="7FCF71C5BDE84AC79C0861B2B25B535C1">
    <w:name w:val="7FCF71C5BDE84AC79C0861B2B25B535C1"/>
    <w:rsid w:val="00790FF8"/>
    <w:rPr>
      <w:rFonts w:eastAsiaTheme="minorHAnsi"/>
      <w:lang w:eastAsia="en-US"/>
    </w:rPr>
  </w:style>
  <w:style w:type="paragraph" w:customStyle="1" w:styleId="7C5F94B0D4684E4F8ED33EB01C86064D1">
    <w:name w:val="7C5F94B0D4684E4F8ED33EB01C86064D1"/>
    <w:rsid w:val="00790FF8"/>
    <w:rPr>
      <w:rFonts w:eastAsiaTheme="minorHAnsi"/>
      <w:lang w:eastAsia="en-US"/>
    </w:rPr>
  </w:style>
  <w:style w:type="paragraph" w:customStyle="1" w:styleId="C6ADD06217794D18A1D91FAF9D5481891">
    <w:name w:val="C6ADD06217794D18A1D91FAF9D5481891"/>
    <w:rsid w:val="00790FF8"/>
    <w:rPr>
      <w:rFonts w:eastAsiaTheme="minorHAnsi"/>
      <w:lang w:eastAsia="en-US"/>
    </w:rPr>
  </w:style>
  <w:style w:type="paragraph" w:customStyle="1" w:styleId="94025EE1B27E45A581199AEEBF8FC40F1">
    <w:name w:val="94025EE1B27E45A581199AEEBF8FC40F1"/>
    <w:rsid w:val="00790F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3E70-5446-4BD6-B906-2F0D8C20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acceptance_140218.dotx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Ilaria Stadiotti</cp:lastModifiedBy>
  <cp:revision>2</cp:revision>
  <cp:lastPrinted>2018-02-14T13:14:00Z</cp:lastPrinted>
  <dcterms:created xsi:type="dcterms:W3CDTF">2024-02-01T08:15:00Z</dcterms:created>
  <dcterms:modified xsi:type="dcterms:W3CDTF">2024-02-01T08:15:00Z</dcterms:modified>
</cp:coreProperties>
</file>