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80D81" w14:textId="452F78FE" w:rsidR="00FA31E2" w:rsidRPr="00CF381D" w:rsidRDefault="00FA31E2" w:rsidP="00FA31E2">
      <w:pPr>
        <w:rPr>
          <w:b/>
        </w:rPr>
      </w:pPr>
      <w:r w:rsidRPr="00CF381D">
        <w:rPr>
          <w:b/>
        </w:rPr>
        <w:t xml:space="preserve">Esempio di estratto dal verbale </w:t>
      </w:r>
      <w:r w:rsidR="00133EDA" w:rsidRPr="00CF381D">
        <w:rPr>
          <w:b/>
        </w:rPr>
        <w:t>d</w:t>
      </w:r>
      <w:r w:rsidR="00133EDA">
        <w:rPr>
          <w:b/>
        </w:rPr>
        <w:t>el</w:t>
      </w:r>
      <w:r w:rsidR="00133EDA" w:rsidRPr="00CF381D">
        <w:rPr>
          <w:b/>
        </w:rPr>
        <w:t xml:space="preserve"> </w:t>
      </w:r>
      <w:proofErr w:type="spellStart"/>
      <w:r w:rsidRPr="00CF381D">
        <w:rPr>
          <w:b/>
        </w:rPr>
        <w:t>CdD</w:t>
      </w:r>
      <w:proofErr w:type="spellEnd"/>
      <w:r w:rsidR="007824AE">
        <w:rPr>
          <w:b/>
        </w:rPr>
        <w:t xml:space="preserve"> e/o del Collegio dottorale</w:t>
      </w:r>
      <w:r w:rsidR="00A60112">
        <w:rPr>
          <w:b/>
        </w:rPr>
        <w:t xml:space="preserve">. </w:t>
      </w:r>
      <w:bookmarkStart w:id="0" w:name="_Hlk73088498"/>
      <w:r w:rsidR="00A60112">
        <w:rPr>
          <w:b/>
        </w:rPr>
        <w:t xml:space="preserve">Proposta di </w:t>
      </w:r>
      <w:r w:rsidR="007F1818">
        <w:rPr>
          <w:b/>
        </w:rPr>
        <w:t xml:space="preserve">sottoscrizione di </w:t>
      </w:r>
      <w:bookmarkEnd w:id="0"/>
      <w:r w:rsidR="001C18F5">
        <w:rPr>
          <w:b/>
        </w:rPr>
        <w:t xml:space="preserve">a) </w:t>
      </w:r>
      <w:bookmarkStart w:id="1" w:name="_Hlk73008364"/>
      <w:r w:rsidR="007F1818">
        <w:rPr>
          <w:b/>
        </w:rPr>
        <w:t xml:space="preserve">accordi </w:t>
      </w:r>
      <w:r w:rsidR="00A60112">
        <w:rPr>
          <w:b/>
        </w:rPr>
        <w:t xml:space="preserve">di mobilità </w:t>
      </w:r>
      <w:r w:rsidR="007F1818">
        <w:rPr>
          <w:b/>
        </w:rPr>
        <w:t>Erasmus+</w:t>
      </w:r>
      <w:r w:rsidR="00AC59AB">
        <w:rPr>
          <w:b/>
        </w:rPr>
        <w:t xml:space="preserve"> </w:t>
      </w:r>
      <w:bookmarkEnd w:id="1"/>
      <w:r w:rsidR="00AC59AB">
        <w:rPr>
          <w:b/>
        </w:rPr>
        <w:t xml:space="preserve">o </w:t>
      </w:r>
      <w:r w:rsidR="001C18F5">
        <w:rPr>
          <w:b/>
        </w:rPr>
        <w:t xml:space="preserve">b) </w:t>
      </w:r>
      <w:bookmarkStart w:id="2" w:name="_Hlk73008383"/>
      <w:r w:rsidR="00AC59AB">
        <w:rPr>
          <w:b/>
        </w:rPr>
        <w:t>rinnovo</w:t>
      </w:r>
      <w:r w:rsidR="00BC23FE">
        <w:rPr>
          <w:b/>
        </w:rPr>
        <w:t>/modifica</w:t>
      </w:r>
      <w:r w:rsidR="00AC59AB">
        <w:rPr>
          <w:b/>
        </w:rPr>
        <w:t xml:space="preserve"> di accordi </w:t>
      </w:r>
      <w:r w:rsidR="007824AE">
        <w:rPr>
          <w:b/>
        </w:rPr>
        <w:t xml:space="preserve">Erasmus+ </w:t>
      </w:r>
      <w:r w:rsidR="00AC59AB">
        <w:rPr>
          <w:b/>
        </w:rPr>
        <w:t>preesistenti</w:t>
      </w:r>
      <w:bookmarkEnd w:id="2"/>
    </w:p>
    <w:p w14:paraId="1AAAFCB0" w14:textId="6109ED6E" w:rsidR="00FA31E2" w:rsidRPr="00FB7C94" w:rsidRDefault="007824AE" w:rsidP="007824AE">
      <w:pPr>
        <w:pStyle w:val="Paragrafoelenco"/>
        <w:numPr>
          <w:ilvl w:val="0"/>
          <w:numId w:val="32"/>
        </w:numPr>
        <w:rPr>
          <w:rFonts w:ascii="Trebuchet MS" w:hAnsi="Trebuchet MS"/>
          <w:b/>
        </w:rPr>
      </w:pPr>
      <w:r w:rsidRPr="00FB7C94">
        <w:rPr>
          <w:rFonts w:ascii="Trebuchet MS" w:hAnsi="Trebuchet MS"/>
          <w:b/>
        </w:rPr>
        <w:t>accordi di mobilità Erasmus+</w:t>
      </w:r>
    </w:p>
    <w:p w14:paraId="2CACA8DB" w14:textId="63E85863" w:rsidR="00FA31E2" w:rsidRPr="00ED2CE5" w:rsidRDefault="00FA31E2" w:rsidP="00FA31E2">
      <w:pPr>
        <w:rPr>
          <w:sz w:val="20"/>
        </w:rPr>
      </w:pPr>
      <w:r w:rsidRPr="00ED2CE5">
        <w:rPr>
          <w:sz w:val="20"/>
        </w:rPr>
        <w:t>Il Direttore sottopone all’attenzione del Consiglio di Dipartimento</w:t>
      </w:r>
      <w:r w:rsidR="00BE3D2C">
        <w:rPr>
          <w:sz w:val="20"/>
        </w:rPr>
        <w:t xml:space="preserve"> </w:t>
      </w:r>
      <w:bookmarkStart w:id="3" w:name="_Hlk73087526"/>
      <w:r w:rsidR="00801DDF">
        <w:rPr>
          <w:sz w:val="20"/>
        </w:rPr>
        <w:t xml:space="preserve">/ Il </w:t>
      </w:r>
      <w:r w:rsidR="00E24631">
        <w:rPr>
          <w:sz w:val="20"/>
        </w:rPr>
        <w:t>Coordinatore</w:t>
      </w:r>
      <w:r w:rsidR="00801DDF">
        <w:rPr>
          <w:sz w:val="20"/>
        </w:rPr>
        <w:t xml:space="preserve"> sottopone all’attenzione del Collegio</w:t>
      </w:r>
      <w:r w:rsidRPr="00ED2CE5">
        <w:rPr>
          <w:sz w:val="20"/>
        </w:rPr>
        <w:t xml:space="preserve"> </w:t>
      </w:r>
      <w:bookmarkEnd w:id="3"/>
      <w:r w:rsidRPr="00ED2CE5">
        <w:rPr>
          <w:sz w:val="20"/>
        </w:rPr>
        <w:t>la richiesta del/della prof./prof.ssa …</w:t>
      </w:r>
      <w:r w:rsidR="00133EDA" w:rsidRPr="00ED2CE5">
        <w:rPr>
          <w:sz w:val="20"/>
        </w:rPr>
        <w:t xml:space="preserve"> (</w:t>
      </w:r>
      <w:bookmarkStart w:id="4" w:name="_Hlk73087676"/>
      <w:r w:rsidR="009B4A3F" w:rsidRPr="00F86715">
        <w:rPr>
          <w:i/>
          <w:sz w:val="20"/>
        </w:rPr>
        <w:t xml:space="preserve">specificare se </w:t>
      </w:r>
      <w:r w:rsidR="00801DDF">
        <w:rPr>
          <w:i/>
          <w:sz w:val="20"/>
        </w:rPr>
        <w:t xml:space="preserve">si tratta del docente </w:t>
      </w:r>
      <w:r w:rsidR="00133EDA" w:rsidRPr="00F86715">
        <w:rPr>
          <w:i/>
          <w:sz w:val="20"/>
        </w:rPr>
        <w:t xml:space="preserve">proponente o </w:t>
      </w:r>
      <w:r w:rsidR="00801DDF">
        <w:rPr>
          <w:i/>
          <w:sz w:val="20"/>
        </w:rPr>
        <w:t xml:space="preserve">del </w:t>
      </w:r>
      <w:r w:rsidR="00133EDA" w:rsidRPr="00F86715">
        <w:rPr>
          <w:i/>
          <w:sz w:val="20"/>
        </w:rPr>
        <w:t>referente per l’inte</w:t>
      </w:r>
      <w:r w:rsidR="007F1818" w:rsidRPr="00F86715">
        <w:rPr>
          <w:i/>
          <w:sz w:val="20"/>
        </w:rPr>
        <w:t>r</w:t>
      </w:r>
      <w:r w:rsidR="00133EDA" w:rsidRPr="00F86715">
        <w:rPr>
          <w:i/>
          <w:sz w:val="20"/>
        </w:rPr>
        <w:t>nazionalizzazione</w:t>
      </w:r>
      <w:bookmarkEnd w:id="4"/>
      <w:r w:rsidR="00133EDA" w:rsidRPr="00ED2CE5">
        <w:rPr>
          <w:sz w:val="20"/>
        </w:rPr>
        <w:t>)</w:t>
      </w:r>
      <w:r w:rsidRPr="00ED2CE5">
        <w:rPr>
          <w:sz w:val="20"/>
        </w:rPr>
        <w:t xml:space="preserve"> riguardante un</w:t>
      </w:r>
      <w:r w:rsidR="007F1818" w:rsidRPr="00ED2CE5">
        <w:rPr>
          <w:sz w:val="20"/>
        </w:rPr>
        <w:t xml:space="preserve"> a</w:t>
      </w:r>
      <w:r w:rsidRPr="00ED2CE5">
        <w:rPr>
          <w:sz w:val="20"/>
        </w:rPr>
        <w:t>ccordo</w:t>
      </w:r>
      <w:r w:rsidR="00133EDA" w:rsidRPr="00ED2CE5">
        <w:rPr>
          <w:sz w:val="20"/>
        </w:rPr>
        <w:t xml:space="preserve"> </w:t>
      </w:r>
      <w:r w:rsidR="00A60112" w:rsidRPr="00ED2CE5">
        <w:rPr>
          <w:sz w:val="20"/>
        </w:rPr>
        <w:t>di</w:t>
      </w:r>
      <w:r w:rsidR="007F1818" w:rsidRPr="00ED2CE5">
        <w:rPr>
          <w:sz w:val="20"/>
        </w:rPr>
        <w:t xml:space="preserve"> mobilità Erasmus+</w:t>
      </w:r>
      <w:r w:rsidR="001C18F5">
        <w:rPr>
          <w:sz w:val="20"/>
        </w:rPr>
        <w:t xml:space="preserve"> </w:t>
      </w:r>
      <w:r w:rsidRPr="00ED2CE5">
        <w:rPr>
          <w:sz w:val="20"/>
        </w:rPr>
        <w:t xml:space="preserve">tra l’Università degli </w:t>
      </w:r>
      <w:r w:rsidR="00A60112" w:rsidRPr="00ED2CE5">
        <w:rPr>
          <w:sz w:val="20"/>
        </w:rPr>
        <w:t>S</w:t>
      </w:r>
      <w:r w:rsidRPr="00ED2CE5">
        <w:rPr>
          <w:sz w:val="20"/>
        </w:rPr>
        <w:t xml:space="preserve">tudi di Milano e … </w:t>
      </w:r>
      <w:bookmarkStart w:id="5" w:name="_Hlk73087699"/>
      <w:r w:rsidR="005537CE">
        <w:rPr>
          <w:sz w:val="20"/>
        </w:rPr>
        <w:t xml:space="preserve">da attivare a partire dall’AA 202… fino all’AA 2027/2028 </w:t>
      </w:r>
      <w:r w:rsidR="005537CE" w:rsidRPr="005A143F">
        <w:rPr>
          <w:iCs/>
          <w:sz w:val="20"/>
        </w:rPr>
        <w:t>(</w:t>
      </w:r>
      <w:r w:rsidR="005537CE" w:rsidRPr="005537CE">
        <w:rPr>
          <w:i/>
          <w:sz w:val="20"/>
        </w:rPr>
        <w:t>modificare la dura</w:t>
      </w:r>
      <w:r w:rsidR="005A143F">
        <w:rPr>
          <w:i/>
          <w:sz w:val="20"/>
        </w:rPr>
        <w:t>ta</w:t>
      </w:r>
      <w:r w:rsidR="005537CE" w:rsidRPr="005537CE">
        <w:rPr>
          <w:i/>
          <w:sz w:val="20"/>
        </w:rPr>
        <w:t xml:space="preserve"> dell’accordo in base a quanto concordato con il partner</w:t>
      </w:r>
      <w:r w:rsidR="005537CE" w:rsidRPr="005A143F">
        <w:rPr>
          <w:iCs/>
          <w:sz w:val="20"/>
        </w:rPr>
        <w:t>)</w:t>
      </w:r>
      <w:r w:rsidR="005537CE">
        <w:rPr>
          <w:sz w:val="20"/>
        </w:rPr>
        <w:t>.</w:t>
      </w:r>
      <w:bookmarkEnd w:id="5"/>
    </w:p>
    <w:p w14:paraId="76D6A6E2" w14:textId="2BFE94D0" w:rsidR="007F1818" w:rsidRPr="00284B9B" w:rsidRDefault="00FA31E2" w:rsidP="00FA31E2">
      <w:pPr>
        <w:rPr>
          <w:b/>
          <w:bCs/>
          <w:sz w:val="20"/>
        </w:rPr>
      </w:pPr>
      <w:r w:rsidRPr="00284B9B">
        <w:rPr>
          <w:b/>
          <w:bCs/>
          <w:sz w:val="20"/>
        </w:rPr>
        <w:t>L’accordo</w:t>
      </w:r>
      <w:r w:rsidR="007F1818" w:rsidRPr="00284B9B">
        <w:rPr>
          <w:b/>
          <w:bCs/>
          <w:sz w:val="20"/>
        </w:rPr>
        <w:t xml:space="preserve"> </w:t>
      </w:r>
      <w:r w:rsidRPr="00284B9B">
        <w:rPr>
          <w:b/>
          <w:bCs/>
          <w:sz w:val="20"/>
        </w:rPr>
        <w:t>è finalizzato a</w:t>
      </w:r>
      <w:r w:rsidR="007F1818" w:rsidRPr="00284B9B">
        <w:rPr>
          <w:b/>
          <w:bCs/>
          <w:sz w:val="20"/>
        </w:rPr>
        <w:t xml:space="preserve"> (compilare </w:t>
      </w:r>
      <w:r w:rsidR="0001429D" w:rsidRPr="00284B9B">
        <w:rPr>
          <w:b/>
          <w:bCs/>
          <w:sz w:val="20"/>
        </w:rPr>
        <w:t>un</w:t>
      </w:r>
      <w:r w:rsidR="007F1818" w:rsidRPr="00284B9B">
        <w:rPr>
          <w:b/>
          <w:bCs/>
          <w:sz w:val="20"/>
        </w:rPr>
        <w:t>o schema di mobilità Erasmus+</w:t>
      </w:r>
      <w:r w:rsidR="00666E65" w:rsidRPr="00284B9B">
        <w:rPr>
          <w:b/>
          <w:bCs/>
          <w:sz w:val="20"/>
        </w:rPr>
        <w:t xml:space="preserve"> per ogni corso di studio</w:t>
      </w:r>
      <w:r w:rsidR="001C18F5">
        <w:rPr>
          <w:b/>
          <w:bCs/>
          <w:sz w:val="20"/>
        </w:rPr>
        <w:t xml:space="preserve"> </w:t>
      </w:r>
      <w:r w:rsidR="004E26CC">
        <w:rPr>
          <w:b/>
          <w:bCs/>
          <w:sz w:val="20"/>
        </w:rPr>
        <w:t>coinvolto</w:t>
      </w:r>
      <w:r w:rsidR="001C18F5">
        <w:rPr>
          <w:b/>
          <w:bCs/>
          <w:sz w:val="20"/>
        </w:rPr>
        <w:t xml:space="preserve"> </w:t>
      </w:r>
      <w:r w:rsidR="004E26CC">
        <w:rPr>
          <w:b/>
          <w:bCs/>
          <w:sz w:val="20"/>
        </w:rPr>
        <w:t>ne</w:t>
      </w:r>
      <w:r w:rsidR="001C18F5">
        <w:rPr>
          <w:b/>
          <w:bCs/>
          <w:sz w:val="20"/>
        </w:rPr>
        <w:t>ll’accordo</w:t>
      </w:r>
      <w:r w:rsidR="007F1818" w:rsidRPr="00284B9B">
        <w:rPr>
          <w:b/>
          <w:bCs/>
          <w:sz w:val="20"/>
        </w:rPr>
        <w:t>)</w:t>
      </w:r>
      <w:r w:rsidRPr="00284B9B">
        <w:rPr>
          <w:b/>
          <w:bCs/>
          <w:sz w:val="20"/>
        </w:rPr>
        <w:t>:</w:t>
      </w:r>
    </w:p>
    <w:tbl>
      <w:tblPr>
        <w:tblStyle w:val="Grigliatabella"/>
        <w:tblW w:w="9419" w:type="dxa"/>
        <w:tblLayout w:type="fixed"/>
        <w:tblLook w:val="04A0" w:firstRow="1" w:lastRow="0" w:firstColumn="1" w:lastColumn="0" w:noHBand="0" w:noVBand="1"/>
      </w:tblPr>
      <w:tblGrid>
        <w:gridCol w:w="1268"/>
        <w:gridCol w:w="3122"/>
        <w:gridCol w:w="992"/>
        <w:gridCol w:w="992"/>
        <w:gridCol w:w="992"/>
        <w:gridCol w:w="904"/>
        <w:gridCol w:w="1149"/>
      </w:tblGrid>
      <w:tr w:rsidR="00DE2B72" w:rsidRPr="00EF22A1" w14:paraId="237AA1AC" w14:textId="7F79C1A7" w:rsidTr="00A54EA7">
        <w:tc>
          <w:tcPr>
            <w:tcW w:w="1268" w:type="dxa"/>
          </w:tcPr>
          <w:p w14:paraId="212B5E50" w14:textId="77777777" w:rsidR="00DE2B72" w:rsidRPr="005A143F" w:rsidRDefault="00DE2B72" w:rsidP="00DE2B72">
            <w:pPr>
              <w:rPr>
                <w:b/>
                <w:bCs/>
                <w:iCs/>
              </w:rPr>
            </w:pPr>
            <w:r w:rsidRPr="005A143F">
              <w:rPr>
                <w:b/>
                <w:bCs/>
                <w:iCs/>
                <w:sz w:val="16"/>
                <w:szCs w:val="16"/>
              </w:rPr>
              <w:t>Tipologia di mobilità</w:t>
            </w:r>
          </w:p>
        </w:tc>
        <w:tc>
          <w:tcPr>
            <w:tcW w:w="3122" w:type="dxa"/>
          </w:tcPr>
          <w:p w14:paraId="17CDF97F" w14:textId="5CB01919" w:rsidR="00DE2B72" w:rsidRPr="005A143F" w:rsidRDefault="00DE2B72" w:rsidP="00DE2B72">
            <w:pPr>
              <w:rPr>
                <w:b/>
                <w:bCs/>
                <w:iCs/>
              </w:rPr>
            </w:pPr>
            <w:r w:rsidRPr="005A143F">
              <w:rPr>
                <w:b/>
                <w:bCs/>
                <w:iCs/>
                <w:sz w:val="16"/>
                <w:szCs w:val="16"/>
              </w:rPr>
              <w:t>Corso di studio</w:t>
            </w:r>
          </w:p>
        </w:tc>
        <w:tc>
          <w:tcPr>
            <w:tcW w:w="992" w:type="dxa"/>
          </w:tcPr>
          <w:p w14:paraId="53E93179" w14:textId="6DBBB3E1" w:rsidR="00DE2B72" w:rsidRPr="005A143F" w:rsidRDefault="00DE2B72" w:rsidP="00DE2B72">
            <w:pPr>
              <w:rPr>
                <w:iCs/>
                <w:sz w:val="14"/>
                <w:szCs w:val="14"/>
              </w:rPr>
            </w:pPr>
            <w:r w:rsidRPr="005A143F">
              <w:rPr>
                <w:b/>
                <w:bCs/>
                <w:iCs/>
                <w:sz w:val="14"/>
                <w:szCs w:val="14"/>
              </w:rPr>
              <w:t xml:space="preserve">N. persone in uscita da </w:t>
            </w:r>
            <w:proofErr w:type="spellStart"/>
            <w:r w:rsidRPr="005A143F">
              <w:rPr>
                <w:b/>
                <w:bCs/>
                <w:iCs/>
                <w:sz w:val="14"/>
                <w:szCs w:val="14"/>
              </w:rPr>
              <w:t>Unimi</w:t>
            </w:r>
            <w:proofErr w:type="spellEnd"/>
            <w:r w:rsidRPr="005A143F">
              <w:rPr>
                <w:b/>
                <w:bCs/>
                <w:iCs/>
                <w:sz w:val="14"/>
                <w:szCs w:val="14"/>
              </w:rPr>
              <w:t xml:space="preserve"> (</w:t>
            </w:r>
            <w:proofErr w:type="spellStart"/>
            <w:r w:rsidRPr="005A143F">
              <w:rPr>
                <w:b/>
                <w:bCs/>
                <w:iCs/>
                <w:sz w:val="14"/>
                <w:szCs w:val="14"/>
              </w:rPr>
              <w:t>outgoing</w:t>
            </w:r>
            <w:proofErr w:type="spellEnd"/>
            <w:r w:rsidRPr="005A143F">
              <w:rPr>
                <w:b/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14:paraId="341BD739" w14:textId="7D7834A6" w:rsidR="00DE2B72" w:rsidRPr="005A143F" w:rsidRDefault="00DE2B72" w:rsidP="00DE2B72">
            <w:pPr>
              <w:rPr>
                <w:iCs/>
                <w:sz w:val="14"/>
                <w:szCs w:val="14"/>
              </w:rPr>
            </w:pPr>
            <w:r w:rsidRPr="005A143F">
              <w:rPr>
                <w:b/>
                <w:bCs/>
                <w:iCs/>
                <w:sz w:val="14"/>
                <w:szCs w:val="14"/>
              </w:rPr>
              <w:t>N. totale di giorni (es. 5 gg) o mesi (es. 5 mesi)</w:t>
            </w:r>
          </w:p>
        </w:tc>
        <w:tc>
          <w:tcPr>
            <w:tcW w:w="992" w:type="dxa"/>
          </w:tcPr>
          <w:p w14:paraId="2B1C62DA" w14:textId="4D9C2342" w:rsidR="00DE2B72" w:rsidRPr="005A143F" w:rsidRDefault="00DE2B72" w:rsidP="00DE2B72">
            <w:pPr>
              <w:jc w:val="left"/>
              <w:rPr>
                <w:b/>
                <w:bCs/>
                <w:iCs/>
                <w:sz w:val="14"/>
                <w:szCs w:val="14"/>
              </w:rPr>
            </w:pPr>
            <w:r w:rsidRPr="005A143F">
              <w:rPr>
                <w:b/>
                <w:bCs/>
                <w:iCs/>
                <w:sz w:val="14"/>
                <w:szCs w:val="14"/>
              </w:rPr>
              <w:t>N. persone in entrata (incoming)</w:t>
            </w:r>
          </w:p>
        </w:tc>
        <w:tc>
          <w:tcPr>
            <w:tcW w:w="904" w:type="dxa"/>
          </w:tcPr>
          <w:p w14:paraId="7B09010F" w14:textId="00CCDB4D" w:rsidR="00DE2B72" w:rsidRPr="005A143F" w:rsidRDefault="00DE2B72" w:rsidP="00DE2B72">
            <w:pPr>
              <w:rPr>
                <w:b/>
                <w:bCs/>
                <w:iCs/>
                <w:sz w:val="16"/>
                <w:szCs w:val="16"/>
              </w:rPr>
            </w:pPr>
            <w:r w:rsidRPr="005A143F">
              <w:rPr>
                <w:b/>
                <w:bCs/>
                <w:iCs/>
                <w:sz w:val="14"/>
                <w:szCs w:val="14"/>
              </w:rPr>
              <w:t>N. totale di giorni (es. 5 gg) o mesi (es. 5 mesi)</w:t>
            </w:r>
          </w:p>
        </w:tc>
        <w:tc>
          <w:tcPr>
            <w:tcW w:w="1149" w:type="dxa"/>
          </w:tcPr>
          <w:p w14:paraId="7D070DB0" w14:textId="7A817DF7" w:rsidR="00DE2B72" w:rsidRPr="005A143F" w:rsidRDefault="00DE2B72" w:rsidP="00DE2B72">
            <w:pPr>
              <w:rPr>
                <w:b/>
                <w:bCs/>
                <w:iCs/>
                <w:sz w:val="16"/>
                <w:szCs w:val="16"/>
              </w:rPr>
            </w:pPr>
            <w:r w:rsidRPr="005A143F">
              <w:rPr>
                <w:b/>
                <w:bCs/>
                <w:iCs/>
                <w:sz w:val="16"/>
                <w:szCs w:val="16"/>
              </w:rPr>
              <w:t xml:space="preserve">Mobilità mista (blended </w:t>
            </w:r>
            <w:proofErr w:type="spellStart"/>
            <w:r w:rsidRPr="005A143F">
              <w:rPr>
                <w:b/>
                <w:bCs/>
                <w:iCs/>
                <w:sz w:val="16"/>
                <w:szCs w:val="16"/>
              </w:rPr>
              <w:t>mobility</w:t>
            </w:r>
            <w:proofErr w:type="spellEnd"/>
            <w:r w:rsidRPr="005A143F">
              <w:rPr>
                <w:b/>
                <w:bCs/>
                <w:iCs/>
                <w:sz w:val="16"/>
                <w:szCs w:val="16"/>
              </w:rPr>
              <w:t>*)</w:t>
            </w:r>
          </w:p>
        </w:tc>
      </w:tr>
      <w:tr w:rsidR="00D76DD8" w14:paraId="471A5243" w14:textId="12A51A0B" w:rsidTr="00A54EA7">
        <w:tc>
          <w:tcPr>
            <w:tcW w:w="1268" w:type="dxa"/>
          </w:tcPr>
          <w:p w14:paraId="32991BD3" w14:textId="77777777" w:rsidR="0060082A" w:rsidRPr="005A143F" w:rsidRDefault="0060082A" w:rsidP="005E2DA6">
            <w:pPr>
              <w:jc w:val="left"/>
              <w:rPr>
                <w:sz w:val="16"/>
                <w:szCs w:val="16"/>
              </w:rPr>
            </w:pPr>
            <w:r w:rsidRPr="005A143F">
              <w:rPr>
                <w:sz w:val="16"/>
                <w:szCs w:val="16"/>
              </w:rPr>
              <w:t>Mobilità per studio</w:t>
            </w:r>
          </w:p>
        </w:tc>
        <w:tc>
          <w:tcPr>
            <w:tcW w:w="3122" w:type="dxa"/>
          </w:tcPr>
          <w:p w14:paraId="36CD4D69" w14:textId="77777777" w:rsidR="0060082A" w:rsidRPr="005A143F" w:rsidRDefault="0060082A" w:rsidP="003E76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D1F943A" w14:textId="77777777" w:rsidR="0060082A" w:rsidRPr="005A143F" w:rsidRDefault="0060082A" w:rsidP="003E76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F86622B" w14:textId="77777777" w:rsidR="0060082A" w:rsidRPr="005A143F" w:rsidRDefault="0060082A" w:rsidP="003E76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170D115" w14:textId="77777777" w:rsidR="0060082A" w:rsidRPr="005A143F" w:rsidRDefault="0060082A" w:rsidP="003E7606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0011D4B8" w14:textId="77777777" w:rsidR="0060082A" w:rsidRPr="005A143F" w:rsidRDefault="0060082A" w:rsidP="003E7606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</w:tcPr>
          <w:p w14:paraId="62E4CA45" w14:textId="5817E341" w:rsidR="0060082A" w:rsidRPr="005A143F" w:rsidRDefault="001632B1" w:rsidP="00232EEB">
            <w:pPr>
              <w:jc w:val="center"/>
            </w:pPr>
            <w:sdt>
              <w:sdtPr>
                <w:rPr>
                  <w:rStyle w:val="Stile1"/>
                </w:rPr>
                <w:id w:val="-197574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e1"/>
                </w:rPr>
              </w:sdtEndPr>
              <w:sdtContent>
                <w:r w:rsidR="003C6A5A" w:rsidRPr="005A143F">
                  <w:rPr>
                    <w:rStyle w:val="Stile1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76DD8" w14:paraId="2438BEF5" w14:textId="7E30B4B2" w:rsidTr="00A54EA7">
        <w:tc>
          <w:tcPr>
            <w:tcW w:w="1268" w:type="dxa"/>
          </w:tcPr>
          <w:p w14:paraId="57D2AFC1" w14:textId="77777777" w:rsidR="0060082A" w:rsidRPr="005A143F" w:rsidRDefault="0060082A" w:rsidP="005E2DA6">
            <w:pPr>
              <w:jc w:val="left"/>
              <w:rPr>
                <w:sz w:val="16"/>
                <w:szCs w:val="16"/>
              </w:rPr>
            </w:pPr>
            <w:r w:rsidRPr="005A143F">
              <w:rPr>
                <w:sz w:val="16"/>
                <w:szCs w:val="16"/>
              </w:rPr>
              <w:t>Mobilità per tirocinio</w:t>
            </w:r>
          </w:p>
        </w:tc>
        <w:tc>
          <w:tcPr>
            <w:tcW w:w="3122" w:type="dxa"/>
          </w:tcPr>
          <w:p w14:paraId="48AD574E" w14:textId="77777777" w:rsidR="0060082A" w:rsidRPr="005A143F" w:rsidRDefault="0060082A" w:rsidP="003E76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CFB1D28" w14:textId="77777777" w:rsidR="0060082A" w:rsidRPr="005A143F" w:rsidRDefault="0060082A" w:rsidP="003E76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89A6EDC" w14:textId="77777777" w:rsidR="0060082A" w:rsidRPr="005A143F" w:rsidRDefault="0060082A" w:rsidP="003E76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79BB3E8" w14:textId="77777777" w:rsidR="0060082A" w:rsidRPr="005A143F" w:rsidRDefault="0060082A" w:rsidP="003E7606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1B5197C9" w14:textId="77777777" w:rsidR="0060082A" w:rsidRPr="005A143F" w:rsidRDefault="0060082A" w:rsidP="003E7606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</w:tcPr>
          <w:p w14:paraId="2D9105A1" w14:textId="09F0B617" w:rsidR="0060082A" w:rsidRPr="005A143F" w:rsidRDefault="001632B1" w:rsidP="00232EEB">
            <w:pPr>
              <w:jc w:val="center"/>
            </w:pPr>
            <w:sdt>
              <w:sdtPr>
                <w:rPr>
                  <w:rStyle w:val="Stile1"/>
                </w:rPr>
                <w:id w:val="54403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e1"/>
                </w:rPr>
              </w:sdtEndPr>
              <w:sdtContent>
                <w:r w:rsidR="003C6A5A" w:rsidRPr="005A143F">
                  <w:rPr>
                    <w:rStyle w:val="Stile1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76DD8" w14:paraId="37E4FCE8" w14:textId="2F91B9CC" w:rsidTr="00A54EA7">
        <w:tc>
          <w:tcPr>
            <w:tcW w:w="1268" w:type="dxa"/>
          </w:tcPr>
          <w:p w14:paraId="300274AD" w14:textId="77777777" w:rsidR="00015AD0" w:rsidRPr="005A143F" w:rsidRDefault="00015AD0" w:rsidP="00015AD0">
            <w:pPr>
              <w:jc w:val="left"/>
              <w:rPr>
                <w:sz w:val="16"/>
                <w:szCs w:val="16"/>
              </w:rPr>
            </w:pPr>
            <w:r w:rsidRPr="005A143F">
              <w:rPr>
                <w:sz w:val="16"/>
                <w:szCs w:val="16"/>
              </w:rPr>
              <w:t>Mobilità docenti</w:t>
            </w:r>
          </w:p>
        </w:tc>
        <w:tc>
          <w:tcPr>
            <w:tcW w:w="3122" w:type="dxa"/>
          </w:tcPr>
          <w:p w14:paraId="6942E91C" w14:textId="77777777" w:rsidR="00015AD0" w:rsidRPr="005A143F" w:rsidRDefault="00015AD0" w:rsidP="00015A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6F5D653" w14:textId="77777777" w:rsidR="00015AD0" w:rsidRPr="005A143F" w:rsidRDefault="00015AD0" w:rsidP="00015A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02C115B" w14:textId="77777777" w:rsidR="00015AD0" w:rsidRPr="005A143F" w:rsidRDefault="00015AD0" w:rsidP="00015A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5A2BCC8" w14:textId="77777777" w:rsidR="00015AD0" w:rsidRPr="005A143F" w:rsidRDefault="00015AD0" w:rsidP="00015AD0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1F310DA4" w14:textId="77777777" w:rsidR="00015AD0" w:rsidRPr="005A143F" w:rsidRDefault="00015AD0" w:rsidP="00015AD0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</w:tcPr>
          <w:p w14:paraId="04918574" w14:textId="4CD6E9C5" w:rsidR="00015AD0" w:rsidRPr="005A143F" w:rsidRDefault="001632B1" w:rsidP="00232EEB">
            <w:pPr>
              <w:jc w:val="center"/>
            </w:pPr>
            <w:sdt>
              <w:sdtPr>
                <w:rPr>
                  <w:rStyle w:val="Stile1"/>
                </w:rPr>
                <w:id w:val="5937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e1"/>
                </w:rPr>
              </w:sdtEndPr>
              <w:sdtContent>
                <w:r w:rsidR="00586C8A" w:rsidRPr="005A143F">
                  <w:rPr>
                    <w:rStyle w:val="Stile1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76DD8" w14:paraId="31E8DEF8" w14:textId="77777777" w:rsidTr="00A54EA7">
        <w:tc>
          <w:tcPr>
            <w:tcW w:w="1268" w:type="dxa"/>
          </w:tcPr>
          <w:p w14:paraId="72837B4D" w14:textId="06300BB4" w:rsidR="00F86715" w:rsidRPr="005A143F" w:rsidRDefault="00F86715" w:rsidP="00BC23FE">
            <w:pPr>
              <w:jc w:val="left"/>
              <w:rPr>
                <w:sz w:val="16"/>
                <w:szCs w:val="16"/>
              </w:rPr>
            </w:pPr>
            <w:r w:rsidRPr="005A143F">
              <w:rPr>
                <w:sz w:val="16"/>
                <w:szCs w:val="16"/>
              </w:rPr>
              <w:t xml:space="preserve">Mobilità </w:t>
            </w:r>
            <w:r w:rsidR="00BC23FE" w:rsidRPr="005A143F">
              <w:rPr>
                <w:sz w:val="16"/>
                <w:szCs w:val="16"/>
              </w:rPr>
              <w:t>del personale per formazione</w:t>
            </w:r>
          </w:p>
        </w:tc>
        <w:tc>
          <w:tcPr>
            <w:tcW w:w="3122" w:type="dxa"/>
          </w:tcPr>
          <w:p w14:paraId="391E320F" w14:textId="77777777" w:rsidR="00F86715" w:rsidRPr="005A143F" w:rsidRDefault="00F86715" w:rsidP="00015A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673314E" w14:textId="77777777" w:rsidR="00F86715" w:rsidRPr="005A143F" w:rsidRDefault="00F86715" w:rsidP="00015A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C375E98" w14:textId="77777777" w:rsidR="00F86715" w:rsidRPr="005A143F" w:rsidRDefault="00F86715" w:rsidP="00015A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334BE38" w14:textId="77777777" w:rsidR="00F86715" w:rsidRPr="005A143F" w:rsidRDefault="00F86715" w:rsidP="00015AD0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69722B61" w14:textId="77777777" w:rsidR="00F86715" w:rsidRPr="005A143F" w:rsidRDefault="00F86715" w:rsidP="00015AD0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</w:tcPr>
          <w:p w14:paraId="5BF71B8D" w14:textId="4CC0F1D2" w:rsidR="00F86715" w:rsidRPr="005A143F" w:rsidRDefault="001632B1" w:rsidP="00232EEB">
            <w:pPr>
              <w:jc w:val="center"/>
              <w:rPr>
                <w:rStyle w:val="Stile1"/>
              </w:rPr>
            </w:pPr>
            <w:sdt>
              <w:sdtPr>
                <w:rPr>
                  <w:rStyle w:val="Stile1"/>
                </w:rPr>
                <w:id w:val="-107103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e1"/>
                </w:rPr>
              </w:sdtEndPr>
              <w:sdtContent>
                <w:r w:rsidR="00586C8A" w:rsidRPr="005A143F">
                  <w:rPr>
                    <w:rStyle w:val="Stile1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15D18015" w14:textId="1A3081BB" w:rsidR="00EF22A1" w:rsidRDefault="00EF22A1" w:rsidP="0001429D">
      <w:pPr>
        <w:spacing w:before="0" w:line="240" w:lineRule="auto"/>
      </w:pPr>
    </w:p>
    <w:p w14:paraId="0771399C" w14:textId="715D3E51" w:rsidR="00EF22A1" w:rsidRPr="005A143F" w:rsidRDefault="00BC23FE" w:rsidP="00BC23FE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Calibri"/>
          <w:sz w:val="16"/>
          <w:szCs w:val="16"/>
        </w:rPr>
      </w:pPr>
      <w:r w:rsidRPr="005A143F">
        <w:rPr>
          <w:sz w:val="16"/>
          <w:szCs w:val="16"/>
        </w:rPr>
        <w:t>*</w:t>
      </w:r>
      <w:r w:rsidRPr="005A143F">
        <w:rPr>
          <w:rFonts w:eastAsia="Times New Roman" w:cs="Calibri"/>
          <w:sz w:val="16"/>
          <w:szCs w:val="16"/>
        </w:rPr>
        <w:t xml:space="preserve"> La mobilità mista prevede la combinazione delle attività di mobilità fisica con una componente virtuale. </w:t>
      </w:r>
      <w:r w:rsidR="004F7B09" w:rsidRPr="005A143F">
        <w:rPr>
          <w:rFonts w:eastAsia="Times New Roman" w:cs="Calibri"/>
          <w:sz w:val="16"/>
          <w:szCs w:val="16"/>
        </w:rPr>
        <w:t xml:space="preserve">Per </w:t>
      </w:r>
      <w:r w:rsidR="00567AC9" w:rsidRPr="005A143F">
        <w:rPr>
          <w:rFonts w:eastAsia="Times New Roman" w:cs="Calibri"/>
          <w:sz w:val="16"/>
          <w:szCs w:val="16"/>
        </w:rPr>
        <w:t>le mobilità de</w:t>
      </w:r>
      <w:r w:rsidR="004F7B09" w:rsidRPr="005A143F">
        <w:rPr>
          <w:rFonts w:eastAsia="Times New Roman" w:cs="Calibri"/>
          <w:sz w:val="16"/>
          <w:szCs w:val="16"/>
        </w:rPr>
        <w:t>gli studenti, l</w:t>
      </w:r>
      <w:r w:rsidRPr="005A143F">
        <w:rPr>
          <w:rFonts w:eastAsia="Times New Roman" w:cs="Calibri"/>
          <w:sz w:val="16"/>
          <w:szCs w:val="16"/>
        </w:rPr>
        <w:t>a parte fisica deve rispettare la durata minima prevista, ovvero 2 mesi.</w:t>
      </w:r>
    </w:p>
    <w:p w14:paraId="37D65F3B" w14:textId="0CF19D58" w:rsidR="00E27A5B" w:rsidRDefault="000F6386" w:rsidP="009F3544">
      <w:pPr>
        <w:rPr>
          <w:i/>
          <w:sz w:val="20"/>
        </w:rPr>
      </w:pPr>
      <w:r>
        <w:rPr>
          <w:i/>
          <w:sz w:val="20"/>
        </w:rPr>
        <w:t>Indicare</w:t>
      </w:r>
      <w:r w:rsidR="00E27A5B" w:rsidRPr="00F86715">
        <w:rPr>
          <w:i/>
          <w:sz w:val="20"/>
        </w:rPr>
        <w:t xml:space="preserve"> se vi sono </w:t>
      </w:r>
      <w:r w:rsidR="009B4A3F" w:rsidRPr="00F86715">
        <w:rPr>
          <w:i/>
          <w:sz w:val="20"/>
        </w:rPr>
        <w:t xml:space="preserve">requisiti specifici </w:t>
      </w:r>
      <w:r w:rsidR="001D0C4E">
        <w:rPr>
          <w:i/>
          <w:sz w:val="20"/>
        </w:rPr>
        <w:t>relativi allo svolgimento delle attività dell’accordo</w:t>
      </w:r>
      <w:r w:rsidR="009B4A3F" w:rsidRPr="00F86715">
        <w:rPr>
          <w:i/>
          <w:sz w:val="20"/>
        </w:rPr>
        <w:t xml:space="preserve"> o </w:t>
      </w:r>
      <w:r w:rsidR="00E27A5B" w:rsidRPr="00F86715">
        <w:rPr>
          <w:i/>
          <w:sz w:val="20"/>
        </w:rPr>
        <w:t xml:space="preserve">particolarità </w:t>
      </w:r>
      <w:r w:rsidR="00A04F9D" w:rsidRPr="00F86715">
        <w:rPr>
          <w:i/>
          <w:sz w:val="20"/>
        </w:rPr>
        <w:t>di qualsiasi tipo</w:t>
      </w:r>
      <w:r w:rsidR="00A2201B" w:rsidRPr="00F86715">
        <w:rPr>
          <w:i/>
          <w:sz w:val="20"/>
        </w:rPr>
        <w:t xml:space="preserve"> (consultarsi pre</w:t>
      </w:r>
      <w:r w:rsidR="009B4A3F" w:rsidRPr="00F86715">
        <w:rPr>
          <w:i/>
          <w:sz w:val="20"/>
        </w:rPr>
        <w:t xml:space="preserve">ventivamente con </w:t>
      </w:r>
      <w:r w:rsidR="001D0C4E">
        <w:rPr>
          <w:i/>
          <w:sz w:val="20"/>
        </w:rPr>
        <w:t>l’Ufficio Accordi e Progetti Internazionali per la Didattica e la Formazione</w:t>
      </w:r>
      <w:r w:rsidR="009B4A3F" w:rsidRPr="00F86715">
        <w:rPr>
          <w:i/>
          <w:sz w:val="20"/>
        </w:rPr>
        <w:t>)</w:t>
      </w:r>
      <w:r w:rsidR="00E27A5B" w:rsidRPr="00F86715">
        <w:rPr>
          <w:i/>
          <w:sz w:val="20"/>
        </w:rPr>
        <w:t>.</w:t>
      </w:r>
    </w:p>
    <w:p w14:paraId="061DCE73" w14:textId="71094E11" w:rsidR="000F6386" w:rsidRDefault="00D15AA0" w:rsidP="009F3544">
      <w:pPr>
        <w:rPr>
          <w:i/>
          <w:sz w:val="20"/>
        </w:rPr>
      </w:pPr>
      <w:r w:rsidRPr="00D15AA0">
        <w:rPr>
          <w:i/>
          <w:sz w:val="20"/>
        </w:rPr>
        <w:t>Indicare la tipologia di attività che lo studente potrà svolgere presso la sede straniera (corsi, esami, ricerca tesi, attività pratiche e/o laboratori). Le attività devono essere preventivamente concordate con il Partner.</w:t>
      </w:r>
    </w:p>
    <w:p w14:paraId="0D04E1B5" w14:textId="77777777" w:rsidR="00D15AA0" w:rsidRPr="00F86715" w:rsidRDefault="00D15AA0" w:rsidP="009F3544">
      <w:pPr>
        <w:rPr>
          <w:i/>
          <w:sz w:val="20"/>
        </w:rPr>
      </w:pPr>
    </w:p>
    <w:p w14:paraId="2FFBC918" w14:textId="226524AF" w:rsidR="00FB3087" w:rsidRDefault="00A04F9D" w:rsidP="009F3544">
      <w:pPr>
        <w:rPr>
          <w:sz w:val="20"/>
        </w:rPr>
      </w:pPr>
      <w:r w:rsidRPr="00ED2CE5">
        <w:rPr>
          <w:sz w:val="20"/>
        </w:rPr>
        <w:t xml:space="preserve">Il Consiglio </w:t>
      </w:r>
      <w:r w:rsidR="007864E2">
        <w:rPr>
          <w:sz w:val="20"/>
        </w:rPr>
        <w:t>/</w:t>
      </w:r>
      <w:r w:rsidR="003410ED" w:rsidRPr="003410ED">
        <w:rPr>
          <w:sz w:val="20"/>
        </w:rPr>
        <w:t xml:space="preserve"> </w:t>
      </w:r>
      <w:r w:rsidR="003410ED" w:rsidRPr="00ED2CE5">
        <w:rPr>
          <w:sz w:val="20"/>
        </w:rPr>
        <w:t xml:space="preserve">Il </w:t>
      </w:r>
      <w:r w:rsidR="003410ED">
        <w:rPr>
          <w:sz w:val="20"/>
        </w:rPr>
        <w:t>Collegio</w:t>
      </w:r>
      <w:r w:rsidRPr="00ED2CE5">
        <w:rPr>
          <w:sz w:val="20"/>
        </w:rPr>
        <w:t>, all’unanimità, approva.</w:t>
      </w:r>
      <w:r w:rsidR="00FB3087">
        <w:rPr>
          <w:sz w:val="20"/>
        </w:rPr>
        <w:br w:type="page"/>
      </w:r>
    </w:p>
    <w:p w14:paraId="0C8D71F0" w14:textId="15126830" w:rsidR="00E27A5B" w:rsidRPr="00FB7C94" w:rsidRDefault="00801DDF" w:rsidP="00801DDF">
      <w:pPr>
        <w:pStyle w:val="Paragrafoelenco"/>
        <w:numPr>
          <w:ilvl w:val="0"/>
          <w:numId w:val="32"/>
        </w:numPr>
        <w:rPr>
          <w:rFonts w:ascii="Trebuchet MS" w:hAnsi="Trebuchet MS"/>
          <w:b/>
        </w:rPr>
      </w:pPr>
      <w:r w:rsidRPr="00FB7C94">
        <w:rPr>
          <w:rFonts w:ascii="Trebuchet MS" w:hAnsi="Trebuchet MS"/>
          <w:b/>
        </w:rPr>
        <w:lastRenderedPageBreak/>
        <w:t>rinnovo/modifica di accordi Erasmus+ preesistenti</w:t>
      </w:r>
    </w:p>
    <w:p w14:paraId="0A274C85" w14:textId="4132E69C" w:rsidR="00133EDA" w:rsidRDefault="00AC59AB" w:rsidP="00FA31E2">
      <w:r>
        <w:t xml:space="preserve">In caso di </w:t>
      </w:r>
      <w:r w:rsidRPr="00AE7146">
        <w:rPr>
          <w:b/>
          <w:bCs/>
        </w:rPr>
        <w:t>rinnovo</w:t>
      </w:r>
      <w:r w:rsidR="007864E2">
        <w:rPr>
          <w:b/>
          <w:bCs/>
        </w:rPr>
        <w:t>/modifica</w:t>
      </w:r>
      <w:r w:rsidRPr="00AE7146">
        <w:rPr>
          <w:b/>
          <w:bCs/>
        </w:rPr>
        <w:t xml:space="preserve"> di un accordo Erasmus+</w:t>
      </w:r>
      <w:r>
        <w:t>, si propone il testo riportato di seguito</w:t>
      </w:r>
      <w:r w:rsidR="00133EDA">
        <w:t>:</w:t>
      </w:r>
    </w:p>
    <w:p w14:paraId="20AF46F0" w14:textId="77777777" w:rsidR="007F1818" w:rsidRDefault="007F1818" w:rsidP="005A143F">
      <w:pPr>
        <w:spacing w:before="0" w:line="240" w:lineRule="auto"/>
      </w:pPr>
    </w:p>
    <w:p w14:paraId="3D9AE66E" w14:textId="66A9DA4D" w:rsidR="005A143F" w:rsidRPr="00ED2CE5" w:rsidRDefault="00133EDA" w:rsidP="005A143F">
      <w:pPr>
        <w:rPr>
          <w:sz w:val="20"/>
        </w:rPr>
      </w:pPr>
      <w:r w:rsidRPr="00ED2CE5">
        <w:rPr>
          <w:sz w:val="20"/>
        </w:rPr>
        <w:t xml:space="preserve">Il Direttore sottopone all’attenzione del Consiglio di Dipartimento </w:t>
      </w:r>
      <w:bookmarkStart w:id="6" w:name="_Hlk73087877"/>
      <w:r w:rsidR="007864E2">
        <w:rPr>
          <w:sz w:val="20"/>
        </w:rPr>
        <w:t>/</w:t>
      </w:r>
      <w:r w:rsidR="00BE3D2C">
        <w:rPr>
          <w:sz w:val="20"/>
        </w:rPr>
        <w:t xml:space="preserve"> </w:t>
      </w:r>
      <w:r w:rsidR="007864E2">
        <w:rPr>
          <w:sz w:val="20"/>
        </w:rPr>
        <w:t xml:space="preserve">Il </w:t>
      </w:r>
      <w:r w:rsidR="007A3C98">
        <w:rPr>
          <w:sz w:val="20"/>
        </w:rPr>
        <w:t xml:space="preserve">Coordinatore </w:t>
      </w:r>
      <w:r w:rsidR="007864E2">
        <w:rPr>
          <w:sz w:val="20"/>
        </w:rPr>
        <w:t>sottopone all’attenzione del Collegio</w:t>
      </w:r>
      <w:r w:rsidR="007864E2" w:rsidRPr="00ED2CE5">
        <w:rPr>
          <w:sz w:val="20"/>
        </w:rPr>
        <w:t xml:space="preserve"> </w:t>
      </w:r>
      <w:bookmarkEnd w:id="6"/>
      <w:r w:rsidRPr="00ED2CE5">
        <w:rPr>
          <w:sz w:val="20"/>
        </w:rPr>
        <w:t>la richiesta del/della prof./prof.ssa … (</w:t>
      </w:r>
      <w:bookmarkStart w:id="7" w:name="_Hlk73087890"/>
      <w:r w:rsidR="00BC23FE" w:rsidRPr="005A143F">
        <w:rPr>
          <w:i/>
          <w:iCs/>
          <w:sz w:val="20"/>
        </w:rPr>
        <w:t xml:space="preserve">specificare se </w:t>
      </w:r>
      <w:r w:rsidR="007864E2" w:rsidRPr="005A143F">
        <w:rPr>
          <w:i/>
          <w:iCs/>
          <w:sz w:val="20"/>
        </w:rPr>
        <w:t>si</w:t>
      </w:r>
      <w:r w:rsidR="007864E2">
        <w:rPr>
          <w:i/>
          <w:sz w:val="20"/>
        </w:rPr>
        <w:t xml:space="preserve"> tratta del docente </w:t>
      </w:r>
      <w:r w:rsidR="007864E2" w:rsidRPr="00F86715">
        <w:rPr>
          <w:i/>
          <w:sz w:val="20"/>
        </w:rPr>
        <w:t xml:space="preserve">proponente o </w:t>
      </w:r>
      <w:r w:rsidR="007864E2">
        <w:rPr>
          <w:i/>
          <w:sz w:val="20"/>
        </w:rPr>
        <w:t xml:space="preserve">del </w:t>
      </w:r>
      <w:r w:rsidRPr="00BC23FE">
        <w:rPr>
          <w:i/>
          <w:sz w:val="20"/>
        </w:rPr>
        <w:t>referente per l’internazionalizzazione</w:t>
      </w:r>
      <w:bookmarkEnd w:id="7"/>
      <w:r w:rsidRPr="00ED2CE5">
        <w:rPr>
          <w:sz w:val="20"/>
        </w:rPr>
        <w:t xml:space="preserve">) riguardante </w:t>
      </w:r>
      <w:r w:rsidR="007F1818" w:rsidRPr="00ED2CE5">
        <w:rPr>
          <w:sz w:val="20"/>
        </w:rPr>
        <w:t xml:space="preserve">il rinnovo/la modifica dell’accordo Erasmus+ </w:t>
      </w:r>
      <w:r w:rsidRPr="00ED2CE5">
        <w:rPr>
          <w:sz w:val="20"/>
        </w:rPr>
        <w:t>tra l’Università degli studi di Milano e …</w:t>
      </w:r>
      <w:r w:rsidR="005A143F" w:rsidRPr="005A143F">
        <w:rPr>
          <w:sz w:val="20"/>
        </w:rPr>
        <w:t xml:space="preserve"> </w:t>
      </w:r>
      <w:bookmarkStart w:id="8" w:name="_Hlk73087900"/>
      <w:r w:rsidR="005A143F">
        <w:rPr>
          <w:sz w:val="20"/>
        </w:rPr>
        <w:t xml:space="preserve">da attivare a partire dall’AA 202… fino all’AA 2027/2028 </w:t>
      </w:r>
      <w:r w:rsidR="005A143F" w:rsidRPr="005A143F">
        <w:rPr>
          <w:iCs/>
          <w:sz w:val="20"/>
        </w:rPr>
        <w:t>(</w:t>
      </w:r>
      <w:r w:rsidR="005A143F" w:rsidRPr="005537CE">
        <w:rPr>
          <w:i/>
          <w:sz w:val="20"/>
        </w:rPr>
        <w:t>modificare la dura</w:t>
      </w:r>
      <w:r w:rsidR="005A143F">
        <w:rPr>
          <w:i/>
          <w:sz w:val="20"/>
        </w:rPr>
        <w:t>ta</w:t>
      </w:r>
      <w:r w:rsidR="005A143F" w:rsidRPr="005537CE">
        <w:rPr>
          <w:i/>
          <w:sz w:val="20"/>
        </w:rPr>
        <w:t xml:space="preserve"> dell’accordo in base a quanto concordato con il partner</w:t>
      </w:r>
      <w:r w:rsidR="005A143F" w:rsidRPr="005A143F">
        <w:rPr>
          <w:iCs/>
          <w:sz w:val="20"/>
        </w:rPr>
        <w:t>)</w:t>
      </w:r>
      <w:r w:rsidR="005A143F">
        <w:rPr>
          <w:sz w:val="20"/>
        </w:rPr>
        <w:t>.</w:t>
      </w:r>
    </w:p>
    <w:bookmarkEnd w:id="8"/>
    <w:p w14:paraId="7F0E66EB" w14:textId="7940311A" w:rsidR="007F1818" w:rsidRPr="00ED2CE5" w:rsidRDefault="00133EDA" w:rsidP="00133EDA">
      <w:pPr>
        <w:rPr>
          <w:sz w:val="20"/>
        </w:rPr>
      </w:pPr>
      <w:r w:rsidRPr="00ED2CE5">
        <w:rPr>
          <w:sz w:val="20"/>
        </w:rPr>
        <w:t>L’accordo</w:t>
      </w:r>
      <w:r w:rsidR="008D3ED5" w:rsidRPr="00ED2CE5">
        <w:rPr>
          <w:sz w:val="20"/>
        </w:rPr>
        <w:t xml:space="preserve"> (</w:t>
      </w:r>
      <w:r w:rsidR="008D3ED5" w:rsidRPr="00ED2CE5">
        <w:rPr>
          <w:i/>
          <w:iCs/>
          <w:sz w:val="20"/>
        </w:rPr>
        <w:t>specificare se sarà rinnovato alle condizioni approvate in precedenza oppure indicare le modifiche da approvare</w:t>
      </w:r>
      <w:r w:rsidR="00AC59AB" w:rsidRPr="00ED2CE5">
        <w:rPr>
          <w:i/>
          <w:iCs/>
          <w:sz w:val="20"/>
        </w:rPr>
        <w:t xml:space="preserve"> utilizzando la tabella </w:t>
      </w:r>
      <w:r w:rsidR="007A3C98">
        <w:rPr>
          <w:i/>
          <w:iCs/>
          <w:sz w:val="20"/>
        </w:rPr>
        <w:t xml:space="preserve">di seguito </w:t>
      </w:r>
      <w:r w:rsidR="00AC59AB" w:rsidRPr="00ED2CE5">
        <w:rPr>
          <w:i/>
          <w:iCs/>
          <w:sz w:val="20"/>
        </w:rPr>
        <w:t>riportata</w:t>
      </w:r>
      <w:r w:rsidR="007F1818" w:rsidRPr="00ED2CE5">
        <w:rPr>
          <w:sz w:val="20"/>
        </w:rPr>
        <w:t>)</w:t>
      </w:r>
    </w:p>
    <w:p w14:paraId="668F4160" w14:textId="27E9B051" w:rsidR="00133EDA" w:rsidRPr="00ED2CE5" w:rsidRDefault="00133EDA" w:rsidP="00133EDA">
      <w:pPr>
        <w:rPr>
          <w:sz w:val="20"/>
        </w:rPr>
      </w:pPr>
      <w:r w:rsidRPr="00ED2CE5">
        <w:rPr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 </w:t>
      </w:r>
    </w:p>
    <w:tbl>
      <w:tblPr>
        <w:tblStyle w:val="Grigliatabella"/>
        <w:tblW w:w="9419" w:type="dxa"/>
        <w:tblLayout w:type="fixed"/>
        <w:tblLook w:val="04A0" w:firstRow="1" w:lastRow="0" w:firstColumn="1" w:lastColumn="0" w:noHBand="0" w:noVBand="1"/>
      </w:tblPr>
      <w:tblGrid>
        <w:gridCol w:w="1268"/>
        <w:gridCol w:w="3122"/>
        <w:gridCol w:w="992"/>
        <w:gridCol w:w="992"/>
        <w:gridCol w:w="992"/>
        <w:gridCol w:w="904"/>
        <w:gridCol w:w="1149"/>
      </w:tblGrid>
      <w:tr w:rsidR="007A3C98" w:rsidRPr="00EF22A1" w14:paraId="77828E84" w14:textId="77777777" w:rsidTr="00A54EA7">
        <w:tc>
          <w:tcPr>
            <w:tcW w:w="1268" w:type="dxa"/>
          </w:tcPr>
          <w:p w14:paraId="5742CFD5" w14:textId="77777777" w:rsidR="007A3C98" w:rsidRPr="005A143F" w:rsidRDefault="007A3C98" w:rsidP="004C191D">
            <w:pPr>
              <w:rPr>
                <w:b/>
                <w:bCs/>
                <w:iCs/>
              </w:rPr>
            </w:pPr>
            <w:r w:rsidRPr="005A143F">
              <w:rPr>
                <w:b/>
                <w:bCs/>
                <w:iCs/>
                <w:sz w:val="16"/>
                <w:szCs w:val="16"/>
              </w:rPr>
              <w:t>Tipologia di mobilità</w:t>
            </w:r>
          </w:p>
        </w:tc>
        <w:tc>
          <w:tcPr>
            <w:tcW w:w="3122" w:type="dxa"/>
          </w:tcPr>
          <w:p w14:paraId="392BFC7D" w14:textId="77777777" w:rsidR="007A3C98" w:rsidRPr="005A143F" w:rsidRDefault="007A3C98" w:rsidP="004C191D">
            <w:pPr>
              <w:rPr>
                <w:b/>
                <w:bCs/>
                <w:iCs/>
              </w:rPr>
            </w:pPr>
            <w:r w:rsidRPr="005A143F">
              <w:rPr>
                <w:b/>
                <w:bCs/>
                <w:iCs/>
                <w:sz w:val="16"/>
                <w:szCs w:val="16"/>
              </w:rPr>
              <w:t>Corso di studio</w:t>
            </w:r>
          </w:p>
        </w:tc>
        <w:tc>
          <w:tcPr>
            <w:tcW w:w="992" w:type="dxa"/>
          </w:tcPr>
          <w:p w14:paraId="678226A4" w14:textId="77777777" w:rsidR="007A3C98" w:rsidRPr="005A143F" w:rsidRDefault="007A3C98" w:rsidP="004C191D">
            <w:pPr>
              <w:rPr>
                <w:iCs/>
                <w:sz w:val="14"/>
                <w:szCs w:val="14"/>
              </w:rPr>
            </w:pPr>
            <w:r w:rsidRPr="005A143F">
              <w:rPr>
                <w:b/>
                <w:bCs/>
                <w:iCs/>
                <w:sz w:val="14"/>
                <w:szCs w:val="14"/>
              </w:rPr>
              <w:t xml:space="preserve">N. persone in uscita da </w:t>
            </w:r>
            <w:proofErr w:type="spellStart"/>
            <w:r w:rsidRPr="005A143F">
              <w:rPr>
                <w:b/>
                <w:bCs/>
                <w:iCs/>
                <w:sz w:val="14"/>
                <w:szCs w:val="14"/>
              </w:rPr>
              <w:t>Unimi</w:t>
            </w:r>
            <w:proofErr w:type="spellEnd"/>
            <w:r w:rsidRPr="005A143F">
              <w:rPr>
                <w:b/>
                <w:bCs/>
                <w:iCs/>
                <w:sz w:val="14"/>
                <w:szCs w:val="14"/>
              </w:rPr>
              <w:t xml:space="preserve"> (</w:t>
            </w:r>
            <w:proofErr w:type="spellStart"/>
            <w:r w:rsidRPr="005A143F">
              <w:rPr>
                <w:b/>
                <w:bCs/>
                <w:iCs/>
                <w:sz w:val="14"/>
                <w:szCs w:val="14"/>
              </w:rPr>
              <w:t>outgoing</w:t>
            </w:r>
            <w:proofErr w:type="spellEnd"/>
            <w:r w:rsidRPr="005A143F">
              <w:rPr>
                <w:b/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14:paraId="07115C9D" w14:textId="77777777" w:rsidR="007A3C98" w:rsidRPr="005A143F" w:rsidRDefault="007A3C98" w:rsidP="004C191D">
            <w:pPr>
              <w:rPr>
                <w:iCs/>
                <w:sz w:val="14"/>
                <w:szCs w:val="14"/>
              </w:rPr>
            </w:pPr>
            <w:r w:rsidRPr="005A143F">
              <w:rPr>
                <w:b/>
                <w:bCs/>
                <w:iCs/>
                <w:sz w:val="14"/>
                <w:szCs w:val="14"/>
              </w:rPr>
              <w:t>N. totale di giorni (es. 5 gg) o mesi (es. 5 mesi)</w:t>
            </w:r>
          </w:p>
        </w:tc>
        <w:tc>
          <w:tcPr>
            <w:tcW w:w="992" w:type="dxa"/>
          </w:tcPr>
          <w:p w14:paraId="401AB040" w14:textId="77777777" w:rsidR="007A3C98" w:rsidRPr="005A143F" w:rsidRDefault="007A3C98" w:rsidP="004C191D">
            <w:pPr>
              <w:jc w:val="left"/>
              <w:rPr>
                <w:b/>
                <w:bCs/>
                <w:iCs/>
                <w:sz w:val="14"/>
                <w:szCs w:val="14"/>
              </w:rPr>
            </w:pPr>
            <w:r w:rsidRPr="005A143F">
              <w:rPr>
                <w:b/>
                <w:bCs/>
                <w:iCs/>
                <w:sz w:val="14"/>
                <w:szCs w:val="14"/>
              </w:rPr>
              <w:t>N. persone in entrata (incoming)</w:t>
            </w:r>
          </w:p>
        </w:tc>
        <w:tc>
          <w:tcPr>
            <w:tcW w:w="904" w:type="dxa"/>
          </w:tcPr>
          <w:p w14:paraId="5AE87073" w14:textId="77777777" w:rsidR="007A3C98" w:rsidRPr="005A143F" w:rsidRDefault="007A3C98" w:rsidP="004C191D">
            <w:pPr>
              <w:rPr>
                <w:b/>
                <w:bCs/>
                <w:iCs/>
                <w:sz w:val="14"/>
                <w:szCs w:val="14"/>
              </w:rPr>
            </w:pPr>
            <w:r w:rsidRPr="005A143F">
              <w:rPr>
                <w:b/>
                <w:bCs/>
                <w:iCs/>
                <w:sz w:val="14"/>
                <w:szCs w:val="14"/>
              </w:rPr>
              <w:t>N. totale di giorni (es. 5 gg) o mesi (es. 5 mesi)</w:t>
            </w:r>
          </w:p>
        </w:tc>
        <w:tc>
          <w:tcPr>
            <w:tcW w:w="1149" w:type="dxa"/>
          </w:tcPr>
          <w:p w14:paraId="222EC685" w14:textId="77777777" w:rsidR="007A3C98" w:rsidRPr="005A143F" w:rsidRDefault="007A3C98" w:rsidP="004C191D">
            <w:pPr>
              <w:rPr>
                <w:b/>
                <w:bCs/>
                <w:iCs/>
                <w:sz w:val="16"/>
                <w:szCs w:val="16"/>
              </w:rPr>
            </w:pPr>
            <w:r w:rsidRPr="005A143F">
              <w:rPr>
                <w:b/>
                <w:bCs/>
                <w:iCs/>
                <w:sz w:val="16"/>
                <w:szCs w:val="16"/>
              </w:rPr>
              <w:t xml:space="preserve">Mobilità mista (blended </w:t>
            </w:r>
            <w:proofErr w:type="spellStart"/>
            <w:r w:rsidRPr="005A143F">
              <w:rPr>
                <w:b/>
                <w:bCs/>
                <w:iCs/>
                <w:sz w:val="16"/>
                <w:szCs w:val="16"/>
              </w:rPr>
              <w:t>mobility</w:t>
            </w:r>
            <w:proofErr w:type="spellEnd"/>
            <w:r w:rsidRPr="005A143F">
              <w:rPr>
                <w:b/>
                <w:bCs/>
                <w:iCs/>
                <w:sz w:val="16"/>
                <w:szCs w:val="16"/>
              </w:rPr>
              <w:t>*)</w:t>
            </w:r>
          </w:p>
        </w:tc>
      </w:tr>
      <w:tr w:rsidR="007A3C98" w14:paraId="334348E3" w14:textId="77777777" w:rsidTr="00A54EA7">
        <w:tc>
          <w:tcPr>
            <w:tcW w:w="1268" w:type="dxa"/>
          </w:tcPr>
          <w:p w14:paraId="66A2529D" w14:textId="77777777" w:rsidR="007A3C98" w:rsidRPr="005A143F" w:rsidRDefault="007A3C98" w:rsidP="004C191D">
            <w:pPr>
              <w:jc w:val="left"/>
              <w:rPr>
                <w:sz w:val="16"/>
                <w:szCs w:val="16"/>
              </w:rPr>
            </w:pPr>
            <w:r w:rsidRPr="005A143F">
              <w:rPr>
                <w:sz w:val="16"/>
                <w:szCs w:val="16"/>
              </w:rPr>
              <w:t>Mobilità per studio</w:t>
            </w:r>
          </w:p>
        </w:tc>
        <w:tc>
          <w:tcPr>
            <w:tcW w:w="3122" w:type="dxa"/>
          </w:tcPr>
          <w:p w14:paraId="7C484A31" w14:textId="77777777" w:rsidR="007A3C98" w:rsidRPr="005A143F" w:rsidRDefault="007A3C98" w:rsidP="004C19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C532EFC" w14:textId="77777777" w:rsidR="007A3C98" w:rsidRPr="005A143F" w:rsidRDefault="007A3C98" w:rsidP="004C19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E3E7D0C" w14:textId="77777777" w:rsidR="007A3C98" w:rsidRPr="005A143F" w:rsidRDefault="007A3C98" w:rsidP="004C19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E5006CE" w14:textId="77777777" w:rsidR="007A3C98" w:rsidRPr="005A143F" w:rsidRDefault="007A3C98" w:rsidP="004C191D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3F21F7AF" w14:textId="77777777" w:rsidR="007A3C98" w:rsidRPr="005A143F" w:rsidRDefault="007A3C98" w:rsidP="004C191D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</w:tcPr>
          <w:p w14:paraId="1527CF2A" w14:textId="77777777" w:rsidR="007A3C98" w:rsidRPr="005A143F" w:rsidRDefault="001632B1" w:rsidP="004C191D">
            <w:pPr>
              <w:jc w:val="center"/>
            </w:pPr>
            <w:sdt>
              <w:sdtPr>
                <w:rPr>
                  <w:rStyle w:val="Stile1"/>
                </w:rPr>
                <w:id w:val="-40329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e1"/>
                </w:rPr>
              </w:sdtEndPr>
              <w:sdtContent>
                <w:r w:rsidR="007A3C98" w:rsidRPr="005A143F">
                  <w:rPr>
                    <w:rStyle w:val="Stile1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A3C98" w14:paraId="53C10B43" w14:textId="77777777" w:rsidTr="00A54EA7">
        <w:tc>
          <w:tcPr>
            <w:tcW w:w="1268" w:type="dxa"/>
          </w:tcPr>
          <w:p w14:paraId="37500302" w14:textId="77777777" w:rsidR="007A3C98" w:rsidRPr="005A143F" w:rsidRDefault="007A3C98" w:rsidP="004C191D">
            <w:pPr>
              <w:jc w:val="left"/>
              <w:rPr>
                <w:sz w:val="16"/>
                <w:szCs w:val="16"/>
              </w:rPr>
            </w:pPr>
            <w:r w:rsidRPr="005A143F">
              <w:rPr>
                <w:sz w:val="16"/>
                <w:szCs w:val="16"/>
              </w:rPr>
              <w:t>Mobilità per tirocinio</w:t>
            </w:r>
          </w:p>
        </w:tc>
        <w:tc>
          <w:tcPr>
            <w:tcW w:w="3122" w:type="dxa"/>
          </w:tcPr>
          <w:p w14:paraId="139035B3" w14:textId="77777777" w:rsidR="007A3C98" w:rsidRPr="005A143F" w:rsidRDefault="007A3C98" w:rsidP="004C19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E68E2EE" w14:textId="77777777" w:rsidR="007A3C98" w:rsidRPr="005A143F" w:rsidRDefault="007A3C98" w:rsidP="004C19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8D68234" w14:textId="77777777" w:rsidR="007A3C98" w:rsidRPr="005A143F" w:rsidRDefault="007A3C98" w:rsidP="004C19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84DD225" w14:textId="77777777" w:rsidR="007A3C98" w:rsidRPr="005A143F" w:rsidRDefault="007A3C98" w:rsidP="004C191D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7C839354" w14:textId="77777777" w:rsidR="007A3C98" w:rsidRPr="005A143F" w:rsidRDefault="007A3C98" w:rsidP="004C191D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</w:tcPr>
          <w:p w14:paraId="5EB7FF11" w14:textId="77777777" w:rsidR="007A3C98" w:rsidRPr="005A143F" w:rsidRDefault="001632B1" w:rsidP="004C191D">
            <w:pPr>
              <w:jc w:val="center"/>
            </w:pPr>
            <w:sdt>
              <w:sdtPr>
                <w:rPr>
                  <w:rStyle w:val="Stile1"/>
                </w:rPr>
                <w:id w:val="169889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e1"/>
                </w:rPr>
              </w:sdtEndPr>
              <w:sdtContent>
                <w:r w:rsidR="007A3C98" w:rsidRPr="005A143F">
                  <w:rPr>
                    <w:rStyle w:val="Stile1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A3C98" w14:paraId="7353BE06" w14:textId="77777777" w:rsidTr="00A54EA7">
        <w:tc>
          <w:tcPr>
            <w:tcW w:w="1268" w:type="dxa"/>
          </w:tcPr>
          <w:p w14:paraId="2FD9EC3F" w14:textId="77777777" w:rsidR="007A3C98" w:rsidRPr="005A143F" w:rsidRDefault="007A3C98" w:rsidP="004C191D">
            <w:pPr>
              <w:jc w:val="left"/>
              <w:rPr>
                <w:sz w:val="16"/>
                <w:szCs w:val="16"/>
              </w:rPr>
            </w:pPr>
            <w:r w:rsidRPr="005A143F">
              <w:rPr>
                <w:sz w:val="16"/>
                <w:szCs w:val="16"/>
              </w:rPr>
              <w:t>Mobilità docenti</w:t>
            </w:r>
          </w:p>
        </w:tc>
        <w:tc>
          <w:tcPr>
            <w:tcW w:w="3122" w:type="dxa"/>
          </w:tcPr>
          <w:p w14:paraId="5648FDBC" w14:textId="77777777" w:rsidR="007A3C98" w:rsidRPr="005A143F" w:rsidRDefault="007A3C98" w:rsidP="004C19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93AEEC3" w14:textId="77777777" w:rsidR="007A3C98" w:rsidRPr="005A143F" w:rsidRDefault="007A3C98" w:rsidP="004C19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4E68408" w14:textId="77777777" w:rsidR="007A3C98" w:rsidRPr="005A143F" w:rsidRDefault="007A3C98" w:rsidP="004C19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A6414E7" w14:textId="77777777" w:rsidR="007A3C98" w:rsidRPr="005A143F" w:rsidRDefault="007A3C98" w:rsidP="004C191D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7C82AE44" w14:textId="77777777" w:rsidR="007A3C98" w:rsidRPr="005A143F" w:rsidRDefault="007A3C98" w:rsidP="004C191D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</w:tcPr>
          <w:p w14:paraId="3C646A6D" w14:textId="77777777" w:rsidR="007A3C98" w:rsidRPr="005A143F" w:rsidRDefault="001632B1" w:rsidP="004C191D">
            <w:pPr>
              <w:jc w:val="center"/>
            </w:pPr>
            <w:sdt>
              <w:sdtPr>
                <w:rPr>
                  <w:rStyle w:val="Stile1"/>
                </w:rPr>
                <w:id w:val="-70270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e1"/>
                </w:rPr>
              </w:sdtEndPr>
              <w:sdtContent>
                <w:r w:rsidR="007A3C98" w:rsidRPr="005A143F">
                  <w:rPr>
                    <w:rStyle w:val="Stile1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A3C98" w14:paraId="0EDA6D1E" w14:textId="77777777" w:rsidTr="00A54EA7">
        <w:tc>
          <w:tcPr>
            <w:tcW w:w="1268" w:type="dxa"/>
          </w:tcPr>
          <w:p w14:paraId="6EADD1A1" w14:textId="77777777" w:rsidR="007A3C98" w:rsidRPr="005A143F" w:rsidRDefault="007A3C98" w:rsidP="004C191D">
            <w:pPr>
              <w:jc w:val="left"/>
              <w:rPr>
                <w:sz w:val="16"/>
                <w:szCs w:val="16"/>
              </w:rPr>
            </w:pPr>
            <w:r w:rsidRPr="005A143F">
              <w:rPr>
                <w:sz w:val="16"/>
                <w:szCs w:val="16"/>
              </w:rPr>
              <w:t>Mobilità del personale per formazione</w:t>
            </w:r>
          </w:p>
        </w:tc>
        <w:tc>
          <w:tcPr>
            <w:tcW w:w="3122" w:type="dxa"/>
          </w:tcPr>
          <w:p w14:paraId="1D500B98" w14:textId="77777777" w:rsidR="007A3C98" w:rsidRPr="005A143F" w:rsidRDefault="007A3C98" w:rsidP="004C19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2D994AC" w14:textId="77777777" w:rsidR="007A3C98" w:rsidRPr="005A143F" w:rsidRDefault="007A3C98" w:rsidP="004C19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02944C8" w14:textId="77777777" w:rsidR="007A3C98" w:rsidRPr="005A143F" w:rsidRDefault="007A3C98" w:rsidP="004C19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A406C46" w14:textId="77777777" w:rsidR="007A3C98" w:rsidRPr="005A143F" w:rsidRDefault="007A3C98" w:rsidP="004C191D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34867513" w14:textId="77777777" w:rsidR="007A3C98" w:rsidRPr="005A143F" w:rsidRDefault="007A3C98" w:rsidP="004C191D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</w:tcPr>
          <w:p w14:paraId="254623DC" w14:textId="77777777" w:rsidR="007A3C98" w:rsidRPr="005A143F" w:rsidRDefault="001632B1" w:rsidP="004C191D">
            <w:pPr>
              <w:jc w:val="center"/>
              <w:rPr>
                <w:rStyle w:val="Stile1"/>
              </w:rPr>
            </w:pPr>
            <w:sdt>
              <w:sdtPr>
                <w:rPr>
                  <w:rStyle w:val="Stile1"/>
                </w:rPr>
                <w:id w:val="-197419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e1"/>
                </w:rPr>
              </w:sdtEndPr>
              <w:sdtContent>
                <w:r w:rsidR="007A3C98" w:rsidRPr="005A143F">
                  <w:rPr>
                    <w:rStyle w:val="Stile1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55C2EF43" w14:textId="77777777" w:rsidR="005A143F" w:rsidRPr="00A54EA7" w:rsidRDefault="005A143F" w:rsidP="005A143F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Calibri"/>
          <w:sz w:val="16"/>
          <w:szCs w:val="16"/>
        </w:rPr>
      </w:pPr>
      <w:r w:rsidRPr="00A54EA7">
        <w:rPr>
          <w:sz w:val="16"/>
          <w:szCs w:val="16"/>
        </w:rPr>
        <w:t>*</w:t>
      </w:r>
      <w:r w:rsidRPr="00A54EA7">
        <w:rPr>
          <w:rFonts w:eastAsia="Times New Roman" w:cs="Calibri"/>
          <w:sz w:val="16"/>
          <w:szCs w:val="16"/>
        </w:rPr>
        <w:t xml:space="preserve"> La mobilità mista prevede la combinazione delle attività di mobilità fisica con una componente virtuale. Per le mobilità degli studenti, la parte fisica deve rispettare la durata minima prevista, ovvero 2 mesi.</w:t>
      </w:r>
    </w:p>
    <w:p w14:paraId="13D162B9" w14:textId="77777777" w:rsidR="000F6386" w:rsidRPr="000F6386" w:rsidRDefault="000F6386" w:rsidP="000F6386">
      <w:pPr>
        <w:rPr>
          <w:i/>
          <w:sz w:val="20"/>
        </w:rPr>
      </w:pPr>
      <w:r w:rsidRPr="000F6386">
        <w:rPr>
          <w:i/>
          <w:sz w:val="20"/>
        </w:rPr>
        <w:t>Indicare se vi sono requisiti specifici relativi allo svolgimento delle attività dell’accordo o particolarità di qualsiasi tipo (consultarsi preventivamente con l’Ufficio Accordi e Progetti Internazionali per la Didattica e la Formazione).</w:t>
      </w:r>
    </w:p>
    <w:p w14:paraId="1256B01A" w14:textId="7BF13126" w:rsidR="000F6386" w:rsidRDefault="000F6386" w:rsidP="000F6386">
      <w:pPr>
        <w:rPr>
          <w:i/>
          <w:sz w:val="20"/>
        </w:rPr>
      </w:pPr>
      <w:r w:rsidRPr="000F6386">
        <w:rPr>
          <w:i/>
          <w:sz w:val="20"/>
        </w:rPr>
        <w:t>Indicare la tipologia di attività che lo studente potrà svolgere presso la sede straniera (corsi, esami, ricerca tesi, attività pratiche e/o laboratori).</w:t>
      </w:r>
      <w:r w:rsidR="007A5881">
        <w:rPr>
          <w:i/>
          <w:sz w:val="20"/>
        </w:rPr>
        <w:t xml:space="preserve"> </w:t>
      </w:r>
      <w:r w:rsidR="00D15AA0">
        <w:rPr>
          <w:i/>
          <w:sz w:val="20"/>
        </w:rPr>
        <w:t>Le attività devono essere preventivamente concordate con il Partner.</w:t>
      </w:r>
    </w:p>
    <w:p w14:paraId="1B7186CC" w14:textId="77777777" w:rsidR="000F6386" w:rsidRDefault="000F6386" w:rsidP="000F6386">
      <w:pPr>
        <w:rPr>
          <w:sz w:val="20"/>
        </w:rPr>
      </w:pPr>
    </w:p>
    <w:p w14:paraId="3DE0E2D3" w14:textId="22AE8002" w:rsidR="004C24F4" w:rsidRDefault="00FA31E2" w:rsidP="000F6386">
      <w:pPr>
        <w:rPr>
          <w:sz w:val="20"/>
        </w:rPr>
      </w:pPr>
      <w:r w:rsidRPr="00ED2CE5">
        <w:rPr>
          <w:sz w:val="20"/>
        </w:rPr>
        <w:t xml:space="preserve">Il Consiglio </w:t>
      </w:r>
      <w:bookmarkStart w:id="9" w:name="_Hlk73087940"/>
      <w:r w:rsidR="007A3C98">
        <w:rPr>
          <w:sz w:val="20"/>
        </w:rPr>
        <w:t>/</w:t>
      </w:r>
      <w:r w:rsidR="007A3C98" w:rsidRPr="003410ED">
        <w:rPr>
          <w:sz w:val="20"/>
        </w:rPr>
        <w:t xml:space="preserve"> </w:t>
      </w:r>
      <w:r w:rsidR="007A3C98" w:rsidRPr="00ED2CE5">
        <w:rPr>
          <w:sz w:val="20"/>
        </w:rPr>
        <w:t xml:space="preserve">Il </w:t>
      </w:r>
      <w:r w:rsidR="007A3C98">
        <w:rPr>
          <w:sz w:val="20"/>
        </w:rPr>
        <w:t>Collegio</w:t>
      </w:r>
      <w:bookmarkEnd w:id="9"/>
      <w:r w:rsidRPr="00ED2CE5">
        <w:rPr>
          <w:sz w:val="20"/>
        </w:rPr>
        <w:t>, all’unanimità, approva.</w:t>
      </w:r>
    </w:p>
    <w:sectPr w:rsidR="004C24F4" w:rsidSect="0068302A">
      <w:headerReference w:type="default" r:id="rId8"/>
      <w:footerReference w:type="first" r:id="rId9"/>
      <w:type w:val="continuous"/>
      <w:pgSz w:w="11906" w:h="16838" w:code="9"/>
      <w:pgMar w:top="1605" w:right="1021" w:bottom="1871" w:left="102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02BEC" w14:textId="77777777" w:rsidR="00E809AB" w:rsidRDefault="00E809AB" w:rsidP="00C643FF">
      <w:r>
        <w:separator/>
      </w:r>
    </w:p>
  </w:endnote>
  <w:endnote w:type="continuationSeparator" w:id="0">
    <w:p w14:paraId="7A3BC0A0" w14:textId="77777777" w:rsidR="00E809AB" w:rsidRDefault="00E809AB" w:rsidP="00C6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006C8" w14:textId="77777777" w:rsidR="007D7A08" w:rsidRDefault="007D7A08" w:rsidP="00116E84">
    <w:pPr>
      <w:contextualSpacing/>
      <w:rPr>
        <w:color w:val="3D3D3D"/>
        <w:sz w:val="17"/>
        <w:szCs w:val="17"/>
      </w:rPr>
    </w:pPr>
    <w:r>
      <w:rPr>
        <w:color w:val="3D3D3D"/>
        <w:sz w:val="17"/>
        <w:szCs w:val="17"/>
      </w:rPr>
      <w:t xml:space="preserve">Università degli Studi di Milano </w:t>
    </w:r>
  </w:p>
  <w:p w14:paraId="5060F974" w14:textId="77777777" w:rsidR="007D7A08" w:rsidRPr="00075B5B" w:rsidRDefault="007D7A08" w:rsidP="00116E84">
    <w:pPr>
      <w:contextualSpacing/>
      <w:rPr>
        <w:color w:val="3D3D3D"/>
        <w:sz w:val="17"/>
        <w:szCs w:val="17"/>
      </w:rPr>
    </w:pPr>
    <w:r w:rsidRPr="00075B5B">
      <w:rPr>
        <w:color w:val="3D3D3D"/>
        <w:sz w:val="17"/>
        <w:szCs w:val="17"/>
      </w:rPr>
      <w:t>Divisione Sistemi Informativi, Ufficio servizi web - UNIMIA</w:t>
    </w:r>
  </w:p>
  <w:p w14:paraId="334EA5F7" w14:textId="77777777" w:rsidR="007D7A08" w:rsidRDefault="007D7A08" w:rsidP="00116E84">
    <w:pPr>
      <w:contextualSpacing/>
      <w:rPr>
        <w:color w:val="3D3D3D"/>
        <w:sz w:val="17"/>
        <w:szCs w:val="17"/>
      </w:rPr>
    </w:pPr>
    <w:r w:rsidRPr="00075B5B">
      <w:rPr>
        <w:color w:val="3D3D3D"/>
        <w:sz w:val="17"/>
        <w:szCs w:val="17"/>
      </w:rPr>
      <w:t>Via Giuseppe Colombo, 46 - 20133 Milano</w:t>
    </w:r>
    <w:r>
      <w:rPr>
        <w:color w:val="3D3D3D"/>
        <w:sz w:val="17"/>
        <w:szCs w:val="17"/>
      </w:rPr>
      <w:t>, Italia</w:t>
    </w:r>
  </w:p>
  <w:p w14:paraId="6B41D1DD" w14:textId="77777777" w:rsidR="007D7A08" w:rsidRPr="00116E84" w:rsidRDefault="007D7A08" w:rsidP="00116E84">
    <w:pPr>
      <w:contextualSpacing/>
      <w:rPr>
        <w:color w:val="3D3D3D"/>
        <w:sz w:val="17"/>
        <w:szCs w:val="17"/>
      </w:rPr>
    </w:pPr>
    <w:r>
      <w:rPr>
        <w:color w:val="3D3D3D"/>
        <w:sz w:val="17"/>
        <w:szCs w:val="17"/>
      </w:rPr>
      <w:t>help.unimia@unimi.it</w:t>
    </w:r>
  </w:p>
  <w:p w14:paraId="571D0305" w14:textId="77777777" w:rsidR="007D7A08" w:rsidRDefault="007D7A08" w:rsidP="00C643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24E02" w14:textId="77777777" w:rsidR="00E809AB" w:rsidRDefault="00E809AB" w:rsidP="00C643FF">
      <w:r>
        <w:separator/>
      </w:r>
    </w:p>
  </w:footnote>
  <w:footnote w:type="continuationSeparator" w:id="0">
    <w:p w14:paraId="544386B4" w14:textId="77777777" w:rsidR="00E809AB" w:rsidRDefault="00E809AB" w:rsidP="00C64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A42F5" w14:textId="77777777" w:rsidR="0068302A" w:rsidRPr="00FB3087" w:rsidRDefault="0068302A" w:rsidP="0068302A">
    <w:pPr>
      <w:pStyle w:val="Intestazione"/>
      <w:spacing w:before="0" w:line="240" w:lineRule="auto"/>
      <w:rPr>
        <w:i/>
        <w:iCs/>
        <w:sz w:val="18"/>
        <w:szCs w:val="16"/>
        <w:u w:val="single"/>
      </w:rPr>
    </w:pPr>
    <w:r w:rsidRPr="00FB3087">
      <w:rPr>
        <w:i/>
        <w:iCs/>
        <w:sz w:val="18"/>
        <w:szCs w:val="16"/>
      </w:rPr>
      <w:t xml:space="preserve">La delibera deve essere </w:t>
    </w:r>
    <w:r>
      <w:rPr>
        <w:i/>
        <w:iCs/>
        <w:sz w:val="18"/>
        <w:szCs w:val="16"/>
        <w:lang w:val="it-IT"/>
      </w:rPr>
      <w:t>redatta</w:t>
    </w:r>
    <w:r w:rsidRPr="00FB3087">
      <w:rPr>
        <w:i/>
        <w:iCs/>
        <w:sz w:val="18"/>
        <w:szCs w:val="16"/>
      </w:rPr>
      <w:t xml:space="preserve"> </w:t>
    </w:r>
    <w:r w:rsidRPr="00FB3087">
      <w:rPr>
        <w:i/>
        <w:iCs/>
        <w:sz w:val="18"/>
        <w:szCs w:val="16"/>
        <w:u w:val="single"/>
      </w:rPr>
      <w:t xml:space="preserve">esclusivamente utilizzando questo </w:t>
    </w:r>
    <w:r>
      <w:rPr>
        <w:i/>
        <w:iCs/>
        <w:sz w:val="18"/>
        <w:szCs w:val="16"/>
        <w:u w:val="single"/>
        <w:lang w:val="it-IT"/>
      </w:rPr>
      <w:t>modello</w:t>
    </w:r>
    <w:r w:rsidRPr="003B09B9">
      <w:rPr>
        <w:i/>
        <w:iCs/>
        <w:sz w:val="18"/>
        <w:szCs w:val="16"/>
        <w:lang w:val="it-IT"/>
      </w:rPr>
      <w:t xml:space="preserve"> da </w:t>
    </w:r>
    <w:r w:rsidRPr="00FB3087">
      <w:rPr>
        <w:i/>
        <w:iCs/>
        <w:sz w:val="18"/>
        <w:szCs w:val="16"/>
        <w:lang w:val="it-IT"/>
      </w:rPr>
      <w:t>compila</w:t>
    </w:r>
    <w:r>
      <w:rPr>
        <w:i/>
        <w:iCs/>
        <w:sz w:val="18"/>
        <w:szCs w:val="16"/>
        <w:lang w:val="it-IT"/>
      </w:rPr>
      <w:t>re</w:t>
    </w:r>
    <w:r w:rsidRPr="00FB3087">
      <w:rPr>
        <w:i/>
        <w:iCs/>
        <w:sz w:val="18"/>
        <w:szCs w:val="16"/>
        <w:lang w:val="it-IT"/>
      </w:rPr>
      <w:t xml:space="preserve"> i</w:t>
    </w:r>
    <w:r>
      <w:rPr>
        <w:i/>
        <w:iCs/>
        <w:sz w:val="18"/>
        <w:szCs w:val="16"/>
        <w:lang w:val="it-IT"/>
      </w:rPr>
      <w:t>n</w:t>
    </w:r>
    <w:r w:rsidRPr="00FB3087">
      <w:rPr>
        <w:i/>
        <w:iCs/>
        <w:sz w:val="18"/>
        <w:szCs w:val="16"/>
        <w:lang w:val="it-IT"/>
      </w:rPr>
      <w:t xml:space="preserve"> tutte le sue parti</w:t>
    </w:r>
    <w:r w:rsidRPr="00FB3087">
      <w:rPr>
        <w:i/>
        <w:iCs/>
        <w:sz w:val="18"/>
        <w:szCs w:val="16"/>
      </w:rPr>
      <w:t>.</w:t>
    </w:r>
  </w:p>
  <w:p w14:paraId="48F229FC" w14:textId="534D174A" w:rsidR="007D7A08" w:rsidRPr="00FB3087" w:rsidRDefault="0068302A" w:rsidP="0068302A">
    <w:pPr>
      <w:pStyle w:val="Intestazione"/>
      <w:spacing w:before="0" w:line="240" w:lineRule="auto"/>
      <w:rPr>
        <w:i/>
        <w:iCs/>
        <w:sz w:val="18"/>
        <w:szCs w:val="16"/>
      </w:rPr>
    </w:pPr>
    <w:r>
      <w:rPr>
        <w:i/>
        <w:iCs/>
        <w:sz w:val="18"/>
        <w:szCs w:val="16"/>
        <w:lang w:val="it-IT"/>
      </w:rPr>
      <w:t xml:space="preserve">L’estratto della delibera deve essere </w:t>
    </w:r>
    <w:r w:rsidRPr="00FB3087">
      <w:rPr>
        <w:i/>
        <w:iCs/>
        <w:sz w:val="18"/>
        <w:szCs w:val="16"/>
      </w:rPr>
      <w:t>condivis</w:t>
    </w:r>
    <w:r>
      <w:rPr>
        <w:i/>
        <w:iCs/>
        <w:sz w:val="18"/>
        <w:szCs w:val="16"/>
        <w:lang w:val="it-IT"/>
      </w:rPr>
      <w:t>o</w:t>
    </w:r>
    <w:r w:rsidRPr="00FB3087">
      <w:rPr>
        <w:i/>
        <w:iCs/>
        <w:sz w:val="18"/>
        <w:szCs w:val="16"/>
      </w:rPr>
      <w:t xml:space="preserve"> tramite </w:t>
    </w:r>
    <w:proofErr w:type="spellStart"/>
    <w:r w:rsidRPr="00FB3087">
      <w:rPr>
        <w:i/>
        <w:iCs/>
        <w:sz w:val="18"/>
        <w:szCs w:val="16"/>
      </w:rPr>
      <w:t>Archifow</w:t>
    </w:r>
    <w:proofErr w:type="spellEnd"/>
    <w:r w:rsidRPr="00FB3087">
      <w:rPr>
        <w:i/>
        <w:iCs/>
        <w:sz w:val="18"/>
        <w:szCs w:val="16"/>
      </w:rPr>
      <w:t xml:space="preserve"> con l’Ufficio Accordi </w:t>
    </w:r>
    <w:r>
      <w:rPr>
        <w:i/>
        <w:iCs/>
        <w:sz w:val="18"/>
        <w:szCs w:val="16"/>
        <w:lang w:val="it-IT"/>
      </w:rPr>
      <w:t>e progetti internazionali per la didattica e la formazione</w:t>
    </w:r>
    <w:r w:rsidRPr="00FB3087">
      <w:rPr>
        <w:i/>
        <w:iCs/>
        <w:sz w:val="18"/>
        <w:szCs w:val="16"/>
      </w:rPr>
      <w:t xml:space="preserve"> e inviat</w:t>
    </w:r>
    <w:r w:rsidR="001632B1">
      <w:rPr>
        <w:i/>
        <w:iCs/>
        <w:sz w:val="18"/>
        <w:szCs w:val="16"/>
        <w:lang w:val="it-IT"/>
      </w:rPr>
      <w:t>o</w:t>
    </w:r>
    <w:r w:rsidRPr="00FB3087">
      <w:rPr>
        <w:i/>
        <w:iCs/>
        <w:sz w:val="18"/>
        <w:szCs w:val="16"/>
      </w:rPr>
      <w:t xml:space="preserve"> all'indirizzo</w:t>
    </w:r>
    <w:r>
      <w:rPr>
        <w:i/>
        <w:iCs/>
        <w:sz w:val="18"/>
        <w:szCs w:val="16"/>
        <w:lang w:val="it-IT"/>
      </w:rPr>
      <w:t xml:space="preserve"> </w:t>
    </w:r>
    <w:hyperlink r:id="rId1" w:history="1">
      <w:r w:rsidR="00FB3087" w:rsidRPr="002D00C7">
        <w:rPr>
          <w:rStyle w:val="Collegamentoipertestuale"/>
          <w:i/>
          <w:iCs/>
          <w:sz w:val="18"/>
          <w:szCs w:val="16"/>
          <w:lang w:val="it-IT"/>
        </w:rPr>
        <w:t>erasmus.agreements@unimi.it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0AB3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F8F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CEB1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961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A0B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81E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CE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A2A6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1E9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008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E5993"/>
    <w:multiLevelType w:val="hybridMultilevel"/>
    <w:tmpl w:val="696CCFF2"/>
    <w:lvl w:ilvl="0" w:tplc="C4184A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AC84523"/>
    <w:multiLevelType w:val="hybridMultilevel"/>
    <w:tmpl w:val="271E20E6"/>
    <w:lvl w:ilvl="0" w:tplc="0410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 w15:restartNumberingAfterBreak="0">
    <w:nsid w:val="1FF954E6"/>
    <w:multiLevelType w:val="hybridMultilevel"/>
    <w:tmpl w:val="794CE0B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B337CD8"/>
    <w:multiLevelType w:val="hybridMultilevel"/>
    <w:tmpl w:val="6CD6C8F8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EC0438D"/>
    <w:multiLevelType w:val="hybridMultilevel"/>
    <w:tmpl w:val="AA2ABA16"/>
    <w:lvl w:ilvl="0" w:tplc="F39C4B50"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2F743237"/>
    <w:multiLevelType w:val="hybridMultilevel"/>
    <w:tmpl w:val="63A0712A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307240DC"/>
    <w:multiLevelType w:val="multilevel"/>
    <w:tmpl w:val="CECE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404138"/>
    <w:multiLevelType w:val="hybridMultilevel"/>
    <w:tmpl w:val="96BAE88C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10A511D"/>
    <w:multiLevelType w:val="hybridMultilevel"/>
    <w:tmpl w:val="10E0CE5A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54B214C"/>
    <w:multiLevelType w:val="hybridMultilevel"/>
    <w:tmpl w:val="359C2B9A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4D463CA6"/>
    <w:multiLevelType w:val="hybridMultilevel"/>
    <w:tmpl w:val="D3BE9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65872"/>
    <w:multiLevelType w:val="hybridMultilevel"/>
    <w:tmpl w:val="A0D80796"/>
    <w:lvl w:ilvl="0" w:tplc="0410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2" w15:restartNumberingAfterBreak="0">
    <w:nsid w:val="552C3566"/>
    <w:multiLevelType w:val="hybridMultilevel"/>
    <w:tmpl w:val="91F4D564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FB03741"/>
    <w:multiLevelType w:val="hybridMultilevel"/>
    <w:tmpl w:val="0A548ECA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31151E2"/>
    <w:multiLevelType w:val="hybridMultilevel"/>
    <w:tmpl w:val="38C8BF2E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7FA2483"/>
    <w:multiLevelType w:val="hybridMultilevel"/>
    <w:tmpl w:val="B454A2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A0191"/>
    <w:multiLevelType w:val="hybridMultilevel"/>
    <w:tmpl w:val="4E84761C"/>
    <w:lvl w:ilvl="0" w:tplc="C4184A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D9E1D55"/>
    <w:multiLevelType w:val="multilevel"/>
    <w:tmpl w:val="DC2E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E27249"/>
    <w:multiLevelType w:val="hybridMultilevel"/>
    <w:tmpl w:val="556CA0F4"/>
    <w:lvl w:ilvl="0" w:tplc="C4184A1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1EB17E1"/>
    <w:multiLevelType w:val="hybridMultilevel"/>
    <w:tmpl w:val="8C588B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C764D"/>
    <w:multiLevelType w:val="hybridMultilevel"/>
    <w:tmpl w:val="77F20ECC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 w15:restartNumberingAfterBreak="0">
    <w:nsid w:val="7C342E79"/>
    <w:multiLevelType w:val="hybridMultilevel"/>
    <w:tmpl w:val="4378C142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31"/>
  </w:num>
  <w:num w:numId="5">
    <w:abstractNumId w:val="30"/>
  </w:num>
  <w:num w:numId="6">
    <w:abstractNumId w:val="18"/>
  </w:num>
  <w:num w:numId="7">
    <w:abstractNumId w:val="22"/>
  </w:num>
  <w:num w:numId="8">
    <w:abstractNumId w:val="24"/>
  </w:num>
  <w:num w:numId="9">
    <w:abstractNumId w:val="15"/>
  </w:num>
  <w:num w:numId="10">
    <w:abstractNumId w:val="17"/>
  </w:num>
  <w:num w:numId="11">
    <w:abstractNumId w:val="26"/>
  </w:num>
  <w:num w:numId="12">
    <w:abstractNumId w:val="27"/>
  </w:num>
  <w:num w:numId="13">
    <w:abstractNumId w:val="28"/>
  </w:num>
  <w:num w:numId="14">
    <w:abstractNumId w:val="10"/>
  </w:num>
  <w:num w:numId="15">
    <w:abstractNumId w:val="16"/>
  </w:num>
  <w:num w:numId="16">
    <w:abstractNumId w:val="13"/>
  </w:num>
  <w:num w:numId="17">
    <w:abstractNumId w:val="21"/>
  </w:num>
  <w:num w:numId="18">
    <w:abstractNumId w:val="23"/>
  </w:num>
  <w:num w:numId="19">
    <w:abstractNumId w:val="1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0"/>
  </w:num>
  <w:num w:numId="31">
    <w:abstractNumId w:val="2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attachedTemplate r:id="rId1"/>
  <w:stylePaneFormatFilter w:val="8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1"/>
  <w:defaultTabStop w:val="567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4D8"/>
    <w:rsid w:val="000014DA"/>
    <w:rsid w:val="0000193D"/>
    <w:rsid w:val="00003B43"/>
    <w:rsid w:val="000132F3"/>
    <w:rsid w:val="0001429D"/>
    <w:rsid w:val="00015AD0"/>
    <w:rsid w:val="00022DBF"/>
    <w:rsid w:val="000445E0"/>
    <w:rsid w:val="000510F4"/>
    <w:rsid w:val="00052EBB"/>
    <w:rsid w:val="00053042"/>
    <w:rsid w:val="00053F6B"/>
    <w:rsid w:val="00055B81"/>
    <w:rsid w:val="00070247"/>
    <w:rsid w:val="00072F4A"/>
    <w:rsid w:val="000757E1"/>
    <w:rsid w:val="00075B5B"/>
    <w:rsid w:val="00090A76"/>
    <w:rsid w:val="000917E5"/>
    <w:rsid w:val="00095107"/>
    <w:rsid w:val="000A1142"/>
    <w:rsid w:val="000A163B"/>
    <w:rsid w:val="000A55DB"/>
    <w:rsid w:val="000B5EC0"/>
    <w:rsid w:val="000E20D4"/>
    <w:rsid w:val="000E72F3"/>
    <w:rsid w:val="000F6386"/>
    <w:rsid w:val="001024F6"/>
    <w:rsid w:val="001068C1"/>
    <w:rsid w:val="00114549"/>
    <w:rsid w:val="00116E84"/>
    <w:rsid w:val="00124DE9"/>
    <w:rsid w:val="001302C4"/>
    <w:rsid w:val="001334E9"/>
    <w:rsid w:val="00133EDA"/>
    <w:rsid w:val="0013445D"/>
    <w:rsid w:val="00135806"/>
    <w:rsid w:val="00140356"/>
    <w:rsid w:val="00154282"/>
    <w:rsid w:val="001632B1"/>
    <w:rsid w:val="001652B8"/>
    <w:rsid w:val="00177F22"/>
    <w:rsid w:val="001816C7"/>
    <w:rsid w:val="00192A0A"/>
    <w:rsid w:val="00197E2B"/>
    <w:rsid w:val="001A23D8"/>
    <w:rsid w:val="001A381A"/>
    <w:rsid w:val="001A4F14"/>
    <w:rsid w:val="001C18F5"/>
    <w:rsid w:val="001C2284"/>
    <w:rsid w:val="001D0C4E"/>
    <w:rsid w:val="001D54D9"/>
    <w:rsid w:val="001E38B6"/>
    <w:rsid w:val="001F5C07"/>
    <w:rsid w:val="00201C4E"/>
    <w:rsid w:val="00201EBC"/>
    <w:rsid w:val="00202C73"/>
    <w:rsid w:val="00203157"/>
    <w:rsid w:val="0020378E"/>
    <w:rsid w:val="00213035"/>
    <w:rsid w:val="0021315B"/>
    <w:rsid w:val="00223415"/>
    <w:rsid w:val="00232EEB"/>
    <w:rsid w:val="00235F38"/>
    <w:rsid w:val="00250433"/>
    <w:rsid w:val="00273596"/>
    <w:rsid w:val="002744CE"/>
    <w:rsid w:val="00284B9B"/>
    <w:rsid w:val="002A7183"/>
    <w:rsid w:val="002B02C1"/>
    <w:rsid w:val="002B3542"/>
    <w:rsid w:val="002D1C3A"/>
    <w:rsid w:val="002E0D6A"/>
    <w:rsid w:val="002E7F3E"/>
    <w:rsid w:val="002F2802"/>
    <w:rsid w:val="002F64B4"/>
    <w:rsid w:val="0030315F"/>
    <w:rsid w:val="00305B70"/>
    <w:rsid w:val="00305D5D"/>
    <w:rsid w:val="00317C06"/>
    <w:rsid w:val="0032537C"/>
    <w:rsid w:val="00325CEB"/>
    <w:rsid w:val="00330065"/>
    <w:rsid w:val="00331230"/>
    <w:rsid w:val="00331250"/>
    <w:rsid w:val="003410ED"/>
    <w:rsid w:val="0034561A"/>
    <w:rsid w:val="00345CB6"/>
    <w:rsid w:val="00370552"/>
    <w:rsid w:val="00375883"/>
    <w:rsid w:val="00376037"/>
    <w:rsid w:val="003A5850"/>
    <w:rsid w:val="003A630C"/>
    <w:rsid w:val="003A730C"/>
    <w:rsid w:val="003B26C3"/>
    <w:rsid w:val="003B5AE9"/>
    <w:rsid w:val="003C65CA"/>
    <w:rsid w:val="003C6A5A"/>
    <w:rsid w:val="003D1794"/>
    <w:rsid w:val="003E2EBA"/>
    <w:rsid w:val="003E5D5D"/>
    <w:rsid w:val="004010F4"/>
    <w:rsid w:val="00413176"/>
    <w:rsid w:val="00416377"/>
    <w:rsid w:val="00423F74"/>
    <w:rsid w:val="0042655B"/>
    <w:rsid w:val="00440858"/>
    <w:rsid w:val="0044142A"/>
    <w:rsid w:val="004516DE"/>
    <w:rsid w:val="00457879"/>
    <w:rsid w:val="004600D6"/>
    <w:rsid w:val="0046594F"/>
    <w:rsid w:val="00472A0A"/>
    <w:rsid w:val="00473CAF"/>
    <w:rsid w:val="004836FD"/>
    <w:rsid w:val="00483F56"/>
    <w:rsid w:val="00493D2E"/>
    <w:rsid w:val="00495A8B"/>
    <w:rsid w:val="004C24F4"/>
    <w:rsid w:val="004D1F4B"/>
    <w:rsid w:val="004D35E2"/>
    <w:rsid w:val="004D7537"/>
    <w:rsid w:val="004E26CC"/>
    <w:rsid w:val="004E4CF0"/>
    <w:rsid w:val="004E62C8"/>
    <w:rsid w:val="004F5F9D"/>
    <w:rsid w:val="004F74DF"/>
    <w:rsid w:val="004F7B09"/>
    <w:rsid w:val="005005A6"/>
    <w:rsid w:val="005019CF"/>
    <w:rsid w:val="00512DEE"/>
    <w:rsid w:val="005537CE"/>
    <w:rsid w:val="0055715C"/>
    <w:rsid w:val="00561F21"/>
    <w:rsid w:val="005676F4"/>
    <w:rsid w:val="00567AC9"/>
    <w:rsid w:val="0057576E"/>
    <w:rsid w:val="00586863"/>
    <w:rsid w:val="00586C8A"/>
    <w:rsid w:val="00591472"/>
    <w:rsid w:val="00591E37"/>
    <w:rsid w:val="00593D18"/>
    <w:rsid w:val="00596E0E"/>
    <w:rsid w:val="005A13AF"/>
    <w:rsid w:val="005A143F"/>
    <w:rsid w:val="005B0EB1"/>
    <w:rsid w:val="005B4711"/>
    <w:rsid w:val="005B6652"/>
    <w:rsid w:val="005C05F9"/>
    <w:rsid w:val="005D0ADE"/>
    <w:rsid w:val="005D6B86"/>
    <w:rsid w:val="005D71C8"/>
    <w:rsid w:val="005E0332"/>
    <w:rsid w:val="005E1094"/>
    <w:rsid w:val="005E2DA6"/>
    <w:rsid w:val="005F15C8"/>
    <w:rsid w:val="005F25DF"/>
    <w:rsid w:val="005F2E0B"/>
    <w:rsid w:val="005F7D0F"/>
    <w:rsid w:val="00600287"/>
    <w:rsid w:val="0060082A"/>
    <w:rsid w:val="00603D0E"/>
    <w:rsid w:val="006133C7"/>
    <w:rsid w:val="00625BA0"/>
    <w:rsid w:val="00631081"/>
    <w:rsid w:val="00641E76"/>
    <w:rsid w:val="00642A85"/>
    <w:rsid w:val="006438C9"/>
    <w:rsid w:val="00644981"/>
    <w:rsid w:val="006478ED"/>
    <w:rsid w:val="006560B4"/>
    <w:rsid w:val="006569DF"/>
    <w:rsid w:val="0065712C"/>
    <w:rsid w:val="00660DB8"/>
    <w:rsid w:val="00666E65"/>
    <w:rsid w:val="0067013C"/>
    <w:rsid w:val="0068302A"/>
    <w:rsid w:val="00683B7D"/>
    <w:rsid w:val="006C0586"/>
    <w:rsid w:val="006C0B92"/>
    <w:rsid w:val="006C4103"/>
    <w:rsid w:val="006D1118"/>
    <w:rsid w:val="006D495D"/>
    <w:rsid w:val="006F174A"/>
    <w:rsid w:val="006F243C"/>
    <w:rsid w:val="006F726B"/>
    <w:rsid w:val="00702523"/>
    <w:rsid w:val="00702A7A"/>
    <w:rsid w:val="00714B1F"/>
    <w:rsid w:val="00717A20"/>
    <w:rsid w:val="00720D00"/>
    <w:rsid w:val="0072597A"/>
    <w:rsid w:val="0072710A"/>
    <w:rsid w:val="00731711"/>
    <w:rsid w:val="00752E56"/>
    <w:rsid w:val="00760ED1"/>
    <w:rsid w:val="00763AD2"/>
    <w:rsid w:val="00770606"/>
    <w:rsid w:val="00773BF2"/>
    <w:rsid w:val="00780B09"/>
    <w:rsid w:val="007821B5"/>
    <w:rsid w:val="007824AE"/>
    <w:rsid w:val="00784D54"/>
    <w:rsid w:val="007864E2"/>
    <w:rsid w:val="00797707"/>
    <w:rsid w:val="007A30B1"/>
    <w:rsid w:val="007A3C98"/>
    <w:rsid w:val="007A462C"/>
    <w:rsid w:val="007A5881"/>
    <w:rsid w:val="007B3EF2"/>
    <w:rsid w:val="007C01E8"/>
    <w:rsid w:val="007C41A5"/>
    <w:rsid w:val="007D1795"/>
    <w:rsid w:val="007D5F85"/>
    <w:rsid w:val="007D7A08"/>
    <w:rsid w:val="007E1410"/>
    <w:rsid w:val="007E2148"/>
    <w:rsid w:val="007E3AC1"/>
    <w:rsid w:val="007F169C"/>
    <w:rsid w:val="007F1818"/>
    <w:rsid w:val="00801DDF"/>
    <w:rsid w:val="00810BAF"/>
    <w:rsid w:val="00814C8E"/>
    <w:rsid w:val="008162CA"/>
    <w:rsid w:val="0082462B"/>
    <w:rsid w:val="0083018C"/>
    <w:rsid w:val="00840DAC"/>
    <w:rsid w:val="00844D07"/>
    <w:rsid w:val="008524DA"/>
    <w:rsid w:val="0086092B"/>
    <w:rsid w:val="00876741"/>
    <w:rsid w:val="008826A5"/>
    <w:rsid w:val="0088360F"/>
    <w:rsid w:val="008856F0"/>
    <w:rsid w:val="00885B6A"/>
    <w:rsid w:val="00890C5F"/>
    <w:rsid w:val="00891324"/>
    <w:rsid w:val="00897AFC"/>
    <w:rsid w:val="008A5902"/>
    <w:rsid w:val="008B1C58"/>
    <w:rsid w:val="008B5807"/>
    <w:rsid w:val="008C38F7"/>
    <w:rsid w:val="008C51DE"/>
    <w:rsid w:val="008C7C58"/>
    <w:rsid w:val="008D3DBB"/>
    <w:rsid w:val="008D3ED5"/>
    <w:rsid w:val="008D4F5B"/>
    <w:rsid w:val="008D7F3C"/>
    <w:rsid w:val="008E5464"/>
    <w:rsid w:val="008E6973"/>
    <w:rsid w:val="008F7FDD"/>
    <w:rsid w:val="0091683C"/>
    <w:rsid w:val="00917390"/>
    <w:rsid w:val="009206AF"/>
    <w:rsid w:val="00936E04"/>
    <w:rsid w:val="009434A8"/>
    <w:rsid w:val="009439BC"/>
    <w:rsid w:val="00945D87"/>
    <w:rsid w:val="0094752B"/>
    <w:rsid w:val="00955CE7"/>
    <w:rsid w:val="00961774"/>
    <w:rsid w:val="00963102"/>
    <w:rsid w:val="0096424F"/>
    <w:rsid w:val="0096530A"/>
    <w:rsid w:val="009816FB"/>
    <w:rsid w:val="009902B4"/>
    <w:rsid w:val="00993AED"/>
    <w:rsid w:val="00994353"/>
    <w:rsid w:val="009A121F"/>
    <w:rsid w:val="009B4A3F"/>
    <w:rsid w:val="009C672B"/>
    <w:rsid w:val="009D43CB"/>
    <w:rsid w:val="009E4061"/>
    <w:rsid w:val="009E42C3"/>
    <w:rsid w:val="009E43AC"/>
    <w:rsid w:val="009F3544"/>
    <w:rsid w:val="00A02586"/>
    <w:rsid w:val="00A048F4"/>
    <w:rsid w:val="00A04F9D"/>
    <w:rsid w:val="00A064FE"/>
    <w:rsid w:val="00A107F7"/>
    <w:rsid w:val="00A11591"/>
    <w:rsid w:val="00A15928"/>
    <w:rsid w:val="00A2201B"/>
    <w:rsid w:val="00A2397C"/>
    <w:rsid w:val="00A255BF"/>
    <w:rsid w:val="00A3576D"/>
    <w:rsid w:val="00A501E9"/>
    <w:rsid w:val="00A54EA7"/>
    <w:rsid w:val="00A60112"/>
    <w:rsid w:val="00A61554"/>
    <w:rsid w:val="00A6197E"/>
    <w:rsid w:val="00A64326"/>
    <w:rsid w:val="00A643C9"/>
    <w:rsid w:val="00A82FB0"/>
    <w:rsid w:val="00A924C8"/>
    <w:rsid w:val="00A94663"/>
    <w:rsid w:val="00A96EDE"/>
    <w:rsid w:val="00AA284E"/>
    <w:rsid w:val="00AA78A8"/>
    <w:rsid w:val="00AC4E28"/>
    <w:rsid w:val="00AC4E5E"/>
    <w:rsid w:val="00AC59AB"/>
    <w:rsid w:val="00AD213C"/>
    <w:rsid w:val="00AD3580"/>
    <w:rsid w:val="00AD6FC0"/>
    <w:rsid w:val="00AE2FEE"/>
    <w:rsid w:val="00AE7146"/>
    <w:rsid w:val="00AE7951"/>
    <w:rsid w:val="00AF2E56"/>
    <w:rsid w:val="00B01048"/>
    <w:rsid w:val="00B06707"/>
    <w:rsid w:val="00B13154"/>
    <w:rsid w:val="00B1648B"/>
    <w:rsid w:val="00B16DD1"/>
    <w:rsid w:val="00B1751B"/>
    <w:rsid w:val="00B2316E"/>
    <w:rsid w:val="00B3333A"/>
    <w:rsid w:val="00B3683D"/>
    <w:rsid w:val="00B37167"/>
    <w:rsid w:val="00B40B84"/>
    <w:rsid w:val="00B4212C"/>
    <w:rsid w:val="00B501DB"/>
    <w:rsid w:val="00B632EC"/>
    <w:rsid w:val="00B64DE4"/>
    <w:rsid w:val="00B714F8"/>
    <w:rsid w:val="00B75568"/>
    <w:rsid w:val="00B77567"/>
    <w:rsid w:val="00B87BEE"/>
    <w:rsid w:val="00B90FC7"/>
    <w:rsid w:val="00B9291B"/>
    <w:rsid w:val="00B933B5"/>
    <w:rsid w:val="00BA38F1"/>
    <w:rsid w:val="00BB05FD"/>
    <w:rsid w:val="00BB2649"/>
    <w:rsid w:val="00BC23FE"/>
    <w:rsid w:val="00BC247B"/>
    <w:rsid w:val="00BD4449"/>
    <w:rsid w:val="00BE3D2C"/>
    <w:rsid w:val="00BF3B06"/>
    <w:rsid w:val="00BF7855"/>
    <w:rsid w:val="00C02071"/>
    <w:rsid w:val="00C0775B"/>
    <w:rsid w:val="00C11D89"/>
    <w:rsid w:val="00C164BF"/>
    <w:rsid w:val="00C17550"/>
    <w:rsid w:val="00C22D42"/>
    <w:rsid w:val="00C258CA"/>
    <w:rsid w:val="00C264E5"/>
    <w:rsid w:val="00C345DD"/>
    <w:rsid w:val="00C42249"/>
    <w:rsid w:val="00C43815"/>
    <w:rsid w:val="00C44F9D"/>
    <w:rsid w:val="00C54BBB"/>
    <w:rsid w:val="00C643FF"/>
    <w:rsid w:val="00C81921"/>
    <w:rsid w:val="00C95CF8"/>
    <w:rsid w:val="00CA02A8"/>
    <w:rsid w:val="00CA395E"/>
    <w:rsid w:val="00CB3338"/>
    <w:rsid w:val="00CC5AC7"/>
    <w:rsid w:val="00CD2529"/>
    <w:rsid w:val="00CE2DEF"/>
    <w:rsid w:val="00CE54D8"/>
    <w:rsid w:val="00CE6195"/>
    <w:rsid w:val="00CF0A7E"/>
    <w:rsid w:val="00CF25A3"/>
    <w:rsid w:val="00CF2DD7"/>
    <w:rsid w:val="00CF4026"/>
    <w:rsid w:val="00CF691F"/>
    <w:rsid w:val="00CF6A60"/>
    <w:rsid w:val="00D04A74"/>
    <w:rsid w:val="00D05759"/>
    <w:rsid w:val="00D1434A"/>
    <w:rsid w:val="00D15AA0"/>
    <w:rsid w:val="00D3220F"/>
    <w:rsid w:val="00D462F4"/>
    <w:rsid w:val="00D52A11"/>
    <w:rsid w:val="00D54162"/>
    <w:rsid w:val="00D67B25"/>
    <w:rsid w:val="00D76DD8"/>
    <w:rsid w:val="00D80291"/>
    <w:rsid w:val="00D83EF7"/>
    <w:rsid w:val="00D866EA"/>
    <w:rsid w:val="00D900F9"/>
    <w:rsid w:val="00DA5FE2"/>
    <w:rsid w:val="00DB03C1"/>
    <w:rsid w:val="00DB2A6A"/>
    <w:rsid w:val="00DC11F2"/>
    <w:rsid w:val="00DC178A"/>
    <w:rsid w:val="00DC5C6D"/>
    <w:rsid w:val="00DC7F41"/>
    <w:rsid w:val="00DD155B"/>
    <w:rsid w:val="00DD5A23"/>
    <w:rsid w:val="00DD65A7"/>
    <w:rsid w:val="00DD72C7"/>
    <w:rsid w:val="00DE2B72"/>
    <w:rsid w:val="00DE5586"/>
    <w:rsid w:val="00DF3130"/>
    <w:rsid w:val="00DF4C29"/>
    <w:rsid w:val="00DF5AAD"/>
    <w:rsid w:val="00E169FE"/>
    <w:rsid w:val="00E23489"/>
    <w:rsid w:val="00E24631"/>
    <w:rsid w:val="00E27A5B"/>
    <w:rsid w:val="00E347EA"/>
    <w:rsid w:val="00E414DD"/>
    <w:rsid w:val="00E46474"/>
    <w:rsid w:val="00E46C36"/>
    <w:rsid w:val="00E50E90"/>
    <w:rsid w:val="00E539C8"/>
    <w:rsid w:val="00E6435C"/>
    <w:rsid w:val="00E645B9"/>
    <w:rsid w:val="00E70FF5"/>
    <w:rsid w:val="00E809AB"/>
    <w:rsid w:val="00E85025"/>
    <w:rsid w:val="00E86F28"/>
    <w:rsid w:val="00E870C2"/>
    <w:rsid w:val="00E905ED"/>
    <w:rsid w:val="00E966F9"/>
    <w:rsid w:val="00EB4444"/>
    <w:rsid w:val="00EB66D9"/>
    <w:rsid w:val="00ED2CE5"/>
    <w:rsid w:val="00ED63DF"/>
    <w:rsid w:val="00EE41D3"/>
    <w:rsid w:val="00EF0AA0"/>
    <w:rsid w:val="00EF22A1"/>
    <w:rsid w:val="00EF2CCE"/>
    <w:rsid w:val="00EF5187"/>
    <w:rsid w:val="00F031A1"/>
    <w:rsid w:val="00F164D8"/>
    <w:rsid w:val="00F20316"/>
    <w:rsid w:val="00F21E31"/>
    <w:rsid w:val="00F22518"/>
    <w:rsid w:val="00F24E82"/>
    <w:rsid w:val="00F341A4"/>
    <w:rsid w:val="00F34829"/>
    <w:rsid w:val="00F34A81"/>
    <w:rsid w:val="00F43BDF"/>
    <w:rsid w:val="00F46B30"/>
    <w:rsid w:val="00F46BD3"/>
    <w:rsid w:val="00F656A8"/>
    <w:rsid w:val="00F65938"/>
    <w:rsid w:val="00F80A7E"/>
    <w:rsid w:val="00F81B2E"/>
    <w:rsid w:val="00F86715"/>
    <w:rsid w:val="00F87D59"/>
    <w:rsid w:val="00FA31E2"/>
    <w:rsid w:val="00FB3087"/>
    <w:rsid w:val="00FB7C94"/>
    <w:rsid w:val="00FC120C"/>
    <w:rsid w:val="00FC4954"/>
    <w:rsid w:val="00FC78AD"/>
    <w:rsid w:val="00FE026F"/>
    <w:rsid w:val="00FE4C4E"/>
    <w:rsid w:val="00FF0B9E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oNotEmbedSmartTags/>
  <w:decimalSymbol w:val=","/>
  <w:listSeparator w:val=";"/>
  <w14:docId w14:val="6E638A75"/>
  <w15:chartTrackingRefBased/>
  <w15:docId w15:val="{D918739E-8744-47A0-8549-9FFCE42F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213C"/>
    <w:pPr>
      <w:spacing w:before="120" w:line="360" w:lineRule="auto"/>
      <w:jc w:val="both"/>
    </w:pPr>
    <w:rPr>
      <w:rFonts w:ascii="Trebuchet MS" w:eastAsia="Calibri" w:hAnsi="Trebuchet MS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E62C8"/>
    <w:pPr>
      <w:keepNext/>
      <w:keepLines/>
      <w:spacing w:before="480" w:line="276" w:lineRule="auto"/>
      <w:outlineLvl w:val="0"/>
    </w:pPr>
    <w:rPr>
      <w:rFonts w:eastAsia="Times New Roman"/>
      <w:b/>
      <w:bCs/>
      <w:sz w:val="32"/>
      <w:szCs w:val="28"/>
      <w:lang w:val="x-none" w:eastAsia="en-US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4E62C8"/>
    <w:pPr>
      <w:outlineLvl w:val="1"/>
    </w:pPr>
    <w:rPr>
      <w:sz w:val="27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4516DE"/>
    <w:pPr>
      <w:outlineLvl w:val="2"/>
    </w:pPr>
    <w:rPr>
      <w:sz w:val="22"/>
    </w:rPr>
  </w:style>
  <w:style w:type="paragraph" w:styleId="Titolo4">
    <w:name w:val="heading 4"/>
    <w:basedOn w:val="Titolo3"/>
    <w:next w:val="Normale"/>
    <w:link w:val="Titolo4Carattere"/>
    <w:uiPriority w:val="9"/>
    <w:unhideWhenUsed/>
    <w:qFormat/>
    <w:rsid w:val="009816FB"/>
    <w:pPr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816FB"/>
    <w:pPr>
      <w:spacing w:before="240" w:after="60"/>
      <w:outlineLvl w:val="4"/>
    </w:pPr>
    <w:rPr>
      <w:rFonts w:ascii="Calibri" w:eastAsia="Times New Roman" w:hAnsi="Calibri"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idipagina1">
    <w:name w:val="Piè di pagina1"/>
    <w:basedOn w:val="Normale"/>
    <w:qFormat/>
    <w:rsid w:val="00AD213C"/>
    <w:pPr>
      <w:tabs>
        <w:tab w:val="center" w:pos="4986"/>
        <w:tab w:val="right" w:pos="9972"/>
      </w:tabs>
      <w:contextualSpacing/>
      <w:jc w:val="left"/>
    </w:pPr>
    <w:rPr>
      <w:sz w:val="17"/>
    </w:rPr>
  </w:style>
  <w:style w:type="character" w:customStyle="1" w:styleId="Titolo1Carattere">
    <w:name w:val="Titolo 1 Carattere"/>
    <w:link w:val="Titolo1"/>
    <w:uiPriority w:val="9"/>
    <w:rsid w:val="004E62C8"/>
    <w:rPr>
      <w:rFonts w:ascii="Trebuchet MS" w:hAnsi="Trebuchet MS"/>
      <w:b/>
      <w:bCs/>
      <w:sz w:val="32"/>
      <w:szCs w:val="28"/>
      <w:lang w:eastAsia="en-US"/>
    </w:rPr>
  </w:style>
  <w:style w:type="character" w:styleId="Collegamentoipertestuale">
    <w:name w:val="Hyperlink"/>
    <w:uiPriority w:val="99"/>
    <w:unhideWhenUsed/>
    <w:rsid w:val="0091739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17390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140356"/>
    <w:pPr>
      <w:outlineLvl w:val="9"/>
    </w:pPr>
    <w:rPr>
      <w:rFonts w:ascii="Cambria" w:hAnsi="Cambria"/>
      <w:color w:val="365F9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116E84"/>
    <w:pPr>
      <w:tabs>
        <w:tab w:val="right" w:leader="dot" w:pos="9628"/>
      </w:tabs>
      <w:spacing w:after="100" w:line="276" w:lineRule="auto"/>
      <w:ind w:left="993" w:hanging="993"/>
    </w:pPr>
    <w:rPr>
      <w:rFonts w:ascii="Calibri" w:eastAsia="Times New Roman" w:hAnsi="Calibri"/>
      <w:szCs w:val="22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140356"/>
    <w:pPr>
      <w:tabs>
        <w:tab w:val="right" w:leader="dot" w:pos="9628"/>
      </w:tabs>
      <w:spacing w:after="100" w:line="276" w:lineRule="auto"/>
    </w:pPr>
    <w:rPr>
      <w:rFonts w:ascii="Calibri" w:eastAsia="Times New Roman" w:hAnsi="Calibri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140356"/>
    <w:pPr>
      <w:spacing w:after="100" w:line="276" w:lineRule="auto"/>
      <w:ind w:left="440"/>
    </w:pPr>
    <w:rPr>
      <w:rFonts w:ascii="Calibri" w:eastAsia="Times New Roman" w:hAnsi="Calibri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2744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nfasigrassetto">
    <w:name w:val="Strong"/>
    <w:uiPriority w:val="22"/>
    <w:qFormat/>
    <w:rsid w:val="00CF2DD7"/>
    <w:rPr>
      <w:b/>
      <w:bCs/>
    </w:rPr>
  </w:style>
  <w:style w:type="table" w:styleId="Grigliatabella">
    <w:name w:val="Table Grid"/>
    <w:basedOn w:val="Tabellanormale"/>
    <w:uiPriority w:val="59"/>
    <w:rsid w:val="00784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4549"/>
    <w:rPr>
      <w:rFonts w:ascii="Calibri" w:hAnsi="Calibri"/>
      <w:color w:val="595959"/>
      <w:sz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14549"/>
    <w:rPr>
      <w:rFonts w:ascii="Calibri" w:eastAsia="Calibri" w:hAnsi="Calibri"/>
      <w:color w:val="595959"/>
    </w:rPr>
  </w:style>
  <w:style w:type="character" w:styleId="Rimandonotaapidipagina">
    <w:name w:val="footnote reference"/>
    <w:uiPriority w:val="99"/>
    <w:semiHidden/>
    <w:unhideWhenUsed/>
    <w:rsid w:val="00114549"/>
    <w:rPr>
      <w:vertAlign w:val="superscript"/>
    </w:rPr>
  </w:style>
  <w:style w:type="character" w:customStyle="1" w:styleId="Titolo2Carattere">
    <w:name w:val="Titolo 2 Carattere"/>
    <w:link w:val="Titolo2"/>
    <w:uiPriority w:val="9"/>
    <w:rsid w:val="004E62C8"/>
    <w:rPr>
      <w:rFonts w:ascii="Trebuchet MS" w:hAnsi="Trebuchet MS"/>
      <w:b/>
      <w:bCs/>
      <w:sz w:val="27"/>
      <w:szCs w:val="28"/>
      <w:lang w:eastAsia="en-US"/>
    </w:rPr>
  </w:style>
  <w:style w:type="character" w:customStyle="1" w:styleId="Titolo3Carattere">
    <w:name w:val="Titolo 3 Carattere"/>
    <w:link w:val="Titolo3"/>
    <w:uiPriority w:val="9"/>
    <w:rsid w:val="004516DE"/>
    <w:rPr>
      <w:rFonts w:ascii="Trebuchet MS" w:hAnsi="Trebuchet MS"/>
      <w:b/>
      <w:bCs/>
      <w:sz w:val="22"/>
      <w:szCs w:val="28"/>
      <w:lang w:eastAsia="en-US"/>
    </w:rPr>
  </w:style>
  <w:style w:type="character" w:styleId="Collegamentovisitato">
    <w:name w:val="FollowedHyperlink"/>
    <w:uiPriority w:val="99"/>
    <w:semiHidden/>
    <w:unhideWhenUsed/>
    <w:rsid w:val="00003B43"/>
    <w:rPr>
      <w:color w:val="954F72"/>
      <w:u w:val="single"/>
    </w:rPr>
  </w:style>
  <w:style w:type="character" w:customStyle="1" w:styleId="Titolo4Carattere">
    <w:name w:val="Titolo 4 Carattere"/>
    <w:link w:val="Titolo4"/>
    <w:uiPriority w:val="9"/>
    <w:rsid w:val="009816FB"/>
    <w:rPr>
      <w:rFonts w:ascii="Trebuchet MS" w:hAnsi="Trebuchet MS"/>
      <w:b/>
      <w:bCs/>
      <w:i/>
      <w:sz w:val="22"/>
      <w:szCs w:val="28"/>
      <w:lang w:eastAsia="en-US"/>
    </w:rPr>
  </w:style>
  <w:style w:type="character" w:customStyle="1" w:styleId="Titolo5Carattere">
    <w:name w:val="Titolo 5 Carattere"/>
    <w:link w:val="Titolo5"/>
    <w:uiPriority w:val="9"/>
    <w:rsid w:val="009816FB"/>
    <w:rPr>
      <w:rFonts w:ascii="Calibri" w:eastAsia="Times New Roman" w:hAnsi="Calibri" w:cs="Times New Roman"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FA31E2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FA31E2"/>
    <w:rPr>
      <w:rFonts w:ascii="Trebuchet MS" w:eastAsia="Calibri" w:hAnsi="Trebuchet MS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FA31E2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FA31E2"/>
    <w:rPr>
      <w:rFonts w:ascii="Trebuchet MS" w:eastAsia="Calibri" w:hAnsi="Trebuchet MS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5F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C05F9"/>
    <w:rPr>
      <w:rFonts w:ascii="Segoe UI" w:eastAsia="Calibri" w:hAnsi="Segoe UI" w:cs="Segoe UI"/>
      <w:sz w:val="18"/>
      <w:szCs w:val="18"/>
    </w:rPr>
  </w:style>
  <w:style w:type="character" w:customStyle="1" w:styleId="Stile1">
    <w:name w:val="Stile1"/>
    <w:basedOn w:val="Carpredefinitoparagrafo"/>
    <w:uiPriority w:val="1"/>
    <w:rsid w:val="00CF0A7E"/>
    <w:rPr>
      <w:sz w:val="28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3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970">
              <w:marLeft w:val="3555"/>
              <w:marRight w:val="3135"/>
              <w:marTop w:val="0"/>
              <w:marBottom w:val="0"/>
              <w:divBdr>
                <w:top w:val="none" w:sz="0" w:space="0" w:color="auto"/>
                <w:left w:val="single" w:sz="6" w:space="0" w:color="D6DAE3"/>
                <w:bottom w:val="none" w:sz="0" w:space="0" w:color="auto"/>
                <w:right w:val="single" w:sz="6" w:space="0" w:color="D6DAE3"/>
              </w:divBdr>
              <w:divsChild>
                <w:div w:id="8319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589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.agreements@unim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ccarelliA\Documents\Modelli%20di%20Office%20personalizzati\Documento_accessibile_struttu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4B8B6-FE30-48B4-8C93-3C293CEF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Documento_accessibile_strutture</Template>
  <TotalTime>329</TotalTime>
  <Pages>2</Pages>
  <Words>557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Estratto dal verbale di CdD</vt:lpstr>
      <vt:lpstr>Estratto dal verbale di CdD</vt:lpstr>
    </vt:vector>
  </TitlesOfParts>
  <Company>unimi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verbale di CdD</dc:title>
  <dc:subject/>
  <dc:creator>Università degli Studi di Milano</dc:creator>
  <cp:keywords/>
  <cp:lastModifiedBy>Grazia Belfiume</cp:lastModifiedBy>
  <cp:revision>53</cp:revision>
  <cp:lastPrinted>2012-09-06T11:58:00Z</cp:lastPrinted>
  <dcterms:created xsi:type="dcterms:W3CDTF">2021-05-12T14:29:00Z</dcterms:created>
  <dcterms:modified xsi:type="dcterms:W3CDTF">2021-07-08T14:05:00Z</dcterms:modified>
</cp:coreProperties>
</file>