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81D0" w14:textId="0639CF2B" w:rsidR="00087BD3" w:rsidRDefault="00087BD3" w:rsidP="00FA31E2">
      <w:pPr>
        <w:rPr>
          <w:b/>
        </w:rPr>
      </w:pPr>
      <w:r>
        <w:rPr>
          <w:b/>
        </w:rPr>
        <w:t>Progetti di formazione internazionale e di cooperazione internazionale per la formazione.</w:t>
      </w:r>
    </w:p>
    <w:p w14:paraId="4D0EEBC1" w14:textId="72CD643C" w:rsidR="00FA31E2" w:rsidRPr="00CF381D" w:rsidRDefault="00FA31E2" w:rsidP="00FA31E2">
      <w:pPr>
        <w:rPr>
          <w:b/>
        </w:rPr>
      </w:pPr>
      <w:r w:rsidRPr="00CF381D">
        <w:rPr>
          <w:b/>
        </w:rPr>
        <w:t xml:space="preserve">Esempio di estratto dal verbale </w:t>
      </w:r>
      <w:r w:rsidR="00133EDA" w:rsidRPr="00CF381D">
        <w:rPr>
          <w:b/>
        </w:rPr>
        <w:t>d</w:t>
      </w:r>
      <w:r w:rsidR="00133EDA">
        <w:rPr>
          <w:b/>
        </w:rPr>
        <w:t>el</w:t>
      </w:r>
      <w:r w:rsidR="00133EDA" w:rsidRPr="00CF381D">
        <w:rPr>
          <w:b/>
        </w:rPr>
        <w:t xml:space="preserve"> </w:t>
      </w:r>
      <w:r w:rsidRPr="00CF381D">
        <w:rPr>
          <w:b/>
        </w:rPr>
        <w:t>CdD</w:t>
      </w:r>
      <w:r w:rsidR="00A16230">
        <w:rPr>
          <w:b/>
        </w:rPr>
        <w:t xml:space="preserve"> </w:t>
      </w:r>
      <w:r w:rsidR="00087BD3">
        <w:rPr>
          <w:b/>
        </w:rPr>
        <w:t>in vista della presentazione di una candidatura nell’ambito di programmi di finanziamento.</w:t>
      </w:r>
    </w:p>
    <w:p w14:paraId="50771F68" w14:textId="77777777" w:rsidR="00FA31E2" w:rsidRDefault="00FA31E2" w:rsidP="00DC59F7">
      <w:pPr>
        <w:spacing w:before="0" w:line="240" w:lineRule="auto"/>
      </w:pPr>
    </w:p>
    <w:p w14:paraId="04FCBFE3" w14:textId="6AEE4CC2" w:rsidR="00FA31E2" w:rsidRDefault="00FA31E2" w:rsidP="00FA31E2">
      <w:r>
        <w:t>Il Direttore sottopone all’attenzione del Consiglio di Dipartimento la richiesta del/della prof./prof.ssa ….</w:t>
      </w:r>
      <w:r w:rsidR="00133EDA">
        <w:t xml:space="preserve"> (</w:t>
      </w:r>
      <w:r w:rsidR="00FC6B88" w:rsidRPr="00FC6B88">
        <w:rPr>
          <w:i/>
          <w:iCs/>
          <w:szCs w:val="22"/>
        </w:rPr>
        <w:t>specificare se si</w:t>
      </w:r>
      <w:r w:rsidR="00FC6B88" w:rsidRPr="00FC6B88">
        <w:rPr>
          <w:i/>
          <w:szCs w:val="22"/>
        </w:rPr>
        <w:t xml:space="preserve"> tratta del docente proponente o del referente per l’internazionalizzazione</w:t>
      </w:r>
      <w:r w:rsidR="00133EDA">
        <w:t>)</w:t>
      </w:r>
      <w:r>
        <w:t xml:space="preserve"> riguardante un </w:t>
      </w:r>
      <w:r w:rsidR="00E033CE">
        <w:t xml:space="preserve">progetto di formazione </w:t>
      </w:r>
      <w:r w:rsidR="00A16230">
        <w:t>internazionale</w:t>
      </w:r>
      <w:r w:rsidR="00B508E8">
        <w:t xml:space="preserve"> come descritto di seguito</w:t>
      </w:r>
      <w:r w:rsidR="00E033CE">
        <w:t>.</w:t>
      </w:r>
    </w:p>
    <w:p w14:paraId="53039162" w14:textId="77777777" w:rsidR="00131993" w:rsidRDefault="00131993" w:rsidP="00131993">
      <w:pPr>
        <w:spacing w:before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914"/>
      </w:tblGrid>
      <w:tr w:rsidR="002A5E3C" w14:paraId="4F7964BF" w14:textId="77777777" w:rsidTr="009B5E8A">
        <w:tc>
          <w:tcPr>
            <w:tcW w:w="4940" w:type="dxa"/>
            <w:shd w:val="clear" w:color="auto" w:fill="auto"/>
          </w:tcPr>
          <w:p w14:paraId="6F5A188A" w14:textId="77777777" w:rsidR="002A5E3C" w:rsidRPr="004B0C6D" w:rsidRDefault="002A5E3C" w:rsidP="004B0C6D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  <w:r w:rsidRPr="004B0C6D">
              <w:rPr>
                <w:rFonts w:eastAsia="Times New Roman" w:cs="CIDFont+F7"/>
                <w:b/>
                <w:bCs/>
                <w:sz w:val="18"/>
                <w:szCs w:val="18"/>
              </w:rPr>
              <w:t>ENTE FINANZIATORE</w:t>
            </w:r>
          </w:p>
        </w:tc>
        <w:tc>
          <w:tcPr>
            <w:tcW w:w="4914" w:type="dxa"/>
            <w:shd w:val="clear" w:color="auto" w:fill="auto"/>
          </w:tcPr>
          <w:p w14:paraId="6E6C655C" w14:textId="77777777" w:rsidR="002A5E3C" w:rsidRPr="004B0C6D" w:rsidRDefault="002A5E3C" w:rsidP="00FA31E2">
            <w:pPr>
              <w:rPr>
                <w:sz w:val="18"/>
                <w:szCs w:val="18"/>
              </w:rPr>
            </w:pPr>
          </w:p>
        </w:tc>
      </w:tr>
      <w:tr w:rsidR="002A5E3C" w14:paraId="08748F90" w14:textId="77777777" w:rsidTr="009B5E8A">
        <w:tc>
          <w:tcPr>
            <w:tcW w:w="4940" w:type="dxa"/>
            <w:shd w:val="clear" w:color="auto" w:fill="auto"/>
          </w:tcPr>
          <w:p w14:paraId="7F1AC3A2" w14:textId="72A314AF" w:rsidR="002A5E3C" w:rsidRPr="004B0C6D" w:rsidRDefault="00720498" w:rsidP="00720498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  <w:r w:rsidRPr="00720498">
              <w:rPr>
                <w:rFonts w:eastAsia="Times New Roman" w:cs="CIDFont+F7"/>
                <w:b/>
                <w:bCs/>
                <w:sz w:val="18"/>
                <w:szCs w:val="18"/>
              </w:rPr>
              <w:t>LINEA</w:t>
            </w:r>
            <w:r w:rsidR="00AC43D2">
              <w:rPr>
                <w:rFonts w:eastAsia="Times New Roman" w:cs="CIDFont+F7"/>
                <w:b/>
                <w:bCs/>
                <w:sz w:val="18"/>
                <w:szCs w:val="18"/>
              </w:rPr>
              <w:t>/PROGRAMMA</w:t>
            </w:r>
            <w:r w:rsidRPr="00720498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DI FINANZIAMENTO</w:t>
            </w:r>
          </w:p>
        </w:tc>
        <w:tc>
          <w:tcPr>
            <w:tcW w:w="4914" w:type="dxa"/>
            <w:shd w:val="clear" w:color="auto" w:fill="auto"/>
          </w:tcPr>
          <w:p w14:paraId="40D00C4C" w14:textId="77777777" w:rsidR="002A5E3C" w:rsidRPr="004B0C6D" w:rsidRDefault="002A5E3C" w:rsidP="00FA31E2">
            <w:pPr>
              <w:rPr>
                <w:sz w:val="18"/>
                <w:szCs w:val="18"/>
              </w:rPr>
            </w:pPr>
          </w:p>
        </w:tc>
      </w:tr>
      <w:tr w:rsidR="002A5E3C" w14:paraId="42C5B828" w14:textId="77777777" w:rsidTr="009B5E8A">
        <w:tc>
          <w:tcPr>
            <w:tcW w:w="4940" w:type="dxa"/>
            <w:shd w:val="clear" w:color="auto" w:fill="auto"/>
          </w:tcPr>
          <w:p w14:paraId="7AB43384" w14:textId="77777777" w:rsidR="002A5E3C" w:rsidRPr="004B0C6D" w:rsidRDefault="002A5E3C" w:rsidP="004B0C6D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  <w:r w:rsidRPr="004B0C6D">
              <w:rPr>
                <w:rFonts w:eastAsia="Times New Roman" w:cs="CIDFont+F7"/>
                <w:b/>
                <w:bCs/>
                <w:sz w:val="18"/>
                <w:szCs w:val="18"/>
                <w:lang w:val="en-GB"/>
              </w:rPr>
              <w:t>TITOLO DEL PROGETTO</w:t>
            </w:r>
          </w:p>
        </w:tc>
        <w:tc>
          <w:tcPr>
            <w:tcW w:w="4914" w:type="dxa"/>
            <w:shd w:val="clear" w:color="auto" w:fill="auto"/>
          </w:tcPr>
          <w:p w14:paraId="6E295599" w14:textId="77777777" w:rsidR="002A5E3C" w:rsidRPr="004B0C6D" w:rsidRDefault="002A5E3C" w:rsidP="00FA31E2">
            <w:pPr>
              <w:rPr>
                <w:sz w:val="18"/>
                <w:szCs w:val="18"/>
              </w:rPr>
            </w:pPr>
          </w:p>
        </w:tc>
      </w:tr>
      <w:tr w:rsidR="002A5E3C" w14:paraId="13821A2F" w14:textId="77777777" w:rsidTr="009B5E8A">
        <w:tc>
          <w:tcPr>
            <w:tcW w:w="4940" w:type="dxa"/>
            <w:shd w:val="clear" w:color="auto" w:fill="auto"/>
          </w:tcPr>
          <w:p w14:paraId="3636ADD3" w14:textId="0247D310" w:rsidR="002A5E3C" w:rsidRPr="004B0C6D" w:rsidRDefault="00720498" w:rsidP="004B0C6D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  <w:r w:rsidRPr="00720498">
              <w:rPr>
                <w:rFonts w:eastAsia="Times New Roman" w:cs="CIDFont+F7"/>
                <w:b/>
                <w:bCs/>
                <w:sz w:val="18"/>
                <w:szCs w:val="18"/>
              </w:rPr>
              <w:t>OBIETTIVI DELLA PROPOSTA</w:t>
            </w:r>
          </w:p>
        </w:tc>
        <w:tc>
          <w:tcPr>
            <w:tcW w:w="4914" w:type="dxa"/>
            <w:shd w:val="clear" w:color="auto" w:fill="auto"/>
          </w:tcPr>
          <w:p w14:paraId="6AB74294" w14:textId="77777777" w:rsidR="002A5E3C" w:rsidRPr="004B0C6D" w:rsidRDefault="002A5E3C" w:rsidP="00FA31E2">
            <w:pPr>
              <w:rPr>
                <w:sz w:val="18"/>
                <w:szCs w:val="18"/>
              </w:rPr>
            </w:pPr>
          </w:p>
        </w:tc>
      </w:tr>
      <w:tr w:rsidR="002A5E3C" w14:paraId="19801E24" w14:textId="77777777" w:rsidTr="009B5E8A">
        <w:tc>
          <w:tcPr>
            <w:tcW w:w="4940" w:type="dxa"/>
            <w:shd w:val="clear" w:color="auto" w:fill="auto"/>
          </w:tcPr>
          <w:p w14:paraId="01333E91" w14:textId="16FB2C78" w:rsidR="002A5E3C" w:rsidRPr="004B0C6D" w:rsidRDefault="00720498" w:rsidP="004B0C6D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ENTE COORDINATORE</w:t>
            </w:r>
            <w:r w:rsidR="00AC43D2">
              <w:rPr>
                <w:rFonts w:eastAsia="Times New Roman" w:cs="CIDFont+F7"/>
                <w:b/>
                <w:bCs/>
                <w:sz w:val="18"/>
                <w:szCs w:val="18"/>
              </w:rPr>
              <w:t>/PARTNERS</w:t>
            </w:r>
          </w:p>
        </w:tc>
        <w:tc>
          <w:tcPr>
            <w:tcW w:w="4914" w:type="dxa"/>
            <w:shd w:val="clear" w:color="auto" w:fill="auto"/>
          </w:tcPr>
          <w:p w14:paraId="25F3EAB6" w14:textId="77777777" w:rsidR="002A5E3C" w:rsidRPr="004B0C6D" w:rsidRDefault="002A5E3C" w:rsidP="00FA31E2">
            <w:pPr>
              <w:rPr>
                <w:sz w:val="18"/>
                <w:szCs w:val="18"/>
              </w:rPr>
            </w:pPr>
          </w:p>
        </w:tc>
      </w:tr>
      <w:tr w:rsidR="00720498" w14:paraId="75DF3B01" w14:textId="77777777" w:rsidTr="009B5E8A">
        <w:tc>
          <w:tcPr>
            <w:tcW w:w="4940" w:type="dxa"/>
            <w:shd w:val="clear" w:color="auto" w:fill="auto"/>
          </w:tcPr>
          <w:p w14:paraId="44167950" w14:textId="30A6C48B" w:rsidR="00720498" w:rsidRDefault="00720498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DOCENTI </w:t>
            </w:r>
            <w:r w:rsidR="004758F9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UNIMI 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COINVOLTI</w:t>
            </w:r>
          </w:p>
        </w:tc>
        <w:tc>
          <w:tcPr>
            <w:tcW w:w="4914" w:type="dxa"/>
            <w:shd w:val="clear" w:color="auto" w:fill="auto"/>
          </w:tcPr>
          <w:p w14:paraId="2D38C4B6" w14:textId="77777777" w:rsidR="00720498" w:rsidRPr="004B0C6D" w:rsidRDefault="00720498" w:rsidP="00FA31E2">
            <w:pPr>
              <w:rPr>
                <w:sz w:val="18"/>
                <w:szCs w:val="18"/>
              </w:rPr>
            </w:pPr>
          </w:p>
        </w:tc>
      </w:tr>
      <w:tr w:rsidR="009B5E8A" w14:paraId="63BE6442" w14:textId="77777777" w:rsidTr="009B5E8A">
        <w:tc>
          <w:tcPr>
            <w:tcW w:w="4940" w:type="dxa"/>
            <w:shd w:val="clear" w:color="auto" w:fill="auto"/>
          </w:tcPr>
          <w:p w14:paraId="00081398" w14:textId="64AF441C" w:rsidR="009B5E8A" w:rsidRDefault="00AC43D2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EVENTUALE </w:t>
            </w:r>
            <w:r w:rsidR="004758F9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NUMERO </w:t>
            </w:r>
            <w:r w:rsidR="009B5E8A">
              <w:rPr>
                <w:rFonts w:eastAsia="Times New Roman" w:cs="CIDFont+F7"/>
                <w:b/>
                <w:bCs/>
                <w:sz w:val="18"/>
                <w:szCs w:val="18"/>
              </w:rPr>
              <w:t>ASSEGN</w:t>
            </w:r>
            <w:r w:rsidR="004758F9">
              <w:rPr>
                <w:rFonts w:eastAsia="Times New Roman" w:cs="CIDFont+F7"/>
                <w:b/>
                <w:bCs/>
                <w:sz w:val="18"/>
                <w:szCs w:val="18"/>
              </w:rPr>
              <w:t>I</w:t>
            </w:r>
            <w:r w:rsidR="009B5E8A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DI RICERCA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</w:t>
            </w:r>
            <w:r w:rsidR="000E4DA2">
              <w:rPr>
                <w:rFonts w:eastAsia="Times New Roman" w:cs="CIDFont+F7"/>
                <w:b/>
                <w:bCs/>
                <w:sz w:val="18"/>
                <w:szCs w:val="18"/>
              </w:rPr>
              <w:t>/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</w:t>
            </w:r>
            <w:r w:rsidR="000E4DA2">
              <w:rPr>
                <w:rFonts w:eastAsia="Times New Roman" w:cs="CIDFont+F7"/>
                <w:b/>
                <w:bCs/>
                <w:sz w:val="18"/>
                <w:szCs w:val="18"/>
              </w:rPr>
              <w:t>COLLABORAZIONI ESTERNE</w:t>
            </w:r>
            <w:r w:rsidR="009B5E8A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</w:t>
            </w:r>
            <w:r w:rsidR="009B5E8A" w:rsidRPr="009B5E8A">
              <w:rPr>
                <w:rFonts w:eastAsia="Times New Roman" w:cs="CIDFont+F7"/>
                <w:sz w:val="18"/>
                <w:szCs w:val="18"/>
              </w:rPr>
              <w:t>(se sì, indicare i fondi di progett</w:t>
            </w:r>
            <w:r w:rsidR="009B5E8A">
              <w:rPr>
                <w:rFonts w:eastAsia="Times New Roman" w:cs="CIDFont+F7"/>
                <w:sz w:val="18"/>
                <w:szCs w:val="18"/>
              </w:rPr>
              <w:t>o</w:t>
            </w:r>
            <w:r w:rsidR="009B5E8A" w:rsidRPr="009B5E8A">
              <w:rPr>
                <w:rFonts w:eastAsia="Times New Roman" w:cs="CIDFont+F7"/>
                <w:sz w:val="18"/>
                <w:szCs w:val="18"/>
              </w:rPr>
              <w:t xml:space="preserve"> </w:t>
            </w:r>
            <w:r>
              <w:rPr>
                <w:rFonts w:eastAsia="Times New Roman" w:cs="CIDFont+F7"/>
                <w:sz w:val="18"/>
                <w:szCs w:val="18"/>
              </w:rPr>
              <w:t xml:space="preserve">o di Dipartimento </w:t>
            </w:r>
            <w:r w:rsidR="009B5E8A" w:rsidRPr="009B5E8A">
              <w:rPr>
                <w:rFonts w:eastAsia="Times New Roman" w:cs="CIDFont+F7"/>
                <w:sz w:val="18"/>
                <w:szCs w:val="18"/>
              </w:rPr>
              <w:t>destinati a questo scopo)</w:t>
            </w:r>
          </w:p>
        </w:tc>
        <w:tc>
          <w:tcPr>
            <w:tcW w:w="4914" w:type="dxa"/>
            <w:shd w:val="clear" w:color="auto" w:fill="auto"/>
          </w:tcPr>
          <w:p w14:paraId="50E45C86" w14:textId="77777777" w:rsidR="009B5E8A" w:rsidRPr="004B0C6D" w:rsidRDefault="009B5E8A" w:rsidP="00FA31E2">
            <w:pPr>
              <w:rPr>
                <w:sz w:val="18"/>
                <w:szCs w:val="18"/>
              </w:rPr>
            </w:pPr>
          </w:p>
        </w:tc>
      </w:tr>
      <w:tr w:rsidR="009B5E8A" w14:paraId="487BB321" w14:textId="77777777" w:rsidTr="009B5E8A">
        <w:tc>
          <w:tcPr>
            <w:tcW w:w="4940" w:type="dxa"/>
            <w:shd w:val="clear" w:color="auto" w:fill="auto"/>
          </w:tcPr>
          <w:p w14:paraId="34337683" w14:textId="1ECAC57A" w:rsidR="009B5E8A" w:rsidRDefault="009B5E8A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ATTIVIT</w:t>
            </w:r>
            <w:r w:rsidR="004758F9">
              <w:rPr>
                <w:rFonts w:eastAsia="Times New Roman" w:cs="CIDFont+F7"/>
                <w:b/>
                <w:bCs/>
                <w:sz w:val="18"/>
                <w:szCs w:val="18"/>
              </w:rPr>
              <w:t>À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SVOLTA DAI DOCENTI</w:t>
            </w:r>
          </w:p>
        </w:tc>
        <w:tc>
          <w:tcPr>
            <w:tcW w:w="4914" w:type="dxa"/>
            <w:shd w:val="clear" w:color="auto" w:fill="auto"/>
          </w:tcPr>
          <w:p w14:paraId="35563D55" w14:textId="77777777" w:rsidR="009B5E8A" w:rsidRPr="004B0C6D" w:rsidRDefault="009B5E8A" w:rsidP="00FA31E2">
            <w:pPr>
              <w:rPr>
                <w:sz w:val="18"/>
                <w:szCs w:val="18"/>
              </w:rPr>
            </w:pPr>
          </w:p>
        </w:tc>
      </w:tr>
      <w:tr w:rsidR="002A5E3C" w14:paraId="6028D139" w14:textId="77777777" w:rsidTr="009B5E8A">
        <w:tc>
          <w:tcPr>
            <w:tcW w:w="4940" w:type="dxa"/>
            <w:shd w:val="clear" w:color="auto" w:fill="auto"/>
          </w:tcPr>
          <w:p w14:paraId="6310F7C5" w14:textId="77777777" w:rsidR="002A5E3C" w:rsidRPr="004B0C6D" w:rsidRDefault="002A5E3C" w:rsidP="004B0C6D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  <w:r w:rsidRPr="004B0C6D">
              <w:rPr>
                <w:rFonts w:eastAsia="Times New Roman" w:cs="CIDFont+F7"/>
                <w:b/>
                <w:bCs/>
                <w:sz w:val="18"/>
                <w:szCs w:val="18"/>
              </w:rPr>
              <w:t>DURATA DEL PROGETTO</w:t>
            </w:r>
          </w:p>
        </w:tc>
        <w:tc>
          <w:tcPr>
            <w:tcW w:w="4914" w:type="dxa"/>
            <w:shd w:val="clear" w:color="auto" w:fill="auto"/>
          </w:tcPr>
          <w:p w14:paraId="1CFE3AF7" w14:textId="77777777" w:rsidR="002A5E3C" w:rsidRPr="004B0C6D" w:rsidRDefault="002A5E3C" w:rsidP="00FA31E2">
            <w:pPr>
              <w:rPr>
                <w:sz w:val="18"/>
                <w:szCs w:val="18"/>
              </w:rPr>
            </w:pPr>
          </w:p>
        </w:tc>
      </w:tr>
      <w:tr w:rsidR="002A5E3C" w14:paraId="47BF1755" w14:textId="77777777" w:rsidTr="009B5E8A">
        <w:tc>
          <w:tcPr>
            <w:tcW w:w="4940" w:type="dxa"/>
            <w:shd w:val="clear" w:color="auto" w:fill="auto"/>
          </w:tcPr>
          <w:p w14:paraId="18EF5A17" w14:textId="49C5AE9B" w:rsidR="002A5E3C" w:rsidRPr="004B0C6D" w:rsidRDefault="009B5E8A" w:rsidP="004B0C6D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INIZIO</w:t>
            </w:r>
            <w:r w:rsidR="002A5E3C" w:rsidRPr="004B0C6D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DEL PROGETTO</w:t>
            </w:r>
          </w:p>
        </w:tc>
        <w:tc>
          <w:tcPr>
            <w:tcW w:w="4914" w:type="dxa"/>
            <w:shd w:val="clear" w:color="auto" w:fill="auto"/>
          </w:tcPr>
          <w:p w14:paraId="315FEACA" w14:textId="77777777" w:rsidR="002A5E3C" w:rsidRPr="004B0C6D" w:rsidRDefault="002A5E3C" w:rsidP="00FA31E2">
            <w:pPr>
              <w:rPr>
                <w:sz w:val="18"/>
                <w:szCs w:val="18"/>
              </w:rPr>
            </w:pPr>
          </w:p>
        </w:tc>
      </w:tr>
      <w:tr w:rsidR="002A5E3C" w14:paraId="4A6D5086" w14:textId="77777777" w:rsidTr="009B5E8A">
        <w:tc>
          <w:tcPr>
            <w:tcW w:w="4940" w:type="dxa"/>
            <w:shd w:val="clear" w:color="auto" w:fill="auto"/>
          </w:tcPr>
          <w:p w14:paraId="1E28A6A9" w14:textId="4D54E899" w:rsidR="002A5E3C" w:rsidRDefault="009B5E8A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BUDGET </w:t>
            </w:r>
            <w:r w:rsidR="00AC43D2">
              <w:rPr>
                <w:rFonts w:eastAsia="Times New Roman" w:cs="CIDFont+F7"/>
                <w:b/>
                <w:bCs/>
                <w:sz w:val="18"/>
                <w:szCs w:val="18"/>
              </w:rPr>
              <w:t>TOTALE DEL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PROGETTO</w:t>
            </w:r>
          </w:p>
          <w:p w14:paraId="08EEEA74" w14:textId="728CC9DA" w:rsidR="009B5E8A" w:rsidRPr="004B0C6D" w:rsidRDefault="009B5E8A" w:rsidP="004B0C6D">
            <w:pPr>
              <w:spacing w:before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4" w:type="dxa"/>
            <w:shd w:val="clear" w:color="auto" w:fill="auto"/>
          </w:tcPr>
          <w:p w14:paraId="697F0EF2" w14:textId="6165F2B4" w:rsidR="002A5E3C" w:rsidRPr="004B0C6D" w:rsidRDefault="004758F9" w:rsidP="004B0C6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2A5E3C" w14:paraId="353143F6" w14:textId="77777777" w:rsidTr="009B5E8A">
        <w:tc>
          <w:tcPr>
            <w:tcW w:w="4940" w:type="dxa"/>
            <w:shd w:val="clear" w:color="auto" w:fill="auto"/>
          </w:tcPr>
          <w:p w14:paraId="285D750C" w14:textId="7892D687" w:rsidR="002A5E3C" w:rsidRDefault="009B5E8A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BUDGET DI PROGETTO</w:t>
            </w:r>
            <w:r w:rsidRPr="004B0C6D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</w:t>
            </w:r>
            <w:r w:rsidR="002A5E3C" w:rsidRPr="004B0C6D">
              <w:rPr>
                <w:rFonts w:eastAsia="Times New Roman" w:cs="CIDFont+F7"/>
                <w:b/>
                <w:bCs/>
                <w:sz w:val="18"/>
                <w:szCs w:val="18"/>
              </w:rPr>
              <w:t>PER UNIMI</w:t>
            </w:r>
            <w:r w:rsidR="00AC43D2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</w:t>
            </w:r>
            <w:r w:rsidR="00AC43D2" w:rsidRPr="00AC43D2">
              <w:rPr>
                <w:rFonts w:eastAsia="Times New Roman" w:cs="CIDFont+F7"/>
                <w:sz w:val="18"/>
                <w:szCs w:val="18"/>
              </w:rPr>
              <w:t>(indicare finanziamento e cofinanziamento</w:t>
            </w:r>
            <w:r w:rsidR="00AC43D2">
              <w:rPr>
                <w:rFonts w:eastAsia="Times New Roman" w:cs="CIDFont+F7"/>
                <w:sz w:val="18"/>
                <w:szCs w:val="18"/>
              </w:rPr>
              <w:t>, se previsto</w:t>
            </w:r>
            <w:r w:rsidR="00AC43D2" w:rsidRPr="00AC43D2">
              <w:rPr>
                <w:rFonts w:eastAsia="Times New Roman" w:cs="CIDFont+F7"/>
                <w:sz w:val="18"/>
                <w:szCs w:val="18"/>
              </w:rPr>
              <w:t>)</w:t>
            </w:r>
          </w:p>
          <w:p w14:paraId="5EB7131F" w14:textId="188E5B9E" w:rsidR="009B5E8A" w:rsidRPr="004B0C6D" w:rsidRDefault="009B5E8A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</w:p>
        </w:tc>
        <w:tc>
          <w:tcPr>
            <w:tcW w:w="4914" w:type="dxa"/>
            <w:shd w:val="clear" w:color="auto" w:fill="auto"/>
          </w:tcPr>
          <w:p w14:paraId="7C1DD4C8" w14:textId="77777777" w:rsidR="002A5E3C" w:rsidRDefault="00087BD3" w:rsidP="00087BD3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Finanziamento </w:t>
            </w:r>
            <w:r w:rsidR="004758F9">
              <w:rPr>
                <w:sz w:val="18"/>
                <w:szCs w:val="18"/>
              </w:rPr>
              <w:t>€</w:t>
            </w:r>
          </w:p>
          <w:p w14:paraId="4149543B" w14:textId="4D165DB9" w:rsidR="00087BD3" w:rsidRPr="004B0C6D" w:rsidRDefault="00087BD3" w:rsidP="004B0C6D">
            <w:pPr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Cofinanziamento €</w:t>
            </w:r>
          </w:p>
        </w:tc>
      </w:tr>
      <w:tr w:rsidR="005C0C79" w14:paraId="4F6264B4" w14:textId="77777777" w:rsidTr="009B5E8A">
        <w:tc>
          <w:tcPr>
            <w:tcW w:w="4940" w:type="dxa"/>
            <w:shd w:val="clear" w:color="auto" w:fill="auto"/>
          </w:tcPr>
          <w:p w14:paraId="171551E9" w14:textId="77777777" w:rsidR="005C0C79" w:rsidRDefault="005C0C79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FINANZIAMENTO TOTALE</w:t>
            </w:r>
          </w:p>
          <w:p w14:paraId="642F5F40" w14:textId="3D9896A9" w:rsidR="005C0C79" w:rsidRDefault="005C0C79" w:rsidP="004B0C6D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FINANZIAMNTO PER UNIMI</w:t>
            </w:r>
          </w:p>
        </w:tc>
        <w:tc>
          <w:tcPr>
            <w:tcW w:w="4914" w:type="dxa"/>
            <w:shd w:val="clear" w:color="auto" w:fill="auto"/>
          </w:tcPr>
          <w:p w14:paraId="086615E3" w14:textId="77777777" w:rsidR="005C0C79" w:rsidRDefault="005C0C79" w:rsidP="00087BD3">
            <w:pPr>
              <w:spacing w:before="0"/>
              <w:rPr>
                <w:sz w:val="18"/>
                <w:szCs w:val="18"/>
              </w:rPr>
            </w:pPr>
          </w:p>
        </w:tc>
      </w:tr>
      <w:tr w:rsidR="00C53BBA" w14:paraId="39048708" w14:textId="77777777" w:rsidTr="009B5E8A">
        <w:tc>
          <w:tcPr>
            <w:tcW w:w="4940" w:type="dxa"/>
            <w:shd w:val="clear" w:color="auto" w:fill="auto"/>
          </w:tcPr>
          <w:p w14:paraId="1D59BD1A" w14:textId="2C4E63D1" w:rsidR="00C53BBA" w:rsidRDefault="00C53BBA" w:rsidP="00C53BBA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TRATTENUTA DI ATENEO </w:t>
            </w:r>
            <w:r w:rsidR="00671200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10% DEL FINANZIAMENTO</w:t>
            </w:r>
            <w:r w:rsidR="00671200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</w:t>
            </w:r>
            <w:r w:rsidR="00671200" w:rsidRPr="00671200">
              <w:rPr>
                <w:rFonts w:eastAsia="Times New Roman" w:cs="CIDFont+F7"/>
                <w:sz w:val="18"/>
                <w:szCs w:val="18"/>
              </w:rPr>
              <w:t>(indicare se è da applicare)</w:t>
            </w:r>
          </w:p>
        </w:tc>
        <w:tc>
          <w:tcPr>
            <w:tcW w:w="4914" w:type="dxa"/>
            <w:shd w:val="clear" w:color="auto" w:fill="auto"/>
          </w:tcPr>
          <w:p w14:paraId="16B85794" w14:textId="40363DD2" w:rsidR="00C53BBA" w:rsidRDefault="00671200" w:rsidP="00C53BBA">
            <w:pPr>
              <w:spacing w:before="0"/>
              <w:rPr>
                <w:sz w:val="18"/>
                <w:szCs w:val="18"/>
              </w:rPr>
            </w:pPr>
            <w:sdt>
              <w:sdtPr>
                <w:rPr>
                  <w:rStyle w:val="Stile4"/>
                  <w:sz w:val="18"/>
                  <w:szCs w:val="18"/>
                </w:rPr>
                <w:id w:val="-107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4"/>
                </w:rPr>
              </w:sdtEndPr>
              <w:sdtContent>
                <w:r w:rsidR="00C53BBA" w:rsidRPr="00B5507F">
                  <w:rPr>
                    <w:rStyle w:val="Stile4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53BBA" w14:paraId="318EA514" w14:textId="77777777" w:rsidTr="009B5E8A">
        <w:tc>
          <w:tcPr>
            <w:tcW w:w="4940" w:type="dxa"/>
            <w:shd w:val="clear" w:color="auto" w:fill="auto"/>
          </w:tcPr>
          <w:p w14:paraId="067154B1" w14:textId="2A1980C3" w:rsidR="00C53BBA" w:rsidRDefault="00C53BBA" w:rsidP="00C53BBA">
            <w:pPr>
              <w:spacing w:before="0" w:line="240" w:lineRule="auto"/>
              <w:rPr>
                <w:rFonts w:eastAsia="Times New Roman" w:cs="CIDFont+F7"/>
                <w:b/>
                <w:bCs/>
                <w:sz w:val="18"/>
                <w:szCs w:val="18"/>
              </w:rPr>
            </w:pP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Premesso che i</w:t>
            </w:r>
            <w:r w:rsidRPr="00AC43D2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costi per l’esecuzione del progetto </w:t>
            </w:r>
            <w:r w:rsidRPr="00087BD3">
              <w:rPr>
                <w:rFonts w:eastAsia="Times New Roman" w:cs="CIDFont+F7"/>
                <w:b/>
                <w:bCs/>
                <w:sz w:val="18"/>
                <w:szCs w:val="18"/>
                <w:u w:val="single"/>
              </w:rPr>
              <w:t>non</w:t>
            </w:r>
            <w:r w:rsidRPr="00AC43D2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graveranno su fondi di bilancio dell’Ateneo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, le modalità di </w:t>
            </w:r>
            <w:r w:rsidRPr="009B5E8A"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cofinanziamento 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>U</w:t>
            </w:r>
            <w:r w:rsidRPr="009B5E8A">
              <w:rPr>
                <w:rFonts w:eastAsia="Times New Roman" w:cs="CIDFont+F7"/>
                <w:b/>
                <w:bCs/>
                <w:sz w:val="18"/>
                <w:szCs w:val="18"/>
              </w:rPr>
              <w:t>nimi</w:t>
            </w:r>
            <w:r>
              <w:rPr>
                <w:rFonts w:eastAsia="Times New Roman" w:cs="CIDFont+F7"/>
                <w:b/>
                <w:bCs/>
                <w:sz w:val="18"/>
                <w:szCs w:val="18"/>
              </w:rPr>
              <w:t xml:space="preserve"> sono: </w:t>
            </w:r>
            <w:r w:rsidRPr="00B5507F">
              <w:rPr>
                <w:rFonts w:eastAsia="Times New Roman" w:cs="CIDFont+F7"/>
                <w:sz w:val="18"/>
                <w:szCs w:val="18"/>
              </w:rPr>
              <w:t>(</w:t>
            </w:r>
            <w:r w:rsidRPr="00453E95">
              <w:rPr>
                <w:rFonts w:eastAsia="Times New Roman" w:cs="CIDFont+F7"/>
                <w:sz w:val="18"/>
                <w:szCs w:val="18"/>
              </w:rPr>
              <w:t>sceglie</w:t>
            </w:r>
            <w:r>
              <w:rPr>
                <w:rFonts w:eastAsia="Times New Roman" w:cs="CIDFont+F7"/>
                <w:sz w:val="18"/>
                <w:szCs w:val="18"/>
              </w:rPr>
              <w:t>re</w:t>
            </w:r>
            <w:r w:rsidRPr="00453E95">
              <w:rPr>
                <w:rFonts w:eastAsia="Times New Roman" w:cs="CIDFont+F7"/>
                <w:sz w:val="18"/>
                <w:szCs w:val="18"/>
              </w:rPr>
              <w:t xml:space="preserve"> una o più opzioni</w:t>
            </w:r>
            <w:r w:rsidRPr="00B5507F">
              <w:rPr>
                <w:rFonts w:eastAsia="Times New Roman" w:cs="CIDFont+F7"/>
                <w:sz w:val="18"/>
                <w:szCs w:val="18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14:paraId="7643A75B" w14:textId="350B6489" w:rsidR="00C53BBA" w:rsidRPr="00B5507F" w:rsidRDefault="00671200" w:rsidP="00C53BBA">
            <w:pPr>
              <w:rPr>
                <w:sz w:val="18"/>
                <w:szCs w:val="18"/>
              </w:rPr>
            </w:pPr>
            <w:sdt>
              <w:sdtPr>
                <w:rPr>
                  <w:rStyle w:val="Stile3"/>
                  <w:sz w:val="18"/>
                  <w:szCs w:val="18"/>
                </w:rPr>
                <w:id w:val="-15775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3"/>
                </w:rPr>
              </w:sdtEndPr>
              <w:sdtContent>
                <w:r w:rsidR="00C53BBA" w:rsidRPr="00B5507F">
                  <w:rPr>
                    <w:rStyle w:val="Stile3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BBA" w:rsidRPr="00B5507F">
              <w:rPr>
                <w:sz w:val="18"/>
                <w:szCs w:val="18"/>
              </w:rPr>
              <w:t xml:space="preserve"> la partecipazione al progetto non comporta oneri in capo all’A</w:t>
            </w:r>
            <w:r w:rsidR="00C53BBA">
              <w:rPr>
                <w:sz w:val="18"/>
                <w:szCs w:val="18"/>
              </w:rPr>
              <w:t>teneo</w:t>
            </w:r>
          </w:p>
          <w:p w14:paraId="1C785442" w14:textId="77777777" w:rsidR="00C53BBA" w:rsidRPr="00B5507F" w:rsidRDefault="00671200" w:rsidP="00C53BBA">
            <w:pPr>
              <w:rPr>
                <w:sz w:val="18"/>
                <w:szCs w:val="18"/>
              </w:rPr>
            </w:pPr>
            <w:sdt>
              <w:sdtPr>
                <w:rPr>
                  <w:rStyle w:val="Stile4"/>
                  <w:sz w:val="18"/>
                  <w:szCs w:val="18"/>
                </w:rPr>
                <w:id w:val="167330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4"/>
                </w:rPr>
              </w:sdtEndPr>
              <w:sdtContent>
                <w:r w:rsidR="00C53BBA" w:rsidRPr="00B5507F">
                  <w:rPr>
                    <w:rStyle w:val="Stile4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BBA" w:rsidRPr="00B5507F">
              <w:rPr>
                <w:sz w:val="18"/>
                <w:szCs w:val="18"/>
              </w:rPr>
              <w:t xml:space="preserve"> il cofinanziamento in capo all’Ateneo nell’ambito del progetto è costituito dai costi ordinari del personale docente e amministrativo del Dipartimento, impegnato nello svolgimento delle attività concordate</w:t>
            </w:r>
          </w:p>
          <w:p w14:paraId="4F4527BD" w14:textId="3289FEB3" w:rsidR="00C53BBA" w:rsidRPr="00B5507F" w:rsidRDefault="00671200" w:rsidP="00C53BBA">
            <w:pPr>
              <w:rPr>
                <w:sz w:val="18"/>
                <w:szCs w:val="18"/>
              </w:rPr>
            </w:pPr>
            <w:sdt>
              <w:sdtPr>
                <w:rPr>
                  <w:rStyle w:val="Stile5"/>
                  <w:sz w:val="18"/>
                  <w:szCs w:val="18"/>
                </w:rPr>
                <w:id w:val="190949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5"/>
                </w:rPr>
              </w:sdtEndPr>
              <w:sdtContent>
                <w:r w:rsidR="00C53BBA">
                  <w:rPr>
                    <w:rStyle w:val="Stile5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53BBA" w:rsidRPr="00B5507F">
              <w:rPr>
                <w:sz w:val="18"/>
                <w:szCs w:val="18"/>
              </w:rPr>
              <w:t xml:space="preserve"> fondi propri del docente </w:t>
            </w:r>
            <w:r w:rsidR="00C53BBA" w:rsidRPr="00B5507F">
              <w:rPr>
                <w:i/>
                <w:iCs/>
                <w:sz w:val="18"/>
                <w:szCs w:val="18"/>
              </w:rPr>
              <w:t>(indicare la tipologia dei fondi)</w:t>
            </w:r>
            <w:r w:rsidR="00C53BBA" w:rsidRPr="00B5507F">
              <w:rPr>
                <w:sz w:val="18"/>
                <w:szCs w:val="18"/>
              </w:rPr>
              <w:t xml:space="preserve"> </w:t>
            </w:r>
          </w:p>
          <w:p w14:paraId="44CAC259" w14:textId="66231585" w:rsidR="00C53BBA" w:rsidRPr="004B0C6D" w:rsidRDefault="00671200" w:rsidP="00C53BBA">
            <w:pPr>
              <w:rPr>
                <w:sz w:val="18"/>
                <w:szCs w:val="18"/>
              </w:rPr>
            </w:pPr>
            <w:sdt>
              <w:sdtPr>
                <w:rPr>
                  <w:rStyle w:val="Stile6"/>
                  <w:sz w:val="18"/>
                  <w:szCs w:val="18"/>
                </w:rPr>
                <w:id w:val="9541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e6"/>
                </w:rPr>
              </w:sdtEndPr>
              <w:sdtContent>
                <w:r w:rsidR="00C53BBA" w:rsidRPr="00B5507F">
                  <w:rPr>
                    <w:rStyle w:val="Stile6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53BBA" w:rsidRPr="00B5507F">
              <w:rPr>
                <w:sz w:val="18"/>
                <w:szCs w:val="18"/>
              </w:rPr>
              <w:t xml:space="preserve"> fondi di Dipartimento </w:t>
            </w:r>
            <w:r w:rsidR="00C53BBA" w:rsidRPr="00B5507F">
              <w:rPr>
                <w:i/>
                <w:iCs/>
                <w:sz w:val="18"/>
                <w:szCs w:val="18"/>
              </w:rPr>
              <w:t>(indicare la tipologia dei fondi)</w:t>
            </w:r>
          </w:p>
        </w:tc>
      </w:tr>
    </w:tbl>
    <w:p w14:paraId="196B23EA" w14:textId="77777777" w:rsidR="006676DC" w:rsidRDefault="006676DC" w:rsidP="00DC59F7">
      <w:pPr>
        <w:spacing w:before="0" w:line="240" w:lineRule="auto"/>
      </w:pPr>
    </w:p>
    <w:p w14:paraId="4156396A" w14:textId="4C8B33CD" w:rsidR="002A5E3C" w:rsidRDefault="00FA31E2" w:rsidP="00FA31E2">
      <w:r>
        <w:t>Il Consiglio, all’unanimità, approva.</w:t>
      </w:r>
    </w:p>
    <w:sectPr w:rsidR="002A5E3C" w:rsidSect="0063643B">
      <w:headerReference w:type="default" r:id="rId8"/>
      <w:footerReference w:type="default" r:id="rId9"/>
      <w:footerReference w:type="first" r:id="rId10"/>
      <w:type w:val="continuous"/>
      <w:pgSz w:w="11906" w:h="16838" w:code="9"/>
      <w:pgMar w:top="1884" w:right="1021" w:bottom="187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B878" w14:textId="77777777" w:rsidR="004B0C6D" w:rsidRDefault="004B0C6D" w:rsidP="00C643FF">
      <w:r>
        <w:separator/>
      </w:r>
    </w:p>
  </w:endnote>
  <w:endnote w:type="continuationSeparator" w:id="0">
    <w:p w14:paraId="7DD84172" w14:textId="77777777" w:rsidR="004B0C6D" w:rsidRDefault="004B0C6D" w:rsidP="00C6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65AA" w14:textId="77777777" w:rsidR="007D7A08" w:rsidRPr="00B77567" w:rsidRDefault="007D7A08" w:rsidP="004010F4">
    <w:pPr>
      <w:pStyle w:val="Pidipagina1"/>
      <w:jc w:val="right"/>
    </w:pPr>
    <w:r w:rsidRPr="00B77567">
      <w:fldChar w:fldCharType="begin"/>
    </w:r>
    <w:r w:rsidRPr="00B77567">
      <w:instrText>PAGE   \* MERGEFORMAT</w:instrText>
    </w:r>
    <w:r w:rsidRPr="00B77567">
      <w:fldChar w:fldCharType="separate"/>
    </w:r>
    <w:r w:rsidR="006676DC">
      <w:rPr>
        <w:noProof/>
      </w:rPr>
      <w:t>2</w:t>
    </w:r>
    <w:r w:rsidRPr="00B775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44D93" w14:textId="77777777" w:rsidR="007D7A08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</w:t>
    </w:r>
  </w:p>
  <w:p w14:paraId="0050DAB2" w14:textId="77777777" w:rsidR="007D7A08" w:rsidRPr="00075B5B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Divisione Sistemi Informativi, Ufficio servizi web - UNIMIA</w:t>
    </w:r>
  </w:p>
  <w:p w14:paraId="38E28D6C" w14:textId="77777777" w:rsidR="007D7A08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Via Giuseppe Colombo, 46 - 20133 Milano</w:t>
    </w:r>
    <w:r>
      <w:rPr>
        <w:color w:val="3D3D3D"/>
        <w:sz w:val="17"/>
        <w:szCs w:val="17"/>
      </w:rPr>
      <w:t>, Italia</w:t>
    </w:r>
  </w:p>
  <w:p w14:paraId="665828E6" w14:textId="77777777" w:rsidR="007D7A08" w:rsidRPr="00116E84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help.unimia@unimi.it</w:t>
    </w:r>
  </w:p>
  <w:p w14:paraId="5F25DE6A" w14:textId="77777777" w:rsidR="007D7A08" w:rsidRDefault="007D7A08" w:rsidP="00C64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8B7F" w14:textId="77777777" w:rsidR="004B0C6D" w:rsidRDefault="004B0C6D" w:rsidP="00C643FF">
      <w:r>
        <w:separator/>
      </w:r>
    </w:p>
  </w:footnote>
  <w:footnote w:type="continuationSeparator" w:id="0">
    <w:p w14:paraId="64CD8AD6" w14:textId="77777777" w:rsidR="004B0C6D" w:rsidRDefault="004B0C6D" w:rsidP="00C6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AA30" w14:textId="77777777" w:rsidR="00671200" w:rsidRPr="00FB3087" w:rsidRDefault="00671200" w:rsidP="00671200">
    <w:pPr>
      <w:pStyle w:val="Intestazione"/>
      <w:spacing w:before="0" w:line="240" w:lineRule="auto"/>
      <w:rPr>
        <w:i/>
        <w:iCs/>
        <w:sz w:val="18"/>
        <w:szCs w:val="16"/>
        <w:u w:val="single"/>
      </w:rPr>
    </w:pPr>
    <w:bookmarkStart w:id="0" w:name="_Hlk76638791"/>
    <w:bookmarkStart w:id="1" w:name="_Hlk76638792"/>
    <w:r w:rsidRPr="00FB3087">
      <w:rPr>
        <w:i/>
        <w:iCs/>
        <w:sz w:val="18"/>
        <w:szCs w:val="16"/>
      </w:rPr>
      <w:t xml:space="preserve">La delibera deve essere </w:t>
    </w:r>
    <w:r>
      <w:rPr>
        <w:i/>
        <w:iCs/>
        <w:sz w:val="18"/>
        <w:szCs w:val="16"/>
        <w:lang w:val="it-IT"/>
      </w:rPr>
      <w:t>redatta</w:t>
    </w:r>
    <w:r w:rsidRPr="00FB3087">
      <w:rPr>
        <w:i/>
        <w:iCs/>
        <w:sz w:val="18"/>
        <w:szCs w:val="16"/>
      </w:rPr>
      <w:t xml:space="preserve"> </w:t>
    </w:r>
    <w:r w:rsidRPr="00FB3087">
      <w:rPr>
        <w:i/>
        <w:iCs/>
        <w:sz w:val="18"/>
        <w:szCs w:val="16"/>
        <w:u w:val="single"/>
      </w:rPr>
      <w:t xml:space="preserve">esclusivamente utilizzando questo </w:t>
    </w:r>
    <w:r>
      <w:rPr>
        <w:i/>
        <w:iCs/>
        <w:sz w:val="18"/>
        <w:szCs w:val="16"/>
        <w:u w:val="single"/>
        <w:lang w:val="it-IT"/>
      </w:rPr>
      <w:t>modello</w:t>
    </w:r>
    <w:r w:rsidRPr="003B09B9">
      <w:rPr>
        <w:i/>
        <w:iCs/>
        <w:sz w:val="18"/>
        <w:szCs w:val="16"/>
        <w:lang w:val="it-IT"/>
      </w:rPr>
      <w:t xml:space="preserve"> da </w:t>
    </w:r>
    <w:r w:rsidRPr="00FB3087">
      <w:rPr>
        <w:i/>
        <w:iCs/>
        <w:sz w:val="18"/>
        <w:szCs w:val="16"/>
        <w:lang w:val="it-IT"/>
      </w:rPr>
      <w:t>compila</w:t>
    </w:r>
    <w:r>
      <w:rPr>
        <w:i/>
        <w:iCs/>
        <w:sz w:val="18"/>
        <w:szCs w:val="16"/>
        <w:lang w:val="it-IT"/>
      </w:rPr>
      <w:t>re</w:t>
    </w:r>
    <w:r w:rsidRPr="00FB3087">
      <w:rPr>
        <w:i/>
        <w:iCs/>
        <w:sz w:val="18"/>
        <w:szCs w:val="16"/>
        <w:lang w:val="it-IT"/>
      </w:rPr>
      <w:t xml:space="preserve"> i</w:t>
    </w:r>
    <w:r>
      <w:rPr>
        <w:i/>
        <w:iCs/>
        <w:sz w:val="18"/>
        <w:szCs w:val="16"/>
        <w:lang w:val="it-IT"/>
      </w:rPr>
      <w:t>n</w:t>
    </w:r>
    <w:r w:rsidRPr="00FB3087">
      <w:rPr>
        <w:i/>
        <w:iCs/>
        <w:sz w:val="18"/>
        <w:szCs w:val="16"/>
        <w:lang w:val="it-IT"/>
      </w:rPr>
      <w:t xml:space="preserve"> tutte le sue parti</w:t>
    </w:r>
    <w:r w:rsidRPr="00FB3087">
      <w:rPr>
        <w:i/>
        <w:iCs/>
        <w:sz w:val="18"/>
        <w:szCs w:val="16"/>
      </w:rPr>
      <w:t>.</w:t>
    </w:r>
  </w:p>
  <w:p w14:paraId="5F26A988" w14:textId="68B3BC57" w:rsidR="007D7A08" w:rsidRPr="0063643B" w:rsidRDefault="00671200" w:rsidP="00671200">
    <w:pPr>
      <w:pStyle w:val="Intestazione"/>
      <w:spacing w:before="0" w:line="240" w:lineRule="auto"/>
    </w:pPr>
    <w:r>
      <w:rPr>
        <w:i/>
        <w:iCs/>
        <w:sz w:val="18"/>
        <w:szCs w:val="16"/>
        <w:lang w:val="it-IT"/>
      </w:rPr>
      <w:t xml:space="preserve">L’estratto della delibera deve essere </w:t>
    </w:r>
    <w:r w:rsidRPr="00FB3087">
      <w:rPr>
        <w:i/>
        <w:iCs/>
        <w:sz w:val="18"/>
        <w:szCs w:val="16"/>
      </w:rPr>
      <w:t>condivis</w:t>
    </w:r>
    <w:r>
      <w:rPr>
        <w:i/>
        <w:iCs/>
        <w:sz w:val="18"/>
        <w:szCs w:val="16"/>
        <w:lang w:val="it-IT"/>
      </w:rPr>
      <w:t>o</w:t>
    </w:r>
    <w:r w:rsidRPr="00FB3087">
      <w:rPr>
        <w:i/>
        <w:iCs/>
        <w:sz w:val="18"/>
        <w:szCs w:val="16"/>
      </w:rPr>
      <w:t xml:space="preserve"> tramite Archifow con l’Ufficio Accordi </w:t>
    </w:r>
    <w:r>
      <w:rPr>
        <w:i/>
        <w:iCs/>
        <w:sz w:val="18"/>
        <w:szCs w:val="16"/>
        <w:lang w:val="it-IT"/>
      </w:rPr>
      <w:t>e progetti internazionali per la didattica e la formazione</w:t>
    </w:r>
    <w:r w:rsidRPr="00FB3087">
      <w:rPr>
        <w:i/>
        <w:iCs/>
        <w:sz w:val="18"/>
        <w:szCs w:val="16"/>
      </w:rPr>
      <w:t xml:space="preserve"> e inviat</w:t>
    </w:r>
    <w:r>
      <w:rPr>
        <w:i/>
        <w:iCs/>
        <w:sz w:val="18"/>
        <w:szCs w:val="16"/>
      </w:rPr>
      <w:t>o</w:t>
    </w:r>
    <w:r w:rsidRPr="00FB3087">
      <w:rPr>
        <w:i/>
        <w:iCs/>
        <w:sz w:val="18"/>
        <w:szCs w:val="16"/>
      </w:rPr>
      <w:t xml:space="preserve"> all'indirizzo</w:t>
    </w:r>
    <w:r>
      <w:rPr>
        <w:i/>
        <w:iCs/>
        <w:sz w:val="18"/>
        <w:szCs w:val="16"/>
        <w:lang w:val="it-IT"/>
      </w:rPr>
      <w:t xml:space="preserve"> </w:t>
    </w:r>
    <w:hyperlink r:id="rId1" w:history="1">
      <w:r w:rsidR="009967BA" w:rsidRPr="003A3B8C">
        <w:rPr>
          <w:rStyle w:val="Collegamentoipertestuale"/>
          <w:i/>
          <w:iCs/>
          <w:sz w:val="18"/>
          <w:szCs w:val="16"/>
          <w:lang w:val="it-IT"/>
        </w:rPr>
        <w:t>international.agreements@unimi.it</w:t>
      </w:r>
    </w:hyperlink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0AB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F8F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EB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961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A0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81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E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2A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9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08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E5993"/>
    <w:multiLevelType w:val="hybridMultilevel"/>
    <w:tmpl w:val="696CCFF2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AC84523"/>
    <w:multiLevelType w:val="hybridMultilevel"/>
    <w:tmpl w:val="271E20E6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FF954E6"/>
    <w:multiLevelType w:val="hybridMultilevel"/>
    <w:tmpl w:val="794CE0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337CD8"/>
    <w:multiLevelType w:val="hybridMultilevel"/>
    <w:tmpl w:val="6CD6C8F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C0438D"/>
    <w:multiLevelType w:val="hybridMultilevel"/>
    <w:tmpl w:val="AA2ABA16"/>
    <w:lvl w:ilvl="0" w:tplc="F39C4B5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F743237"/>
    <w:multiLevelType w:val="hybridMultilevel"/>
    <w:tmpl w:val="63A0712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07240DC"/>
    <w:multiLevelType w:val="multilevel"/>
    <w:tmpl w:val="CEC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04138"/>
    <w:multiLevelType w:val="hybridMultilevel"/>
    <w:tmpl w:val="96BAE88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A511D"/>
    <w:multiLevelType w:val="hybridMultilevel"/>
    <w:tmpl w:val="10E0CE5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54B214C"/>
    <w:multiLevelType w:val="hybridMultilevel"/>
    <w:tmpl w:val="359C2B9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463CA6"/>
    <w:multiLevelType w:val="hybridMultilevel"/>
    <w:tmpl w:val="D3BE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872"/>
    <w:multiLevelType w:val="hybridMultilevel"/>
    <w:tmpl w:val="A0D80796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52C3566"/>
    <w:multiLevelType w:val="hybridMultilevel"/>
    <w:tmpl w:val="91F4D56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B03741"/>
    <w:multiLevelType w:val="hybridMultilevel"/>
    <w:tmpl w:val="0A548E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1151E2"/>
    <w:multiLevelType w:val="hybridMultilevel"/>
    <w:tmpl w:val="38C8BF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99A0191"/>
    <w:multiLevelType w:val="hybridMultilevel"/>
    <w:tmpl w:val="4E84761C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D9E1D55"/>
    <w:multiLevelType w:val="multilevel"/>
    <w:tmpl w:val="DC2E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E27249"/>
    <w:multiLevelType w:val="hybridMultilevel"/>
    <w:tmpl w:val="556CA0F4"/>
    <w:lvl w:ilvl="0" w:tplc="C4184A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1EB17E1"/>
    <w:multiLevelType w:val="hybridMultilevel"/>
    <w:tmpl w:val="8C588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C764D"/>
    <w:multiLevelType w:val="hybridMultilevel"/>
    <w:tmpl w:val="77F20EC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C342E79"/>
    <w:multiLevelType w:val="hybridMultilevel"/>
    <w:tmpl w:val="4378C14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30"/>
  </w:num>
  <w:num w:numId="5">
    <w:abstractNumId w:val="29"/>
  </w:num>
  <w:num w:numId="6">
    <w:abstractNumId w:val="18"/>
  </w:num>
  <w:num w:numId="7">
    <w:abstractNumId w:val="22"/>
  </w:num>
  <w:num w:numId="8">
    <w:abstractNumId w:val="24"/>
  </w:num>
  <w:num w:numId="9">
    <w:abstractNumId w:val="15"/>
  </w:num>
  <w:num w:numId="10">
    <w:abstractNumId w:val="17"/>
  </w:num>
  <w:num w:numId="11">
    <w:abstractNumId w:val="25"/>
  </w:num>
  <w:num w:numId="12">
    <w:abstractNumId w:val="26"/>
  </w:num>
  <w:num w:numId="13">
    <w:abstractNumId w:val="27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23"/>
  </w:num>
  <w:num w:numId="19">
    <w:abstractNumId w:val="1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8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defaultTabStop w:val="567"/>
  <w:hyphenationZone w:val="283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D8"/>
    <w:rsid w:val="000014DA"/>
    <w:rsid w:val="0000193D"/>
    <w:rsid w:val="00003B43"/>
    <w:rsid w:val="000132F3"/>
    <w:rsid w:val="00022DBF"/>
    <w:rsid w:val="00036DAD"/>
    <w:rsid w:val="000417B4"/>
    <w:rsid w:val="000445E0"/>
    <w:rsid w:val="000510F4"/>
    <w:rsid w:val="00052EBB"/>
    <w:rsid w:val="00053042"/>
    <w:rsid w:val="00053F6B"/>
    <w:rsid w:val="00055B81"/>
    <w:rsid w:val="00070247"/>
    <w:rsid w:val="00072F4A"/>
    <w:rsid w:val="000757E1"/>
    <w:rsid w:val="00075B5B"/>
    <w:rsid w:val="00087BD3"/>
    <w:rsid w:val="000917E5"/>
    <w:rsid w:val="00095107"/>
    <w:rsid w:val="000A1142"/>
    <w:rsid w:val="000A163B"/>
    <w:rsid w:val="000A55DB"/>
    <w:rsid w:val="000C5F2F"/>
    <w:rsid w:val="000E20D4"/>
    <w:rsid w:val="000E4DA2"/>
    <w:rsid w:val="000E72F3"/>
    <w:rsid w:val="001024F6"/>
    <w:rsid w:val="001068C1"/>
    <w:rsid w:val="00114549"/>
    <w:rsid w:val="00116E84"/>
    <w:rsid w:val="00124DE9"/>
    <w:rsid w:val="001302C4"/>
    <w:rsid w:val="00131993"/>
    <w:rsid w:val="001334E9"/>
    <w:rsid w:val="00133EDA"/>
    <w:rsid w:val="0013445D"/>
    <w:rsid w:val="00135806"/>
    <w:rsid w:val="00140356"/>
    <w:rsid w:val="00154282"/>
    <w:rsid w:val="001652B8"/>
    <w:rsid w:val="00177F22"/>
    <w:rsid w:val="001816C7"/>
    <w:rsid w:val="00192A0A"/>
    <w:rsid w:val="00197E2B"/>
    <w:rsid w:val="001A23D8"/>
    <w:rsid w:val="001A381A"/>
    <w:rsid w:val="001A4F14"/>
    <w:rsid w:val="001C2284"/>
    <w:rsid w:val="001D54D9"/>
    <w:rsid w:val="001E38B6"/>
    <w:rsid w:val="001F5C07"/>
    <w:rsid w:val="00200DB7"/>
    <w:rsid w:val="00201C4E"/>
    <w:rsid w:val="00201EBC"/>
    <w:rsid w:val="00202C73"/>
    <w:rsid w:val="00203157"/>
    <w:rsid w:val="0020378E"/>
    <w:rsid w:val="00213035"/>
    <w:rsid w:val="0021315B"/>
    <w:rsid w:val="00223415"/>
    <w:rsid w:val="00235F38"/>
    <w:rsid w:val="00250433"/>
    <w:rsid w:val="00273596"/>
    <w:rsid w:val="002744CE"/>
    <w:rsid w:val="002A060B"/>
    <w:rsid w:val="002A5E3C"/>
    <w:rsid w:val="002A6CDE"/>
    <w:rsid w:val="002A7183"/>
    <w:rsid w:val="002B02C1"/>
    <w:rsid w:val="002B3542"/>
    <w:rsid w:val="002D1C3A"/>
    <w:rsid w:val="002E0D6A"/>
    <w:rsid w:val="002E7F3E"/>
    <w:rsid w:val="002F0035"/>
    <w:rsid w:val="002F2802"/>
    <w:rsid w:val="002F64B4"/>
    <w:rsid w:val="0030315F"/>
    <w:rsid w:val="00305B70"/>
    <w:rsid w:val="00305D5D"/>
    <w:rsid w:val="00317C06"/>
    <w:rsid w:val="0032537C"/>
    <w:rsid w:val="00325CEB"/>
    <w:rsid w:val="00330065"/>
    <w:rsid w:val="00331230"/>
    <w:rsid w:val="00331250"/>
    <w:rsid w:val="0034561A"/>
    <w:rsid w:val="00345CB6"/>
    <w:rsid w:val="00370552"/>
    <w:rsid w:val="00375883"/>
    <w:rsid w:val="003A5850"/>
    <w:rsid w:val="003A630C"/>
    <w:rsid w:val="003A730C"/>
    <w:rsid w:val="003B09B9"/>
    <w:rsid w:val="003B26C3"/>
    <w:rsid w:val="003B49B2"/>
    <w:rsid w:val="003B5AE9"/>
    <w:rsid w:val="003C65CA"/>
    <w:rsid w:val="003D1794"/>
    <w:rsid w:val="003E2EBA"/>
    <w:rsid w:val="003E5D5D"/>
    <w:rsid w:val="004010F4"/>
    <w:rsid w:val="00413176"/>
    <w:rsid w:val="00416377"/>
    <w:rsid w:val="00423F74"/>
    <w:rsid w:val="0042655B"/>
    <w:rsid w:val="00440858"/>
    <w:rsid w:val="0044142A"/>
    <w:rsid w:val="004516DE"/>
    <w:rsid w:val="00453E95"/>
    <w:rsid w:val="00457879"/>
    <w:rsid w:val="0046594F"/>
    <w:rsid w:val="00472A0A"/>
    <w:rsid w:val="00473CAF"/>
    <w:rsid w:val="004758F9"/>
    <w:rsid w:val="004836FD"/>
    <w:rsid w:val="00483F56"/>
    <w:rsid w:val="00490AA2"/>
    <w:rsid w:val="00493D2E"/>
    <w:rsid w:val="00495A8B"/>
    <w:rsid w:val="004B0C6D"/>
    <w:rsid w:val="004D1F4B"/>
    <w:rsid w:val="004D35E2"/>
    <w:rsid w:val="004D7537"/>
    <w:rsid w:val="004E4CF0"/>
    <w:rsid w:val="004E62C8"/>
    <w:rsid w:val="004F5F9D"/>
    <w:rsid w:val="004F74DF"/>
    <w:rsid w:val="005005A6"/>
    <w:rsid w:val="005019CF"/>
    <w:rsid w:val="0055715C"/>
    <w:rsid w:val="00561F21"/>
    <w:rsid w:val="005676F4"/>
    <w:rsid w:val="0057576E"/>
    <w:rsid w:val="00586863"/>
    <w:rsid w:val="00591472"/>
    <w:rsid w:val="00591E37"/>
    <w:rsid w:val="00593D18"/>
    <w:rsid w:val="00596E0E"/>
    <w:rsid w:val="005A13AF"/>
    <w:rsid w:val="005B0EB1"/>
    <w:rsid w:val="005B4711"/>
    <w:rsid w:val="005B6652"/>
    <w:rsid w:val="005C05F9"/>
    <w:rsid w:val="005C0C79"/>
    <w:rsid w:val="005C3509"/>
    <w:rsid w:val="005D0ADE"/>
    <w:rsid w:val="005D6B86"/>
    <w:rsid w:val="005D71C8"/>
    <w:rsid w:val="005E0332"/>
    <w:rsid w:val="005E1094"/>
    <w:rsid w:val="005F15C8"/>
    <w:rsid w:val="005F25DF"/>
    <w:rsid w:val="005F2E0B"/>
    <w:rsid w:val="005F7D0F"/>
    <w:rsid w:val="00600287"/>
    <w:rsid w:val="00603D0E"/>
    <w:rsid w:val="006133C7"/>
    <w:rsid w:val="00615933"/>
    <w:rsid w:val="00625BA0"/>
    <w:rsid w:val="00631081"/>
    <w:rsid w:val="0063643B"/>
    <w:rsid w:val="00641E76"/>
    <w:rsid w:val="006478ED"/>
    <w:rsid w:val="006527B3"/>
    <w:rsid w:val="006560B4"/>
    <w:rsid w:val="006569DF"/>
    <w:rsid w:val="0065712C"/>
    <w:rsid w:val="00660DB8"/>
    <w:rsid w:val="006676DC"/>
    <w:rsid w:val="0067013C"/>
    <w:rsid w:val="00671200"/>
    <w:rsid w:val="00675F74"/>
    <w:rsid w:val="006A7C23"/>
    <w:rsid w:val="006C0586"/>
    <w:rsid w:val="006C0B92"/>
    <w:rsid w:val="006C4103"/>
    <w:rsid w:val="006D1118"/>
    <w:rsid w:val="006D495D"/>
    <w:rsid w:val="006F174A"/>
    <w:rsid w:val="006F243C"/>
    <w:rsid w:val="006F726B"/>
    <w:rsid w:val="00702523"/>
    <w:rsid w:val="00702A7A"/>
    <w:rsid w:val="00714B1F"/>
    <w:rsid w:val="00717A20"/>
    <w:rsid w:val="00720498"/>
    <w:rsid w:val="0072710A"/>
    <w:rsid w:val="00731711"/>
    <w:rsid w:val="00752E56"/>
    <w:rsid w:val="00763AD2"/>
    <w:rsid w:val="00770606"/>
    <w:rsid w:val="00773BF2"/>
    <w:rsid w:val="00780B09"/>
    <w:rsid w:val="007821B5"/>
    <w:rsid w:val="00784D54"/>
    <w:rsid w:val="007A30B1"/>
    <w:rsid w:val="007A462C"/>
    <w:rsid w:val="007C01E8"/>
    <w:rsid w:val="007C41A5"/>
    <w:rsid w:val="007D1795"/>
    <w:rsid w:val="007D5F85"/>
    <w:rsid w:val="007D7A08"/>
    <w:rsid w:val="007E1410"/>
    <w:rsid w:val="007E2148"/>
    <w:rsid w:val="007E3AC1"/>
    <w:rsid w:val="007F169C"/>
    <w:rsid w:val="00810BAF"/>
    <w:rsid w:val="00814C8E"/>
    <w:rsid w:val="00826C88"/>
    <w:rsid w:val="0083018C"/>
    <w:rsid w:val="00840DAC"/>
    <w:rsid w:val="00844D07"/>
    <w:rsid w:val="008524DA"/>
    <w:rsid w:val="0086092B"/>
    <w:rsid w:val="00876741"/>
    <w:rsid w:val="008826A5"/>
    <w:rsid w:val="0088360F"/>
    <w:rsid w:val="008856F0"/>
    <w:rsid w:val="00885B6A"/>
    <w:rsid w:val="00890C5F"/>
    <w:rsid w:val="00891324"/>
    <w:rsid w:val="00897AFC"/>
    <w:rsid w:val="008A5902"/>
    <w:rsid w:val="008B1C58"/>
    <w:rsid w:val="008B5807"/>
    <w:rsid w:val="008C38F7"/>
    <w:rsid w:val="008C51DE"/>
    <w:rsid w:val="008C7C58"/>
    <w:rsid w:val="008D3DBB"/>
    <w:rsid w:val="008D3ED5"/>
    <w:rsid w:val="008D4F5B"/>
    <w:rsid w:val="008D7F3C"/>
    <w:rsid w:val="008E5464"/>
    <w:rsid w:val="008E6973"/>
    <w:rsid w:val="008F7FDD"/>
    <w:rsid w:val="0091683C"/>
    <w:rsid w:val="00917390"/>
    <w:rsid w:val="009206AF"/>
    <w:rsid w:val="00936E04"/>
    <w:rsid w:val="009434A8"/>
    <w:rsid w:val="009439BC"/>
    <w:rsid w:val="00945D87"/>
    <w:rsid w:val="0094752B"/>
    <w:rsid w:val="00955CE7"/>
    <w:rsid w:val="00961774"/>
    <w:rsid w:val="00963102"/>
    <w:rsid w:val="0096424F"/>
    <w:rsid w:val="0096530A"/>
    <w:rsid w:val="009816FB"/>
    <w:rsid w:val="009902B4"/>
    <w:rsid w:val="00993AED"/>
    <w:rsid w:val="00994353"/>
    <w:rsid w:val="009967BA"/>
    <w:rsid w:val="009B5E8A"/>
    <w:rsid w:val="009C672B"/>
    <w:rsid w:val="009E4061"/>
    <w:rsid w:val="009E42C3"/>
    <w:rsid w:val="009E43AC"/>
    <w:rsid w:val="00A02586"/>
    <w:rsid w:val="00A02BC4"/>
    <w:rsid w:val="00A048F4"/>
    <w:rsid w:val="00A064FE"/>
    <w:rsid w:val="00A107F7"/>
    <w:rsid w:val="00A11591"/>
    <w:rsid w:val="00A15928"/>
    <w:rsid w:val="00A16230"/>
    <w:rsid w:val="00A2397C"/>
    <w:rsid w:val="00A255BF"/>
    <w:rsid w:val="00A3576D"/>
    <w:rsid w:val="00A501E9"/>
    <w:rsid w:val="00A61554"/>
    <w:rsid w:val="00A6197E"/>
    <w:rsid w:val="00A64326"/>
    <w:rsid w:val="00A643C9"/>
    <w:rsid w:val="00A82FB0"/>
    <w:rsid w:val="00A924C8"/>
    <w:rsid w:val="00A94663"/>
    <w:rsid w:val="00A96EDE"/>
    <w:rsid w:val="00AA284E"/>
    <w:rsid w:val="00AA78A8"/>
    <w:rsid w:val="00AC43D2"/>
    <w:rsid w:val="00AC4E28"/>
    <w:rsid w:val="00AC4E5E"/>
    <w:rsid w:val="00AD213C"/>
    <w:rsid w:val="00AD3580"/>
    <w:rsid w:val="00AD6FC0"/>
    <w:rsid w:val="00AE2FEE"/>
    <w:rsid w:val="00AE7951"/>
    <w:rsid w:val="00AF2E56"/>
    <w:rsid w:val="00B01048"/>
    <w:rsid w:val="00B06707"/>
    <w:rsid w:val="00B13154"/>
    <w:rsid w:val="00B1648B"/>
    <w:rsid w:val="00B16DD1"/>
    <w:rsid w:val="00B2316E"/>
    <w:rsid w:val="00B3333A"/>
    <w:rsid w:val="00B3683D"/>
    <w:rsid w:val="00B37167"/>
    <w:rsid w:val="00B40B84"/>
    <w:rsid w:val="00B4212C"/>
    <w:rsid w:val="00B501DB"/>
    <w:rsid w:val="00B508E8"/>
    <w:rsid w:val="00B5507F"/>
    <w:rsid w:val="00B57792"/>
    <w:rsid w:val="00B632EC"/>
    <w:rsid w:val="00B64DE4"/>
    <w:rsid w:val="00B714F8"/>
    <w:rsid w:val="00B75568"/>
    <w:rsid w:val="00B77567"/>
    <w:rsid w:val="00B87BEE"/>
    <w:rsid w:val="00B90FC7"/>
    <w:rsid w:val="00B9291B"/>
    <w:rsid w:val="00B933B5"/>
    <w:rsid w:val="00BA38F1"/>
    <w:rsid w:val="00BB05FD"/>
    <w:rsid w:val="00BB2649"/>
    <w:rsid w:val="00BD4449"/>
    <w:rsid w:val="00C02071"/>
    <w:rsid w:val="00C0775B"/>
    <w:rsid w:val="00C11D89"/>
    <w:rsid w:val="00C164BF"/>
    <w:rsid w:val="00C17550"/>
    <w:rsid w:val="00C22D42"/>
    <w:rsid w:val="00C258CA"/>
    <w:rsid w:val="00C264E5"/>
    <w:rsid w:val="00C345DD"/>
    <w:rsid w:val="00C42249"/>
    <w:rsid w:val="00C43815"/>
    <w:rsid w:val="00C44F9D"/>
    <w:rsid w:val="00C53BBA"/>
    <w:rsid w:val="00C54BBB"/>
    <w:rsid w:val="00C643FF"/>
    <w:rsid w:val="00C81921"/>
    <w:rsid w:val="00C95CF8"/>
    <w:rsid w:val="00CA02A8"/>
    <w:rsid w:val="00CA395E"/>
    <w:rsid w:val="00CB3338"/>
    <w:rsid w:val="00CC5AC7"/>
    <w:rsid w:val="00CD2529"/>
    <w:rsid w:val="00CE2DEF"/>
    <w:rsid w:val="00CE54D8"/>
    <w:rsid w:val="00CE6195"/>
    <w:rsid w:val="00CF25A3"/>
    <w:rsid w:val="00CF2DD7"/>
    <w:rsid w:val="00CF4026"/>
    <w:rsid w:val="00CF691F"/>
    <w:rsid w:val="00CF6A60"/>
    <w:rsid w:val="00D04A74"/>
    <w:rsid w:val="00D05759"/>
    <w:rsid w:val="00D1434A"/>
    <w:rsid w:val="00D3220F"/>
    <w:rsid w:val="00D462F4"/>
    <w:rsid w:val="00D52A11"/>
    <w:rsid w:val="00D54162"/>
    <w:rsid w:val="00D67B25"/>
    <w:rsid w:val="00D80291"/>
    <w:rsid w:val="00D83EF7"/>
    <w:rsid w:val="00D866EA"/>
    <w:rsid w:val="00D900F9"/>
    <w:rsid w:val="00DA5FE2"/>
    <w:rsid w:val="00DB03C1"/>
    <w:rsid w:val="00DB2A6A"/>
    <w:rsid w:val="00DC11F2"/>
    <w:rsid w:val="00DC178A"/>
    <w:rsid w:val="00DC59F7"/>
    <w:rsid w:val="00DC7F41"/>
    <w:rsid w:val="00DD155B"/>
    <w:rsid w:val="00DD5A23"/>
    <w:rsid w:val="00DD65A7"/>
    <w:rsid w:val="00DD72C7"/>
    <w:rsid w:val="00DE5586"/>
    <w:rsid w:val="00DF3130"/>
    <w:rsid w:val="00DF4C29"/>
    <w:rsid w:val="00DF5AAD"/>
    <w:rsid w:val="00E033CE"/>
    <w:rsid w:val="00E169FE"/>
    <w:rsid w:val="00E23489"/>
    <w:rsid w:val="00E347EA"/>
    <w:rsid w:val="00E414DD"/>
    <w:rsid w:val="00E46474"/>
    <w:rsid w:val="00E46C36"/>
    <w:rsid w:val="00E539C8"/>
    <w:rsid w:val="00E6435C"/>
    <w:rsid w:val="00E645B9"/>
    <w:rsid w:val="00E70FF5"/>
    <w:rsid w:val="00E85025"/>
    <w:rsid w:val="00E86F28"/>
    <w:rsid w:val="00E870C2"/>
    <w:rsid w:val="00E905ED"/>
    <w:rsid w:val="00E966F9"/>
    <w:rsid w:val="00E97C86"/>
    <w:rsid w:val="00EB4444"/>
    <w:rsid w:val="00EB66D9"/>
    <w:rsid w:val="00ED63DF"/>
    <w:rsid w:val="00EF0AA0"/>
    <w:rsid w:val="00EF2CCE"/>
    <w:rsid w:val="00EF5187"/>
    <w:rsid w:val="00F20316"/>
    <w:rsid w:val="00F21E31"/>
    <w:rsid w:val="00F22518"/>
    <w:rsid w:val="00F24E82"/>
    <w:rsid w:val="00F341A4"/>
    <w:rsid w:val="00F34829"/>
    <w:rsid w:val="00F34A81"/>
    <w:rsid w:val="00F43BDF"/>
    <w:rsid w:val="00F46BD3"/>
    <w:rsid w:val="00F65938"/>
    <w:rsid w:val="00F80A7E"/>
    <w:rsid w:val="00F81B2E"/>
    <w:rsid w:val="00F87D59"/>
    <w:rsid w:val="00F90F74"/>
    <w:rsid w:val="00FA31E2"/>
    <w:rsid w:val="00FC120C"/>
    <w:rsid w:val="00FC4954"/>
    <w:rsid w:val="00FC6B88"/>
    <w:rsid w:val="00FC78AD"/>
    <w:rsid w:val="00FE026F"/>
    <w:rsid w:val="00FE4C4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BEACAE1"/>
  <w15:chartTrackingRefBased/>
  <w15:docId w15:val="{614EAD38-E8A7-4FCD-AD1A-DE37444F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213C"/>
    <w:pPr>
      <w:spacing w:before="120" w:line="360" w:lineRule="auto"/>
      <w:jc w:val="both"/>
    </w:pPr>
    <w:rPr>
      <w:rFonts w:ascii="Trebuchet MS" w:eastAsia="Calibri" w:hAnsi="Trebuchet MS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2C8"/>
    <w:pPr>
      <w:keepNext/>
      <w:keepLines/>
      <w:spacing w:before="480" w:line="276" w:lineRule="auto"/>
      <w:outlineLvl w:val="0"/>
    </w:pPr>
    <w:rPr>
      <w:rFonts w:eastAsia="Times New Roman"/>
      <w:b/>
      <w:bCs/>
      <w:sz w:val="32"/>
      <w:szCs w:val="28"/>
      <w:lang w:val="x-none"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4E62C8"/>
    <w:pPr>
      <w:outlineLvl w:val="1"/>
    </w:pPr>
    <w:rPr>
      <w:sz w:val="27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516DE"/>
    <w:pPr>
      <w:outlineLvl w:val="2"/>
    </w:pPr>
    <w:rPr>
      <w:sz w:val="22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9816FB"/>
    <w:pPr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16FB"/>
    <w:pPr>
      <w:spacing w:before="240" w:after="60"/>
      <w:outlineLvl w:val="4"/>
    </w:pPr>
    <w:rPr>
      <w:rFonts w:ascii="Calibri" w:eastAsia="Times New Roman" w:hAnsi="Calibri"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qFormat/>
    <w:rsid w:val="00AD213C"/>
    <w:pPr>
      <w:tabs>
        <w:tab w:val="center" w:pos="4986"/>
        <w:tab w:val="right" w:pos="9972"/>
      </w:tabs>
      <w:contextualSpacing/>
      <w:jc w:val="left"/>
    </w:pPr>
    <w:rPr>
      <w:sz w:val="17"/>
    </w:rPr>
  </w:style>
  <w:style w:type="character" w:customStyle="1" w:styleId="Titolo1Carattere">
    <w:name w:val="Titolo 1 Carattere"/>
    <w:link w:val="Titolo1"/>
    <w:uiPriority w:val="9"/>
    <w:rsid w:val="004E62C8"/>
    <w:rPr>
      <w:rFonts w:ascii="Trebuchet MS" w:hAnsi="Trebuchet MS"/>
      <w:b/>
      <w:bCs/>
      <w:sz w:val="32"/>
      <w:szCs w:val="28"/>
      <w:lang w:eastAsia="en-US"/>
    </w:rPr>
  </w:style>
  <w:style w:type="character" w:styleId="Collegamentoipertestuale">
    <w:name w:val="Hyperlink"/>
    <w:uiPriority w:val="99"/>
    <w:unhideWhenUsed/>
    <w:rsid w:val="009173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739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0356"/>
    <w:pPr>
      <w:outlineLvl w:val="9"/>
    </w:pPr>
    <w:rPr>
      <w:rFonts w:ascii="Cambria" w:hAnsi="Cambria"/>
      <w:color w:val="365F9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6E84"/>
    <w:pPr>
      <w:tabs>
        <w:tab w:val="right" w:leader="dot" w:pos="9628"/>
      </w:tabs>
      <w:spacing w:after="100" w:line="276" w:lineRule="auto"/>
      <w:ind w:left="993" w:hanging="993"/>
    </w:pPr>
    <w:rPr>
      <w:rFonts w:ascii="Calibri" w:eastAsia="Times New Roman" w:hAnsi="Calibri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40356"/>
    <w:pPr>
      <w:tabs>
        <w:tab w:val="right" w:leader="dot" w:pos="9628"/>
      </w:tabs>
      <w:spacing w:after="100" w:line="276" w:lineRule="auto"/>
    </w:pPr>
    <w:rPr>
      <w:rFonts w:ascii="Calibri" w:eastAsia="Times New Roman" w:hAnsi="Calibri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40356"/>
    <w:pPr>
      <w:spacing w:after="100" w:line="276" w:lineRule="auto"/>
      <w:ind w:left="440"/>
    </w:pPr>
    <w:rPr>
      <w:rFonts w:ascii="Calibri" w:eastAsia="Times New Roman" w:hAnsi="Calibri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744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CF2DD7"/>
    <w:rPr>
      <w:b/>
      <w:bCs/>
    </w:rPr>
  </w:style>
  <w:style w:type="table" w:styleId="Grigliatabella">
    <w:name w:val="Table Grid"/>
    <w:basedOn w:val="Tabellanormale"/>
    <w:uiPriority w:val="59"/>
    <w:rsid w:val="0078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549"/>
    <w:rPr>
      <w:rFonts w:ascii="Calibri" w:hAnsi="Calibri"/>
      <w:color w:val="595959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14549"/>
    <w:rPr>
      <w:rFonts w:ascii="Calibri" w:eastAsia="Calibri" w:hAnsi="Calibri"/>
      <w:color w:val="595959"/>
    </w:rPr>
  </w:style>
  <w:style w:type="character" w:styleId="Rimandonotaapidipagina">
    <w:name w:val="footnote reference"/>
    <w:uiPriority w:val="99"/>
    <w:semiHidden/>
    <w:unhideWhenUsed/>
    <w:rsid w:val="00114549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4E62C8"/>
    <w:rPr>
      <w:rFonts w:ascii="Trebuchet MS" w:hAnsi="Trebuchet MS"/>
      <w:b/>
      <w:bCs/>
      <w:sz w:val="27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4516DE"/>
    <w:rPr>
      <w:rFonts w:ascii="Trebuchet MS" w:hAnsi="Trebuchet MS"/>
      <w:b/>
      <w:bCs/>
      <w:sz w:val="22"/>
      <w:szCs w:val="28"/>
      <w:lang w:eastAsia="en-US"/>
    </w:rPr>
  </w:style>
  <w:style w:type="character" w:styleId="Collegamentovisitato">
    <w:name w:val="FollowedHyperlink"/>
    <w:uiPriority w:val="99"/>
    <w:semiHidden/>
    <w:unhideWhenUsed/>
    <w:rsid w:val="00003B43"/>
    <w:rPr>
      <w:color w:val="954F72"/>
      <w:u w:val="single"/>
    </w:rPr>
  </w:style>
  <w:style w:type="character" w:customStyle="1" w:styleId="Titolo4Carattere">
    <w:name w:val="Titolo 4 Carattere"/>
    <w:link w:val="Titolo4"/>
    <w:uiPriority w:val="9"/>
    <w:rsid w:val="009816FB"/>
    <w:rPr>
      <w:rFonts w:ascii="Trebuchet MS" w:hAnsi="Trebuchet MS"/>
      <w:b/>
      <w:bCs/>
      <w:i/>
      <w:sz w:val="22"/>
      <w:szCs w:val="28"/>
      <w:lang w:eastAsia="en-US"/>
    </w:rPr>
  </w:style>
  <w:style w:type="character" w:customStyle="1" w:styleId="Titolo5Carattere">
    <w:name w:val="Titolo 5 Carattere"/>
    <w:link w:val="Titolo5"/>
    <w:uiPriority w:val="9"/>
    <w:rsid w:val="009816FB"/>
    <w:rPr>
      <w:rFonts w:ascii="Calibri" w:eastAsia="Times New Roman" w:hAnsi="Calibri" w:cs="Times New Roman"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A31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A31E2"/>
    <w:rPr>
      <w:rFonts w:ascii="Trebuchet MS" w:eastAsia="Calibri" w:hAnsi="Trebuchet MS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A31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A31E2"/>
    <w:rPr>
      <w:rFonts w:ascii="Trebuchet MS" w:eastAsia="Calibri" w:hAnsi="Trebuchet M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5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05F9"/>
    <w:rPr>
      <w:rFonts w:ascii="Segoe UI" w:eastAsia="Calibri" w:hAnsi="Segoe UI" w:cs="Segoe UI"/>
      <w:sz w:val="18"/>
      <w:szCs w:val="18"/>
    </w:rPr>
  </w:style>
  <w:style w:type="character" w:customStyle="1" w:styleId="Stile1">
    <w:name w:val="Stile1"/>
    <w:basedOn w:val="Carpredefinitoparagrafo"/>
    <w:uiPriority w:val="1"/>
    <w:rsid w:val="00F90F74"/>
    <w:rPr>
      <w:sz w:val="24"/>
    </w:rPr>
  </w:style>
  <w:style w:type="character" w:customStyle="1" w:styleId="Stile2">
    <w:name w:val="Stile2"/>
    <w:basedOn w:val="Carpredefinitoparagrafo"/>
    <w:uiPriority w:val="1"/>
    <w:rsid w:val="00F90F74"/>
    <w:rPr>
      <w:sz w:val="28"/>
    </w:rPr>
  </w:style>
  <w:style w:type="character" w:customStyle="1" w:styleId="Stile3">
    <w:name w:val="Stile3"/>
    <w:basedOn w:val="Carpredefinitoparagrafo"/>
    <w:uiPriority w:val="1"/>
    <w:rsid w:val="00F90F74"/>
    <w:rPr>
      <w:sz w:val="28"/>
    </w:rPr>
  </w:style>
  <w:style w:type="character" w:customStyle="1" w:styleId="Stile4">
    <w:name w:val="Stile4"/>
    <w:basedOn w:val="Carpredefinitoparagrafo"/>
    <w:uiPriority w:val="1"/>
    <w:rsid w:val="00F90F74"/>
    <w:rPr>
      <w:sz w:val="28"/>
    </w:rPr>
  </w:style>
  <w:style w:type="character" w:customStyle="1" w:styleId="Stile5">
    <w:name w:val="Stile5"/>
    <w:basedOn w:val="Carpredefinitoparagrafo"/>
    <w:uiPriority w:val="1"/>
    <w:rsid w:val="00F90F74"/>
    <w:rPr>
      <w:sz w:val="28"/>
    </w:rPr>
  </w:style>
  <w:style w:type="character" w:customStyle="1" w:styleId="Stile6">
    <w:name w:val="Stile6"/>
    <w:basedOn w:val="Carpredefinitoparagrafo"/>
    <w:uiPriority w:val="1"/>
    <w:rsid w:val="00F90F74"/>
    <w:rPr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97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831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.agreements@unim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Documento_accessibile_struttu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6DDC-3B0B-44C3-8983-7402A09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Documento_accessibile_strutture</Template>
  <TotalTime>102</TotalTime>
  <Pages>2</Pages>
  <Words>238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Estratto dal verbale di CdD</vt:lpstr>
      <vt:lpstr>Estratto dal verbale di CdD</vt:lpstr>
    </vt:vector>
  </TitlesOfParts>
  <Company>unimi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verbale di CdD</dc:title>
  <dc:subject/>
  <dc:creator>Università degli Studi di Milano</dc:creator>
  <cp:keywords/>
  <cp:lastModifiedBy>Grazia Belfiume</cp:lastModifiedBy>
  <cp:revision>33</cp:revision>
  <cp:lastPrinted>2012-09-06T11:58:00Z</cp:lastPrinted>
  <dcterms:created xsi:type="dcterms:W3CDTF">2021-05-12T14:27:00Z</dcterms:created>
  <dcterms:modified xsi:type="dcterms:W3CDTF">2021-07-08T14:07:00Z</dcterms:modified>
</cp:coreProperties>
</file>