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780D81" w14:textId="5E1BDEA2" w:rsidR="00FA31E2" w:rsidRPr="00CF381D" w:rsidRDefault="00FA31E2" w:rsidP="00FA31E2">
      <w:pPr>
        <w:rPr>
          <w:b/>
        </w:rPr>
      </w:pPr>
      <w:bookmarkStart w:id="0" w:name="_GoBack"/>
      <w:bookmarkEnd w:id="0"/>
      <w:r w:rsidRPr="00CF381D">
        <w:rPr>
          <w:b/>
        </w:rPr>
        <w:t xml:space="preserve">Esempio di estratto dal verbale </w:t>
      </w:r>
      <w:r w:rsidR="00133EDA" w:rsidRPr="00CF381D">
        <w:rPr>
          <w:b/>
        </w:rPr>
        <w:t>d</w:t>
      </w:r>
      <w:r w:rsidR="00133EDA">
        <w:rPr>
          <w:b/>
        </w:rPr>
        <w:t>el</w:t>
      </w:r>
      <w:r w:rsidR="00133EDA" w:rsidRPr="00CF381D">
        <w:rPr>
          <w:b/>
        </w:rPr>
        <w:t xml:space="preserve"> </w:t>
      </w:r>
      <w:proofErr w:type="spellStart"/>
      <w:r w:rsidRPr="00CF381D">
        <w:rPr>
          <w:b/>
        </w:rPr>
        <w:t>CdD</w:t>
      </w:r>
      <w:proofErr w:type="spellEnd"/>
      <w:r w:rsidR="00A60112">
        <w:rPr>
          <w:b/>
        </w:rPr>
        <w:t xml:space="preserve">. </w:t>
      </w:r>
      <w:bookmarkStart w:id="1" w:name="_Hlk73088498"/>
      <w:r w:rsidR="00A60112">
        <w:rPr>
          <w:b/>
        </w:rPr>
        <w:t xml:space="preserve">Proposta di </w:t>
      </w:r>
      <w:r w:rsidR="007F1818">
        <w:rPr>
          <w:b/>
        </w:rPr>
        <w:t xml:space="preserve">sottoscrizione di </w:t>
      </w:r>
      <w:bookmarkStart w:id="2" w:name="_Hlk73008364"/>
      <w:bookmarkEnd w:id="1"/>
      <w:r w:rsidR="007F1818">
        <w:rPr>
          <w:b/>
        </w:rPr>
        <w:t xml:space="preserve">accordi </w:t>
      </w:r>
      <w:r w:rsidR="00A60112">
        <w:rPr>
          <w:b/>
        </w:rPr>
        <w:t xml:space="preserve">di </w:t>
      </w:r>
      <w:r w:rsidR="00D33FD0">
        <w:rPr>
          <w:b/>
        </w:rPr>
        <w:t>tirocinio</w:t>
      </w:r>
      <w:bookmarkEnd w:id="2"/>
    </w:p>
    <w:p w14:paraId="1BAE9C94" w14:textId="2F381187" w:rsidR="00D33FD0" w:rsidRDefault="00FA31E2" w:rsidP="00922A41">
      <w:pPr>
        <w:rPr>
          <w:iCs/>
          <w:sz w:val="20"/>
        </w:rPr>
      </w:pPr>
      <w:r w:rsidRPr="00ED2CE5">
        <w:rPr>
          <w:sz w:val="20"/>
        </w:rPr>
        <w:t>Il Direttore sottopone all’attenzione del Consiglio di Dipartimento</w:t>
      </w:r>
      <w:r w:rsidR="00BE3D2C">
        <w:rPr>
          <w:sz w:val="20"/>
        </w:rPr>
        <w:t xml:space="preserve"> </w:t>
      </w:r>
      <w:r w:rsidRPr="00ED2CE5">
        <w:rPr>
          <w:sz w:val="20"/>
        </w:rPr>
        <w:t>la richiesta del/della prof./prof.ssa …</w:t>
      </w:r>
      <w:r w:rsidR="00133EDA" w:rsidRPr="00ED2CE5">
        <w:rPr>
          <w:sz w:val="20"/>
        </w:rPr>
        <w:t xml:space="preserve"> (</w:t>
      </w:r>
      <w:bookmarkStart w:id="3" w:name="_Hlk73087676"/>
      <w:r w:rsidR="009B4A3F" w:rsidRPr="00F86715">
        <w:rPr>
          <w:i/>
          <w:sz w:val="20"/>
        </w:rPr>
        <w:t xml:space="preserve">specificare se </w:t>
      </w:r>
      <w:r w:rsidR="00801DDF">
        <w:rPr>
          <w:i/>
          <w:sz w:val="20"/>
        </w:rPr>
        <w:t xml:space="preserve">si tratta del docente </w:t>
      </w:r>
      <w:r w:rsidR="00133EDA" w:rsidRPr="00F86715">
        <w:rPr>
          <w:i/>
          <w:sz w:val="20"/>
        </w:rPr>
        <w:t xml:space="preserve">proponente o </w:t>
      </w:r>
      <w:r w:rsidR="00801DDF">
        <w:rPr>
          <w:i/>
          <w:sz w:val="20"/>
        </w:rPr>
        <w:t xml:space="preserve">del </w:t>
      </w:r>
      <w:r w:rsidR="00133EDA" w:rsidRPr="00F86715">
        <w:rPr>
          <w:i/>
          <w:sz w:val="20"/>
        </w:rPr>
        <w:t>referente per l’inte</w:t>
      </w:r>
      <w:r w:rsidR="007F1818" w:rsidRPr="00F86715">
        <w:rPr>
          <w:i/>
          <w:sz w:val="20"/>
        </w:rPr>
        <w:t>r</w:t>
      </w:r>
      <w:r w:rsidR="00133EDA" w:rsidRPr="00F86715">
        <w:rPr>
          <w:i/>
          <w:sz w:val="20"/>
        </w:rPr>
        <w:t>nazionalizzazione</w:t>
      </w:r>
      <w:bookmarkEnd w:id="3"/>
      <w:r w:rsidR="00133EDA" w:rsidRPr="00ED2CE5">
        <w:rPr>
          <w:sz w:val="20"/>
        </w:rPr>
        <w:t>)</w:t>
      </w:r>
      <w:r w:rsidRPr="00ED2CE5">
        <w:rPr>
          <w:sz w:val="20"/>
        </w:rPr>
        <w:t xml:space="preserve"> riguardante un</w:t>
      </w:r>
      <w:r w:rsidR="007F1818" w:rsidRPr="00ED2CE5">
        <w:rPr>
          <w:sz w:val="20"/>
        </w:rPr>
        <w:t xml:space="preserve"> a</w:t>
      </w:r>
      <w:r w:rsidRPr="00ED2CE5">
        <w:rPr>
          <w:sz w:val="20"/>
        </w:rPr>
        <w:t>ccordo</w:t>
      </w:r>
      <w:r w:rsidR="00133EDA" w:rsidRPr="00ED2CE5">
        <w:rPr>
          <w:sz w:val="20"/>
        </w:rPr>
        <w:t xml:space="preserve"> </w:t>
      </w:r>
      <w:r w:rsidR="00A60112" w:rsidRPr="00ED2CE5">
        <w:rPr>
          <w:sz w:val="20"/>
        </w:rPr>
        <w:t>di</w:t>
      </w:r>
      <w:r w:rsidR="007F1818" w:rsidRPr="00ED2CE5">
        <w:rPr>
          <w:sz w:val="20"/>
        </w:rPr>
        <w:t xml:space="preserve"> </w:t>
      </w:r>
      <w:r w:rsidR="00D33FD0">
        <w:rPr>
          <w:sz w:val="20"/>
        </w:rPr>
        <w:t>tirocinio</w:t>
      </w:r>
      <w:r w:rsidR="001C18F5">
        <w:rPr>
          <w:sz w:val="20"/>
        </w:rPr>
        <w:t xml:space="preserve"> </w:t>
      </w:r>
      <w:r w:rsidRPr="00ED2CE5">
        <w:rPr>
          <w:sz w:val="20"/>
        </w:rPr>
        <w:t xml:space="preserve">tra l’Università degli </w:t>
      </w:r>
      <w:r w:rsidR="00A60112" w:rsidRPr="00ED2CE5">
        <w:rPr>
          <w:sz w:val="20"/>
        </w:rPr>
        <w:t>S</w:t>
      </w:r>
      <w:r w:rsidRPr="00ED2CE5">
        <w:rPr>
          <w:sz w:val="20"/>
        </w:rPr>
        <w:t xml:space="preserve">tudi di Milano e </w:t>
      </w:r>
      <w:r w:rsidR="00B80B05" w:rsidRPr="00ED2CE5">
        <w:rPr>
          <w:sz w:val="20"/>
        </w:rPr>
        <w:t xml:space="preserve">l’Università </w:t>
      </w:r>
      <w:r w:rsidR="00B80B05">
        <w:rPr>
          <w:sz w:val="20"/>
        </w:rPr>
        <w:t xml:space="preserve">di </w:t>
      </w:r>
      <w:r w:rsidRPr="00ED2CE5">
        <w:rPr>
          <w:sz w:val="20"/>
        </w:rPr>
        <w:t xml:space="preserve">… </w:t>
      </w:r>
      <w:bookmarkStart w:id="4" w:name="_Hlk73087699"/>
      <w:r w:rsidR="005537CE">
        <w:rPr>
          <w:sz w:val="20"/>
        </w:rPr>
        <w:t xml:space="preserve">da attivare </w:t>
      </w:r>
      <w:r w:rsidR="00D33FD0">
        <w:rPr>
          <w:sz w:val="20"/>
        </w:rPr>
        <w:t xml:space="preserve">per </w:t>
      </w:r>
      <w:r w:rsidR="005537CE">
        <w:rPr>
          <w:sz w:val="20"/>
        </w:rPr>
        <w:t xml:space="preserve">l’AA 202… </w:t>
      </w:r>
      <w:r w:rsidR="00922A41" w:rsidRPr="001960C2">
        <w:rPr>
          <w:sz w:val="20"/>
        </w:rPr>
        <w:t>secondo quanto specificato nella documentazione allegata al presente verbale (Allegato n.) (</w:t>
      </w:r>
      <w:r w:rsidR="00922A41" w:rsidRPr="001960C2">
        <w:rPr>
          <w:i/>
          <w:iCs/>
          <w:sz w:val="20"/>
        </w:rPr>
        <w:t>allegare testo dell’accordo</w:t>
      </w:r>
      <w:r w:rsidR="00922A41">
        <w:rPr>
          <w:i/>
          <w:iCs/>
          <w:sz w:val="20"/>
        </w:rPr>
        <w:t xml:space="preserve"> di tirocinio</w:t>
      </w:r>
      <w:bookmarkEnd w:id="4"/>
      <w:r w:rsidR="00922A41">
        <w:rPr>
          <w:iCs/>
          <w:sz w:val="20"/>
        </w:rPr>
        <w:t>).</w:t>
      </w:r>
    </w:p>
    <w:p w14:paraId="3A1A5E18" w14:textId="77777777" w:rsidR="00922A41" w:rsidRPr="001960C2" w:rsidRDefault="00922A41" w:rsidP="00922A41">
      <w:pPr>
        <w:rPr>
          <w:sz w:val="20"/>
        </w:rPr>
      </w:pPr>
    </w:p>
    <w:tbl>
      <w:tblPr>
        <w:tblStyle w:val="Grigliatabella"/>
        <w:tblW w:w="9918" w:type="dxa"/>
        <w:tblLayout w:type="fixed"/>
        <w:tblLook w:val="04A0" w:firstRow="1" w:lastRow="0" w:firstColumn="1" w:lastColumn="0" w:noHBand="0" w:noVBand="1"/>
      </w:tblPr>
      <w:tblGrid>
        <w:gridCol w:w="3031"/>
        <w:gridCol w:w="6887"/>
      </w:tblGrid>
      <w:tr w:rsidR="00922A41" w:rsidRPr="00EF22A1" w14:paraId="237AA1AC" w14:textId="7F79C1A7" w:rsidTr="00092772">
        <w:tc>
          <w:tcPr>
            <w:tcW w:w="9918" w:type="dxa"/>
            <w:gridSpan w:val="2"/>
          </w:tcPr>
          <w:p w14:paraId="17CDF97F" w14:textId="4904B3B3" w:rsidR="00922A41" w:rsidRPr="00922A41" w:rsidRDefault="00922A41" w:rsidP="00DE2B72">
            <w:pPr>
              <w:rPr>
                <w:b/>
                <w:bCs/>
                <w:iCs/>
                <w:sz w:val="18"/>
                <w:szCs w:val="18"/>
              </w:rPr>
            </w:pPr>
            <w:r w:rsidRPr="00922A41">
              <w:rPr>
                <w:b/>
                <w:bCs/>
                <w:iCs/>
                <w:sz w:val="18"/>
                <w:szCs w:val="18"/>
              </w:rPr>
              <w:t>Dati principali dell’accordo di tirocinio</w:t>
            </w:r>
          </w:p>
        </w:tc>
      </w:tr>
      <w:tr w:rsidR="007D1033" w14:paraId="471A5243" w14:textId="12A51A0B" w:rsidTr="00092772">
        <w:tc>
          <w:tcPr>
            <w:tcW w:w="3031" w:type="dxa"/>
          </w:tcPr>
          <w:p w14:paraId="32991BD3" w14:textId="6465475D" w:rsidR="007D1033" w:rsidRPr="00922A41" w:rsidRDefault="007D1033" w:rsidP="005E2DA6">
            <w:pPr>
              <w:jc w:val="left"/>
              <w:rPr>
                <w:sz w:val="18"/>
                <w:szCs w:val="18"/>
              </w:rPr>
            </w:pPr>
            <w:r w:rsidRPr="00922A41">
              <w:rPr>
                <w:sz w:val="18"/>
                <w:szCs w:val="18"/>
              </w:rPr>
              <w:t>Docente referente Unimi</w:t>
            </w:r>
          </w:p>
        </w:tc>
        <w:tc>
          <w:tcPr>
            <w:tcW w:w="6887" w:type="dxa"/>
          </w:tcPr>
          <w:p w14:paraId="36CD4D69" w14:textId="77777777" w:rsidR="007D1033" w:rsidRPr="00922A41" w:rsidRDefault="007D1033" w:rsidP="003E7606">
            <w:pPr>
              <w:rPr>
                <w:sz w:val="18"/>
                <w:szCs w:val="18"/>
              </w:rPr>
            </w:pPr>
          </w:p>
        </w:tc>
      </w:tr>
      <w:tr w:rsidR="00B80B05" w14:paraId="4E572EC2" w14:textId="77777777" w:rsidTr="00092772">
        <w:tc>
          <w:tcPr>
            <w:tcW w:w="3031" w:type="dxa"/>
          </w:tcPr>
          <w:p w14:paraId="108A65B1" w14:textId="48E45D4B" w:rsidR="00B80B05" w:rsidRPr="00922A41" w:rsidRDefault="00B80B05" w:rsidP="005E2DA6">
            <w:pPr>
              <w:jc w:val="left"/>
              <w:rPr>
                <w:sz w:val="18"/>
                <w:szCs w:val="18"/>
              </w:rPr>
            </w:pPr>
            <w:r w:rsidRPr="00922A41">
              <w:rPr>
                <w:sz w:val="18"/>
                <w:szCs w:val="18"/>
              </w:rPr>
              <w:t>Docente referente</w:t>
            </w:r>
            <w:r>
              <w:rPr>
                <w:sz w:val="18"/>
                <w:szCs w:val="18"/>
              </w:rPr>
              <w:t xml:space="preserve"> Università partner</w:t>
            </w:r>
          </w:p>
        </w:tc>
        <w:tc>
          <w:tcPr>
            <w:tcW w:w="6887" w:type="dxa"/>
          </w:tcPr>
          <w:p w14:paraId="286BE5AF" w14:textId="77777777" w:rsidR="00B80B05" w:rsidRPr="00922A41" w:rsidRDefault="00B80B05" w:rsidP="003E7606">
            <w:pPr>
              <w:rPr>
                <w:sz w:val="18"/>
                <w:szCs w:val="18"/>
              </w:rPr>
            </w:pPr>
          </w:p>
        </w:tc>
      </w:tr>
      <w:tr w:rsidR="00B80B05" w14:paraId="18A13FC0" w14:textId="77777777" w:rsidTr="00092772">
        <w:tc>
          <w:tcPr>
            <w:tcW w:w="3031" w:type="dxa"/>
          </w:tcPr>
          <w:p w14:paraId="1DD91A76" w14:textId="44492EF1" w:rsidR="00B80B05" w:rsidRPr="00922A41" w:rsidRDefault="00B80B05" w:rsidP="005E2DA6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Università partner</w:t>
            </w:r>
          </w:p>
        </w:tc>
        <w:tc>
          <w:tcPr>
            <w:tcW w:w="6887" w:type="dxa"/>
          </w:tcPr>
          <w:p w14:paraId="2CD8EA4C" w14:textId="77777777" w:rsidR="00B80B05" w:rsidRPr="00922A41" w:rsidRDefault="00B80B05" w:rsidP="003E7606">
            <w:pPr>
              <w:rPr>
                <w:sz w:val="18"/>
                <w:szCs w:val="18"/>
              </w:rPr>
            </w:pPr>
          </w:p>
        </w:tc>
      </w:tr>
      <w:tr w:rsidR="00B80B05" w14:paraId="10C60C24" w14:textId="77777777" w:rsidTr="00092772">
        <w:tc>
          <w:tcPr>
            <w:tcW w:w="3031" w:type="dxa"/>
          </w:tcPr>
          <w:p w14:paraId="25EECC9A" w14:textId="532257A3" w:rsidR="00B80B05" w:rsidRDefault="00B80B05" w:rsidP="005E2DA6">
            <w:pPr>
              <w:jc w:val="left"/>
              <w:rPr>
                <w:sz w:val="18"/>
                <w:szCs w:val="18"/>
              </w:rPr>
            </w:pPr>
            <w:r w:rsidRPr="00922A41">
              <w:rPr>
                <w:sz w:val="18"/>
                <w:szCs w:val="18"/>
              </w:rPr>
              <w:t>Sede del tirocinio</w:t>
            </w:r>
            <w:r>
              <w:rPr>
                <w:sz w:val="18"/>
                <w:szCs w:val="18"/>
              </w:rPr>
              <w:t xml:space="preserve"> (laboratorio, ufficio…)</w:t>
            </w:r>
          </w:p>
        </w:tc>
        <w:tc>
          <w:tcPr>
            <w:tcW w:w="6887" w:type="dxa"/>
          </w:tcPr>
          <w:p w14:paraId="552BEA3D" w14:textId="77777777" w:rsidR="00B80B05" w:rsidRPr="00922A41" w:rsidRDefault="00B80B05" w:rsidP="003E7606">
            <w:pPr>
              <w:rPr>
                <w:sz w:val="18"/>
                <w:szCs w:val="18"/>
              </w:rPr>
            </w:pPr>
          </w:p>
        </w:tc>
      </w:tr>
      <w:tr w:rsidR="007D1033" w14:paraId="2438BEF5" w14:textId="7E30B4B2" w:rsidTr="00092772">
        <w:tc>
          <w:tcPr>
            <w:tcW w:w="3031" w:type="dxa"/>
          </w:tcPr>
          <w:p w14:paraId="57D2AFC1" w14:textId="698B755E" w:rsidR="007D1033" w:rsidRPr="00922A41" w:rsidRDefault="007D1033" w:rsidP="005E2DA6">
            <w:pPr>
              <w:jc w:val="left"/>
              <w:rPr>
                <w:sz w:val="18"/>
                <w:szCs w:val="18"/>
              </w:rPr>
            </w:pPr>
            <w:r w:rsidRPr="00922A41">
              <w:rPr>
                <w:sz w:val="18"/>
                <w:szCs w:val="18"/>
              </w:rPr>
              <w:t>Nome del</w:t>
            </w:r>
            <w:r w:rsidR="00B80B05">
              <w:rPr>
                <w:sz w:val="18"/>
                <w:szCs w:val="18"/>
              </w:rPr>
              <w:t>/della</w:t>
            </w:r>
            <w:r w:rsidRPr="00922A41">
              <w:rPr>
                <w:sz w:val="18"/>
                <w:szCs w:val="18"/>
              </w:rPr>
              <w:t xml:space="preserve"> tirocinante</w:t>
            </w:r>
          </w:p>
        </w:tc>
        <w:tc>
          <w:tcPr>
            <w:tcW w:w="6887" w:type="dxa"/>
          </w:tcPr>
          <w:p w14:paraId="48AD574E" w14:textId="77777777" w:rsidR="007D1033" w:rsidRPr="00922A41" w:rsidRDefault="007D1033" w:rsidP="003E7606">
            <w:pPr>
              <w:rPr>
                <w:sz w:val="18"/>
                <w:szCs w:val="18"/>
              </w:rPr>
            </w:pPr>
          </w:p>
        </w:tc>
      </w:tr>
      <w:tr w:rsidR="007D1033" w14:paraId="31E8DEF8" w14:textId="77777777" w:rsidTr="00092772">
        <w:tc>
          <w:tcPr>
            <w:tcW w:w="3031" w:type="dxa"/>
          </w:tcPr>
          <w:p w14:paraId="72837B4D" w14:textId="342CB3F9" w:rsidR="007D1033" w:rsidRPr="00922A41" w:rsidRDefault="007D1033" w:rsidP="00BC23FE">
            <w:pPr>
              <w:jc w:val="left"/>
              <w:rPr>
                <w:sz w:val="18"/>
                <w:szCs w:val="18"/>
              </w:rPr>
            </w:pPr>
            <w:r w:rsidRPr="00922A41">
              <w:rPr>
                <w:sz w:val="18"/>
                <w:szCs w:val="18"/>
              </w:rPr>
              <w:t>Data</w:t>
            </w:r>
            <w:r w:rsidR="00B80B05">
              <w:rPr>
                <w:sz w:val="18"/>
                <w:szCs w:val="18"/>
              </w:rPr>
              <w:t xml:space="preserve"> di</w:t>
            </w:r>
            <w:r w:rsidRPr="00922A41">
              <w:rPr>
                <w:sz w:val="18"/>
                <w:szCs w:val="18"/>
              </w:rPr>
              <w:t xml:space="preserve"> inizio e fine attività</w:t>
            </w:r>
          </w:p>
        </w:tc>
        <w:tc>
          <w:tcPr>
            <w:tcW w:w="6887" w:type="dxa"/>
          </w:tcPr>
          <w:p w14:paraId="391E320F" w14:textId="77777777" w:rsidR="007D1033" w:rsidRPr="00922A41" w:rsidRDefault="007D1033" w:rsidP="00015AD0">
            <w:pPr>
              <w:rPr>
                <w:sz w:val="18"/>
                <w:szCs w:val="18"/>
              </w:rPr>
            </w:pPr>
          </w:p>
        </w:tc>
      </w:tr>
      <w:tr w:rsidR="007D1033" w14:paraId="07E9D3F1" w14:textId="77777777" w:rsidTr="00092772">
        <w:tc>
          <w:tcPr>
            <w:tcW w:w="3031" w:type="dxa"/>
          </w:tcPr>
          <w:p w14:paraId="244CE746" w14:textId="27711DD7" w:rsidR="007D1033" w:rsidRPr="00922A41" w:rsidRDefault="00B80B05" w:rsidP="00BC23F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Attività</w:t>
            </w:r>
            <w:r w:rsidR="007D1033" w:rsidRPr="00922A41">
              <w:rPr>
                <w:sz w:val="18"/>
                <w:szCs w:val="18"/>
              </w:rPr>
              <w:t xml:space="preserve"> del tirocinio</w:t>
            </w:r>
            <w:r>
              <w:rPr>
                <w:sz w:val="18"/>
                <w:szCs w:val="18"/>
              </w:rPr>
              <w:t xml:space="preserve"> (</w:t>
            </w:r>
            <w:r w:rsidRPr="00B80B05">
              <w:rPr>
                <w:i/>
                <w:iCs/>
                <w:sz w:val="18"/>
                <w:szCs w:val="18"/>
              </w:rPr>
              <w:t>breve descrizione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887" w:type="dxa"/>
          </w:tcPr>
          <w:p w14:paraId="3551384E" w14:textId="77777777" w:rsidR="007D1033" w:rsidRPr="00922A41" w:rsidRDefault="007D1033" w:rsidP="00015AD0">
            <w:pPr>
              <w:rPr>
                <w:sz w:val="18"/>
                <w:szCs w:val="18"/>
              </w:rPr>
            </w:pPr>
          </w:p>
        </w:tc>
      </w:tr>
      <w:tr w:rsidR="007D1033" w14:paraId="2CD1C5D8" w14:textId="77777777" w:rsidTr="00092772">
        <w:tc>
          <w:tcPr>
            <w:tcW w:w="3031" w:type="dxa"/>
          </w:tcPr>
          <w:p w14:paraId="1D3AB222" w14:textId="7BE19990" w:rsidR="007D1033" w:rsidRPr="00922A41" w:rsidRDefault="00B80B05" w:rsidP="00BC23FE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Specificare se si tratta di tirocinio Erasmus+ o di altro tipo di tirocinio (</w:t>
            </w:r>
            <w:r w:rsidRPr="00B80B05">
              <w:rPr>
                <w:i/>
                <w:iCs/>
                <w:sz w:val="18"/>
                <w:szCs w:val="18"/>
              </w:rPr>
              <w:t>in questo caso fornire i dettagli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6887" w:type="dxa"/>
          </w:tcPr>
          <w:p w14:paraId="6FD0802A" w14:textId="77777777" w:rsidR="007D1033" w:rsidRPr="00922A41" w:rsidRDefault="007D1033" w:rsidP="00015AD0">
            <w:pPr>
              <w:rPr>
                <w:sz w:val="18"/>
                <w:szCs w:val="18"/>
              </w:rPr>
            </w:pPr>
          </w:p>
        </w:tc>
      </w:tr>
    </w:tbl>
    <w:p w14:paraId="203DA730" w14:textId="77777777" w:rsidR="007D1033" w:rsidRDefault="007D1033" w:rsidP="009F3544">
      <w:pPr>
        <w:rPr>
          <w:i/>
          <w:sz w:val="20"/>
        </w:rPr>
      </w:pPr>
    </w:p>
    <w:p w14:paraId="37D65F3B" w14:textId="0CF19D58" w:rsidR="00E27A5B" w:rsidRDefault="000F6386" w:rsidP="009F3544">
      <w:pPr>
        <w:rPr>
          <w:i/>
          <w:sz w:val="20"/>
        </w:rPr>
      </w:pPr>
      <w:r>
        <w:rPr>
          <w:i/>
          <w:sz w:val="20"/>
        </w:rPr>
        <w:t>Indicare</w:t>
      </w:r>
      <w:r w:rsidR="00E27A5B" w:rsidRPr="00F86715">
        <w:rPr>
          <w:i/>
          <w:sz w:val="20"/>
        </w:rPr>
        <w:t xml:space="preserve"> se vi sono </w:t>
      </w:r>
      <w:r w:rsidR="009B4A3F" w:rsidRPr="00F86715">
        <w:rPr>
          <w:i/>
          <w:sz w:val="20"/>
        </w:rPr>
        <w:t xml:space="preserve">requisiti specifici </w:t>
      </w:r>
      <w:r w:rsidR="001D0C4E">
        <w:rPr>
          <w:i/>
          <w:sz w:val="20"/>
        </w:rPr>
        <w:t>relativi allo svolgimento delle attività dell’accordo</w:t>
      </w:r>
      <w:r w:rsidR="009B4A3F" w:rsidRPr="00F86715">
        <w:rPr>
          <w:i/>
          <w:sz w:val="20"/>
        </w:rPr>
        <w:t xml:space="preserve"> o </w:t>
      </w:r>
      <w:r w:rsidR="00E27A5B" w:rsidRPr="00F86715">
        <w:rPr>
          <w:i/>
          <w:sz w:val="20"/>
        </w:rPr>
        <w:t xml:space="preserve">particolarità </w:t>
      </w:r>
      <w:r w:rsidR="00A04F9D" w:rsidRPr="00F86715">
        <w:rPr>
          <w:i/>
          <w:sz w:val="20"/>
        </w:rPr>
        <w:t>di qualsiasi tipo</w:t>
      </w:r>
      <w:r w:rsidR="00A2201B" w:rsidRPr="00F86715">
        <w:rPr>
          <w:i/>
          <w:sz w:val="20"/>
        </w:rPr>
        <w:t xml:space="preserve"> (consultarsi pre</w:t>
      </w:r>
      <w:r w:rsidR="009B4A3F" w:rsidRPr="00F86715">
        <w:rPr>
          <w:i/>
          <w:sz w:val="20"/>
        </w:rPr>
        <w:t xml:space="preserve">ventivamente con </w:t>
      </w:r>
      <w:r w:rsidR="001D0C4E">
        <w:rPr>
          <w:i/>
          <w:sz w:val="20"/>
        </w:rPr>
        <w:t>l’Ufficio Accordi e Progetti Internazionali per la Didattica e la Formazione</w:t>
      </w:r>
      <w:r w:rsidR="009B4A3F" w:rsidRPr="00F86715">
        <w:rPr>
          <w:i/>
          <w:sz w:val="20"/>
        </w:rPr>
        <w:t>)</w:t>
      </w:r>
      <w:r w:rsidR="00E27A5B" w:rsidRPr="00F86715">
        <w:rPr>
          <w:i/>
          <w:sz w:val="20"/>
        </w:rPr>
        <w:t>.</w:t>
      </w:r>
    </w:p>
    <w:p w14:paraId="397A5869" w14:textId="183F0DB2" w:rsidR="007D1033" w:rsidRDefault="007D1033" w:rsidP="007D1033">
      <w:pPr>
        <w:rPr>
          <w:sz w:val="20"/>
        </w:rPr>
      </w:pPr>
      <w:r>
        <w:rPr>
          <w:rStyle w:val="Stile1"/>
          <w:rFonts w:ascii="MS Gothic" w:eastAsia="MS Gothic" w:hAnsi="MS Gothic" w:hint="eastAsia"/>
          <w:sz w:val="20"/>
        </w:rPr>
        <w:t>L</w:t>
      </w:r>
      <w:r w:rsidRPr="001960C2">
        <w:rPr>
          <w:sz w:val="20"/>
        </w:rPr>
        <w:t>a partecipazione alle attività previste dall’accordo</w:t>
      </w:r>
      <w:r w:rsidR="00B80B05">
        <w:rPr>
          <w:sz w:val="20"/>
        </w:rPr>
        <w:t xml:space="preserve"> di tirocinio</w:t>
      </w:r>
      <w:r w:rsidRPr="001960C2">
        <w:rPr>
          <w:sz w:val="20"/>
        </w:rPr>
        <w:t xml:space="preserve"> non comporta </w:t>
      </w:r>
      <w:r>
        <w:rPr>
          <w:sz w:val="20"/>
        </w:rPr>
        <w:t xml:space="preserve">alcun </w:t>
      </w:r>
      <w:r w:rsidRPr="001960C2">
        <w:rPr>
          <w:sz w:val="20"/>
        </w:rPr>
        <w:t>oner</w:t>
      </w:r>
      <w:r>
        <w:rPr>
          <w:sz w:val="20"/>
        </w:rPr>
        <w:t>e in capo all’Ateneo.</w:t>
      </w:r>
    </w:p>
    <w:p w14:paraId="2FFBC918" w14:textId="43EDFA06" w:rsidR="00B1751B" w:rsidRDefault="00A04F9D" w:rsidP="009F3544">
      <w:pPr>
        <w:rPr>
          <w:sz w:val="20"/>
        </w:rPr>
      </w:pPr>
      <w:r w:rsidRPr="00ED2CE5">
        <w:rPr>
          <w:sz w:val="20"/>
        </w:rPr>
        <w:t>Il Consiglio, all’unanimità, approva.</w:t>
      </w:r>
    </w:p>
    <w:sectPr w:rsidR="00B1751B" w:rsidSect="009D4083">
      <w:headerReference w:type="default" r:id="rId8"/>
      <w:footerReference w:type="default" r:id="rId9"/>
      <w:footerReference w:type="first" r:id="rId10"/>
      <w:type w:val="continuous"/>
      <w:pgSz w:w="11906" w:h="16838" w:code="9"/>
      <w:pgMar w:top="1883" w:right="1021" w:bottom="1871" w:left="102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B6276" w14:textId="77777777" w:rsidR="00253C13" w:rsidRDefault="00253C13" w:rsidP="00C643FF">
      <w:r>
        <w:separator/>
      </w:r>
    </w:p>
  </w:endnote>
  <w:endnote w:type="continuationSeparator" w:id="0">
    <w:p w14:paraId="64C620D6" w14:textId="77777777" w:rsidR="00253C13" w:rsidRDefault="00253C13" w:rsidP="00C6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733D5" w14:textId="2BC71E9F" w:rsidR="007D7A08" w:rsidRDefault="007D7A08" w:rsidP="00567AC9">
    <w:pPr>
      <w:pStyle w:val="Pidipagina1"/>
      <w:spacing w:before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006C8" w14:textId="77777777" w:rsidR="007D7A08" w:rsidRDefault="007D7A08" w:rsidP="00116E84">
    <w:pPr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 xml:space="preserve">Università degli Studi di Milano </w:t>
    </w:r>
  </w:p>
  <w:p w14:paraId="5060F974" w14:textId="77777777" w:rsidR="007D7A08" w:rsidRPr="00075B5B" w:rsidRDefault="007D7A08" w:rsidP="00116E84">
    <w:pPr>
      <w:contextualSpacing/>
      <w:rPr>
        <w:color w:val="3D3D3D"/>
        <w:sz w:val="17"/>
        <w:szCs w:val="17"/>
      </w:rPr>
    </w:pPr>
    <w:r w:rsidRPr="00075B5B">
      <w:rPr>
        <w:color w:val="3D3D3D"/>
        <w:sz w:val="17"/>
        <w:szCs w:val="17"/>
      </w:rPr>
      <w:t>Divisione Sistemi Informativi, Ufficio servizi web - UNIMIA</w:t>
    </w:r>
  </w:p>
  <w:p w14:paraId="334EA5F7" w14:textId="77777777" w:rsidR="007D7A08" w:rsidRDefault="007D7A08" w:rsidP="00116E84">
    <w:pPr>
      <w:contextualSpacing/>
      <w:rPr>
        <w:color w:val="3D3D3D"/>
        <w:sz w:val="17"/>
        <w:szCs w:val="17"/>
      </w:rPr>
    </w:pPr>
    <w:r w:rsidRPr="00075B5B">
      <w:rPr>
        <w:color w:val="3D3D3D"/>
        <w:sz w:val="17"/>
        <w:szCs w:val="17"/>
      </w:rPr>
      <w:t>Via Giuseppe Colombo, 46 - 20133 Milano</w:t>
    </w:r>
    <w:r>
      <w:rPr>
        <w:color w:val="3D3D3D"/>
        <w:sz w:val="17"/>
        <w:szCs w:val="17"/>
      </w:rPr>
      <w:t>, Italia</w:t>
    </w:r>
  </w:p>
  <w:p w14:paraId="6B41D1DD" w14:textId="77777777" w:rsidR="007D7A08" w:rsidRPr="00116E84" w:rsidRDefault="007D7A08" w:rsidP="00116E84">
    <w:pPr>
      <w:contextualSpacing/>
      <w:rPr>
        <w:color w:val="3D3D3D"/>
        <w:sz w:val="17"/>
        <w:szCs w:val="17"/>
      </w:rPr>
    </w:pPr>
    <w:r>
      <w:rPr>
        <w:color w:val="3D3D3D"/>
        <w:sz w:val="17"/>
        <w:szCs w:val="17"/>
      </w:rPr>
      <w:t>help.unimia@unimi.it</w:t>
    </w:r>
  </w:p>
  <w:p w14:paraId="571D0305" w14:textId="77777777" w:rsidR="007D7A08" w:rsidRDefault="007D7A08" w:rsidP="00C643F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012B" w14:textId="77777777" w:rsidR="00253C13" w:rsidRDefault="00253C13" w:rsidP="00C643FF">
      <w:r>
        <w:separator/>
      </w:r>
    </w:p>
  </w:footnote>
  <w:footnote w:type="continuationSeparator" w:id="0">
    <w:p w14:paraId="5668AABD" w14:textId="77777777" w:rsidR="00253C13" w:rsidRDefault="00253C13" w:rsidP="00C64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56C53" w14:textId="77777777" w:rsidR="00B16FE5" w:rsidRPr="00FB3087" w:rsidRDefault="00B16FE5" w:rsidP="00B16FE5">
    <w:pPr>
      <w:pStyle w:val="Intestazione"/>
      <w:spacing w:before="0" w:line="240" w:lineRule="auto"/>
      <w:rPr>
        <w:i/>
        <w:iCs/>
        <w:sz w:val="18"/>
        <w:szCs w:val="16"/>
        <w:u w:val="single"/>
      </w:rPr>
    </w:pPr>
    <w:r w:rsidRPr="00FB3087">
      <w:rPr>
        <w:i/>
        <w:iCs/>
        <w:sz w:val="18"/>
        <w:szCs w:val="16"/>
      </w:rPr>
      <w:t xml:space="preserve">La delibera deve essere </w:t>
    </w:r>
    <w:r>
      <w:rPr>
        <w:i/>
        <w:iCs/>
        <w:sz w:val="18"/>
        <w:szCs w:val="16"/>
        <w:lang w:val="it-IT"/>
      </w:rPr>
      <w:t>redatta</w:t>
    </w:r>
    <w:r w:rsidRPr="00FB3087">
      <w:rPr>
        <w:i/>
        <w:iCs/>
        <w:sz w:val="18"/>
        <w:szCs w:val="16"/>
      </w:rPr>
      <w:t xml:space="preserve"> </w:t>
    </w:r>
    <w:r w:rsidRPr="00FB3087">
      <w:rPr>
        <w:i/>
        <w:iCs/>
        <w:sz w:val="18"/>
        <w:szCs w:val="16"/>
        <w:u w:val="single"/>
      </w:rPr>
      <w:t xml:space="preserve">esclusivamente utilizzando questo </w:t>
    </w:r>
    <w:r>
      <w:rPr>
        <w:i/>
        <w:iCs/>
        <w:sz w:val="18"/>
        <w:szCs w:val="16"/>
        <w:u w:val="single"/>
        <w:lang w:val="it-IT"/>
      </w:rPr>
      <w:t>modello</w:t>
    </w:r>
    <w:r w:rsidRPr="003B09B9">
      <w:rPr>
        <w:i/>
        <w:iCs/>
        <w:sz w:val="18"/>
        <w:szCs w:val="16"/>
        <w:lang w:val="it-IT"/>
      </w:rPr>
      <w:t xml:space="preserve"> da </w:t>
    </w:r>
    <w:r w:rsidRPr="00FB3087">
      <w:rPr>
        <w:i/>
        <w:iCs/>
        <w:sz w:val="18"/>
        <w:szCs w:val="16"/>
        <w:lang w:val="it-IT"/>
      </w:rPr>
      <w:t>compila</w:t>
    </w:r>
    <w:r>
      <w:rPr>
        <w:i/>
        <w:iCs/>
        <w:sz w:val="18"/>
        <w:szCs w:val="16"/>
        <w:lang w:val="it-IT"/>
      </w:rPr>
      <w:t>re</w:t>
    </w:r>
    <w:r w:rsidRPr="00FB3087">
      <w:rPr>
        <w:i/>
        <w:iCs/>
        <w:sz w:val="18"/>
        <w:szCs w:val="16"/>
        <w:lang w:val="it-IT"/>
      </w:rPr>
      <w:t xml:space="preserve"> i</w:t>
    </w:r>
    <w:r>
      <w:rPr>
        <w:i/>
        <w:iCs/>
        <w:sz w:val="18"/>
        <w:szCs w:val="16"/>
        <w:lang w:val="it-IT"/>
      </w:rPr>
      <w:t>n</w:t>
    </w:r>
    <w:r w:rsidRPr="00FB3087">
      <w:rPr>
        <w:i/>
        <w:iCs/>
        <w:sz w:val="18"/>
        <w:szCs w:val="16"/>
        <w:lang w:val="it-IT"/>
      </w:rPr>
      <w:t xml:space="preserve"> tutte le sue parti</w:t>
    </w:r>
    <w:r w:rsidRPr="00FB3087">
      <w:rPr>
        <w:i/>
        <w:iCs/>
        <w:sz w:val="18"/>
        <w:szCs w:val="16"/>
      </w:rPr>
      <w:t>.</w:t>
    </w:r>
  </w:p>
  <w:p w14:paraId="48F229FC" w14:textId="46E9A383" w:rsidR="007D7A08" w:rsidRPr="00D70F97" w:rsidRDefault="00B16FE5" w:rsidP="00B16FE5">
    <w:pPr>
      <w:pStyle w:val="Intestazione"/>
      <w:spacing w:before="0" w:line="240" w:lineRule="auto"/>
      <w:rPr>
        <w:i/>
        <w:iCs/>
        <w:sz w:val="18"/>
        <w:szCs w:val="16"/>
      </w:rPr>
    </w:pPr>
    <w:r>
      <w:rPr>
        <w:i/>
        <w:iCs/>
        <w:sz w:val="18"/>
        <w:szCs w:val="16"/>
        <w:lang w:val="it-IT"/>
      </w:rPr>
      <w:t xml:space="preserve">L’estratto della delibera deve essere </w:t>
    </w:r>
    <w:r w:rsidRPr="00FB3087">
      <w:rPr>
        <w:i/>
        <w:iCs/>
        <w:sz w:val="18"/>
        <w:szCs w:val="16"/>
      </w:rPr>
      <w:t>condivis</w:t>
    </w:r>
    <w:r>
      <w:rPr>
        <w:i/>
        <w:iCs/>
        <w:sz w:val="18"/>
        <w:szCs w:val="16"/>
        <w:lang w:val="it-IT"/>
      </w:rPr>
      <w:t>o</w:t>
    </w:r>
    <w:r w:rsidRPr="00FB3087">
      <w:rPr>
        <w:i/>
        <w:iCs/>
        <w:sz w:val="18"/>
        <w:szCs w:val="16"/>
      </w:rPr>
      <w:t xml:space="preserve"> tramite </w:t>
    </w:r>
    <w:proofErr w:type="spellStart"/>
    <w:r w:rsidRPr="00FB3087">
      <w:rPr>
        <w:i/>
        <w:iCs/>
        <w:sz w:val="18"/>
        <w:szCs w:val="16"/>
      </w:rPr>
      <w:t>Archifow</w:t>
    </w:r>
    <w:proofErr w:type="spellEnd"/>
    <w:r w:rsidRPr="00FB3087">
      <w:rPr>
        <w:i/>
        <w:iCs/>
        <w:sz w:val="18"/>
        <w:szCs w:val="16"/>
      </w:rPr>
      <w:t xml:space="preserve"> con l’Ufficio Accordi </w:t>
    </w:r>
    <w:r>
      <w:rPr>
        <w:i/>
        <w:iCs/>
        <w:sz w:val="18"/>
        <w:szCs w:val="16"/>
        <w:lang w:val="it-IT"/>
      </w:rPr>
      <w:t>e progetti internazionali per la didattica e la formazione</w:t>
    </w:r>
    <w:r w:rsidRPr="00FB3087">
      <w:rPr>
        <w:i/>
        <w:iCs/>
        <w:sz w:val="18"/>
        <w:szCs w:val="16"/>
      </w:rPr>
      <w:t xml:space="preserve"> e inviat</w:t>
    </w:r>
    <w:r>
      <w:rPr>
        <w:i/>
        <w:iCs/>
        <w:sz w:val="18"/>
        <w:szCs w:val="16"/>
      </w:rPr>
      <w:t>o</w:t>
    </w:r>
    <w:r w:rsidRPr="00FB3087">
      <w:rPr>
        <w:i/>
        <w:iCs/>
        <w:sz w:val="18"/>
        <w:szCs w:val="16"/>
      </w:rPr>
      <w:t xml:space="preserve"> all'indirizzo</w:t>
    </w:r>
    <w:r>
      <w:rPr>
        <w:i/>
        <w:iCs/>
        <w:sz w:val="18"/>
        <w:szCs w:val="16"/>
        <w:lang w:val="it-IT"/>
      </w:rPr>
      <w:t xml:space="preserve"> </w:t>
    </w:r>
    <w:hyperlink r:id="rId1" w:history="1">
      <w:r w:rsidR="009D4083" w:rsidRPr="002D00C7">
        <w:rPr>
          <w:rStyle w:val="Collegamentoipertestuale"/>
          <w:i/>
          <w:iCs/>
          <w:sz w:val="18"/>
          <w:szCs w:val="16"/>
          <w:lang w:val="it-IT"/>
        </w:rPr>
        <w:t>erasmus.agreements@unimi.it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0AB3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F8F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CEB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9616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A0B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81E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4CE1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3A2A6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1E9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008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5E5993"/>
    <w:multiLevelType w:val="hybridMultilevel"/>
    <w:tmpl w:val="696CCFF2"/>
    <w:lvl w:ilvl="0" w:tplc="C4184A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0AC84523"/>
    <w:multiLevelType w:val="hybridMultilevel"/>
    <w:tmpl w:val="271E20E6"/>
    <w:lvl w:ilvl="0" w:tplc="0410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 w15:restartNumberingAfterBreak="0">
    <w:nsid w:val="1FF954E6"/>
    <w:multiLevelType w:val="hybridMultilevel"/>
    <w:tmpl w:val="794CE0B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B337CD8"/>
    <w:multiLevelType w:val="hybridMultilevel"/>
    <w:tmpl w:val="6CD6C8F8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EC0438D"/>
    <w:multiLevelType w:val="hybridMultilevel"/>
    <w:tmpl w:val="AA2ABA16"/>
    <w:lvl w:ilvl="0" w:tplc="F39C4B50">
      <w:numFmt w:val="bullet"/>
      <w:lvlText w:val="-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2F743237"/>
    <w:multiLevelType w:val="hybridMultilevel"/>
    <w:tmpl w:val="63A0712A"/>
    <w:lvl w:ilvl="0" w:tplc="041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07240DC"/>
    <w:multiLevelType w:val="multilevel"/>
    <w:tmpl w:val="CECE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8404138"/>
    <w:multiLevelType w:val="hybridMultilevel"/>
    <w:tmpl w:val="96BAE88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10A511D"/>
    <w:multiLevelType w:val="hybridMultilevel"/>
    <w:tmpl w:val="10E0CE5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 w15:restartNumberingAfterBreak="0">
    <w:nsid w:val="454B214C"/>
    <w:multiLevelType w:val="hybridMultilevel"/>
    <w:tmpl w:val="359C2B9A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 w15:restartNumberingAfterBreak="0">
    <w:nsid w:val="4D463CA6"/>
    <w:multiLevelType w:val="hybridMultilevel"/>
    <w:tmpl w:val="D3BE96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65872"/>
    <w:multiLevelType w:val="hybridMultilevel"/>
    <w:tmpl w:val="A0D80796"/>
    <w:lvl w:ilvl="0" w:tplc="0410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2" w15:restartNumberingAfterBreak="0">
    <w:nsid w:val="552C3566"/>
    <w:multiLevelType w:val="hybridMultilevel"/>
    <w:tmpl w:val="91F4D564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5FB03741"/>
    <w:multiLevelType w:val="hybridMultilevel"/>
    <w:tmpl w:val="0A548ECA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31151E2"/>
    <w:multiLevelType w:val="hybridMultilevel"/>
    <w:tmpl w:val="38C8BF2E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67FA2483"/>
    <w:multiLevelType w:val="hybridMultilevel"/>
    <w:tmpl w:val="B454A2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9A0191"/>
    <w:multiLevelType w:val="hybridMultilevel"/>
    <w:tmpl w:val="4E84761C"/>
    <w:lvl w:ilvl="0" w:tplc="C4184A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D9E1D55"/>
    <w:multiLevelType w:val="multilevel"/>
    <w:tmpl w:val="DC2E4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E27249"/>
    <w:multiLevelType w:val="hybridMultilevel"/>
    <w:tmpl w:val="556CA0F4"/>
    <w:lvl w:ilvl="0" w:tplc="C4184A1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71EB17E1"/>
    <w:multiLevelType w:val="hybridMultilevel"/>
    <w:tmpl w:val="8C588B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5C764D"/>
    <w:multiLevelType w:val="hybridMultilevel"/>
    <w:tmpl w:val="77F20ECC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1" w15:restartNumberingAfterBreak="0">
    <w:nsid w:val="7C342E79"/>
    <w:multiLevelType w:val="hybridMultilevel"/>
    <w:tmpl w:val="4378C142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31"/>
  </w:num>
  <w:num w:numId="5">
    <w:abstractNumId w:val="30"/>
  </w:num>
  <w:num w:numId="6">
    <w:abstractNumId w:val="18"/>
  </w:num>
  <w:num w:numId="7">
    <w:abstractNumId w:val="22"/>
  </w:num>
  <w:num w:numId="8">
    <w:abstractNumId w:val="24"/>
  </w:num>
  <w:num w:numId="9">
    <w:abstractNumId w:val="15"/>
  </w:num>
  <w:num w:numId="10">
    <w:abstractNumId w:val="17"/>
  </w:num>
  <w:num w:numId="11">
    <w:abstractNumId w:val="26"/>
  </w:num>
  <w:num w:numId="12">
    <w:abstractNumId w:val="27"/>
  </w:num>
  <w:num w:numId="13">
    <w:abstractNumId w:val="28"/>
  </w:num>
  <w:num w:numId="14">
    <w:abstractNumId w:val="10"/>
  </w:num>
  <w:num w:numId="15">
    <w:abstractNumId w:val="16"/>
  </w:num>
  <w:num w:numId="16">
    <w:abstractNumId w:val="13"/>
  </w:num>
  <w:num w:numId="17">
    <w:abstractNumId w:val="21"/>
  </w:num>
  <w:num w:numId="18">
    <w:abstractNumId w:val="23"/>
  </w:num>
  <w:num w:numId="19">
    <w:abstractNumId w:val="1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0"/>
  </w:num>
  <w:num w:numId="31">
    <w:abstractNumId w:val="29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attachedTemplate r:id="rId1"/>
  <w:stylePaneFormatFilter w:val="8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0" w:top3HeadingStyles="0" w:visibleStyles="0" w:alternateStyleNames="1"/>
  <w:defaultTabStop w:val="567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4D8"/>
    <w:rsid w:val="000014DA"/>
    <w:rsid w:val="0000193D"/>
    <w:rsid w:val="00003B43"/>
    <w:rsid w:val="000132F3"/>
    <w:rsid w:val="0001429D"/>
    <w:rsid w:val="00015AD0"/>
    <w:rsid w:val="00022DBF"/>
    <w:rsid w:val="000445E0"/>
    <w:rsid w:val="000510F4"/>
    <w:rsid w:val="00052EBB"/>
    <w:rsid w:val="00053042"/>
    <w:rsid w:val="00053F6B"/>
    <w:rsid w:val="00055B81"/>
    <w:rsid w:val="00070247"/>
    <w:rsid w:val="00072F4A"/>
    <w:rsid w:val="000757E1"/>
    <w:rsid w:val="00075B5B"/>
    <w:rsid w:val="00090A76"/>
    <w:rsid w:val="000917E5"/>
    <w:rsid w:val="00092772"/>
    <w:rsid w:val="00095107"/>
    <w:rsid w:val="000A1142"/>
    <w:rsid w:val="000A163B"/>
    <w:rsid w:val="000A55DB"/>
    <w:rsid w:val="000B5EC0"/>
    <w:rsid w:val="000E20D4"/>
    <w:rsid w:val="000E72F3"/>
    <w:rsid w:val="000F6386"/>
    <w:rsid w:val="001024F6"/>
    <w:rsid w:val="001068C1"/>
    <w:rsid w:val="00114549"/>
    <w:rsid w:val="00116E84"/>
    <w:rsid w:val="00124DE9"/>
    <w:rsid w:val="001302C4"/>
    <w:rsid w:val="001334E9"/>
    <w:rsid w:val="00133EDA"/>
    <w:rsid w:val="0013445D"/>
    <w:rsid w:val="00135806"/>
    <w:rsid w:val="00140356"/>
    <w:rsid w:val="00154282"/>
    <w:rsid w:val="001652B8"/>
    <w:rsid w:val="00177F22"/>
    <w:rsid w:val="001816C7"/>
    <w:rsid w:val="00192A0A"/>
    <w:rsid w:val="00197E2B"/>
    <w:rsid w:val="001A23D8"/>
    <w:rsid w:val="001A381A"/>
    <w:rsid w:val="001A4F14"/>
    <w:rsid w:val="001C18F5"/>
    <w:rsid w:val="001C2284"/>
    <w:rsid w:val="001D0C4E"/>
    <w:rsid w:val="001D54D9"/>
    <w:rsid w:val="001E38B6"/>
    <w:rsid w:val="001F5C07"/>
    <w:rsid w:val="00201C4E"/>
    <w:rsid w:val="00201EBC"/>
    <w:rsid w:val="00202C73"/>
    <w:rsid w:val="00203157"/>
    <w:rsid w:val="0020378E"/>
    <w:rsid w:val="00213035"/>
    <w:rsid w:val="0021315B"/>
    <w:rsid w:val="00223415"/>
    <w:rsid w:val="00232EEB"/>
    <w:rsid w:val="00235F38"/>
    <w:rsid w:val="00250433"/>
    <w:rsid w:val="00253C13"/>
    <w:rsid w:val="00273596"/>
    <w:rsid w:val="002744CE"/>
    <w:rsid w:val="00284B9B"/>
    <w:rsid w:val="002A7183"/>
    <w:rsid w:val="002B02C1"/>
    <w:rsid w:val="002B3542"/>
    <w:rsid w:val="002D1C3A"/>
    <w:rsid w:val="002E0D6A"/>
    <w:rsid w:val="002E7F3E"/>
    <w:rsid w:val="002F2802"/>
    <w:rsid w:val="002F64B4"/>
    <w:rsid w:val="0030315F"/>
    <w:rsid w:val="00305B70"/>
    <w:rsid w:val="00305D5D"/>
    <w:rsid w:val="00317C06"/>
    <w:rsid w:val="0032537C"/>
    <w:rsid w:val="00325CEB"/>
    <w:rsid w:val="00330065"/>
    <w:rsid w:val="00331230"/>
    <w:rsid w:val="00331250"/>
    <w:rsid w:val="003410ED"/>
    <w:rsid w:val="0034561A"/>
    <w:rsid w:val="00345CB6"/>
    <w:rsid w:val="00370552"/>
    <w:rsid w:val="00375883"/>
    <w:rsid w:val="00376037"/>
    <w:rsid w:val="003A5850"/>
    <w:rsid w:val="003A630C"/>
    <w:rsid w:val="003A730C"/>
    <w:rsid w:val="003B26C3"/>
    <w:rsid w:val="003B5AE9"/>
    <w:rsid w:val="003C65CA"/>
    <w:rsid w:val="003C6A5A"/>
    <w:rsid w:val="003D1794"/>
    <w:rsid w:val="003E2EBA"/>
    <w:rsid w:val="003E5D5D"/>
    <w:rsid w:val="004010F4"/>
    <w:rsid w:val="00413176"/>
    <w:rsid w:val="00416377"/>
    <w:rsid w:val="00423F74"/>
    <w:rsid w:val="0042655B"/>
    <w:rsid w:val="00440858"/>
    <w:rsid w:val="0044142A"/>
    <w:rsid w:val="004516DE"/>
    <w:rsid w:val="00457879"/>
    <w:rsid w:val="004600D6"/>
    <w:rsid w:val="0046594F"/>
    <w:rsid w:val="00472A0A"/>
    <w:rsid w:val="00473CAF"/>
    <w:rsid w:val="004836FD"/>
    <w:rsid w:val="00483F56"/>
    <w:rsid w:val="00493D2E"/>
    <w:rsid w:val="00495A8B"/>
    <w:rsid w:val="004C24F4"/>
    <w:rsid w:val="004D1F4B"/>
    <w:rsid w:val="004D35E2"/>
    <w:rsid w:val="004D7537"/>
    <w:rsid w:val="004E26CC"/>
    <w:rsid w:val="004E2CC1"/>
    <w:rsid w:val="004E4CF0"/>
    <w:rsid w:val="004E62C8"/>
    <w:rsid w:val="004F5F9D"/>
    <w:rsid w:val="004F74DF"/>
    <w:rsid w:val="004F7B09"/>
    <w:rsid w:val="005005A6"/>
    <w:rsid w:val="005019CF"/>
    <w:rsid w:val="00512DEE"/>
    <w:rsid w:val="005537CE"/>
    <w:rsid w:val="0055715C"/>
    <w:rsid w:val="00561F21"/>
    <w:rsid w:val="005676F4"/>
    <w:rsid w:val="00567AC9"/>
    <w:rsid w:val="0057576E"/>
    <w:rsid w:val="00586863"/>
    <w:rsid w:val="00586C8A"/>
    <w:rsid w:val="00591472"/>
    <w:rsid w:val="00591E37"/>
    <w:rsid w:val="00593D18"/>
    <w:rsid w:val="00596E0E"/>
    <w:rsid w:val="005A13AF"/>
    <w:rsid w:val="005A143F"/>
    <w:rsid w:val="005B0EB1"/>
    <w:rsid w:val="005B4711"/>
    <w:rsid w:val="005B6652"/>
    <w:rsid w:val="005C05F9"/>
    <w:rsid w:val="005D0ADE"/>
    <w:rsid w:val="005D6B86"/>
    <w:rsid w:val="005D71C8"/>
    <w:rsid w:val="005E0332"/>
    <w:rsid w:val="005E1094"/>
    <w:rsid w:val="005E2DA6"/>
    <w:rsid w:val="005F15C8"/>
    <w:rsid w:val="005F25DF"/>
    <w:rsid w:val="005F2E0B"/>
    <w:rsid w:val="005F7D0F"/>
    <w:rsid w:val="00600287"/>
    <w:rsid w:val="0060082A"/>
    <w:rsid w:val="00603D0E"/>
    <w:rsid w:val="006133C7"/>
    <w:rsid w:val="00625BA0"/>
    <w:rsid w:val="00631081"/>
    <w:rsid w:val="00641E76"/>
    <w:rsid w:val="00642A85"/>
    <w:rsid w:val="006438C9"/>
    <w:rsid w:val="00644981"/>
    <w:rsid w:val="006478ED"/>
    <w:rsid w:val="006560B4"/>
    <w:rsid w:val="006569DF"/>
    <w:rsid w:val="0065712C"/>
    <w:rsid w:val="00660DB8"/>
    <w:rsid w:val="00666E65"/>
    <w:rsid w:val="0067013C"/>
    <w:rsid w:val="00683B7D"/>
    <w:rsid w:val="006C0586"/>
    <w:rsid w:val="006C0B92"/>
    <w:rsid w:val="006C4103"/>
    <w:rsid w:val="006D1118"/>
    <w:rsid w:val="006D495D"/>
    <w:rsid w:val="006F174A"/>
    <w:rsid w:val="006F243C"/>
    <w:rsid w:val="006F726B"/>
    <w:rsid w:val="00702523"/>
    <w:rsid w:val="00702A7A"/>
    <w:rsid w:val="00714B1F"/>
    <w:rsid w:val="00717A20"/>
    <w:rsid w:val="00720D00"/>
    <w:rsid w:val="0072597A"/>
    <w:rsid w:val="0072710A"/>
    <w:rsid w:val="00731711"/>
    <w:rsid w:val="00752E56"/>
    <w:rsid w:val="00760ED1"/>
    <w:rsid w:val="00763AD2"/>
    <w:rsid w:val="00770606"/>
    <w:rsid w:val="00773BF2"/>
    <w:rsid w:val="00780B09"/>
    <w:rsid w:val="007821B5"/>
    <w:rsid w:val="007824AE"/>
    <w:rsid w:val="00784D54"/>
    <w:rsid w:val="007864E2"/>
    <w:rsid w:val="00797707"/>
    <w:rsid w:val="007A30B1"/>
    <w:rsid w:val="007A3C98"/>
    <w:rsid w:val="007A462C"/>
    <w:rsid w:val="007A5881"/>
    <w:rsid w:val="007B3EF2"/>
    <w:rsid w:val="007C01E8"/>
    <w:rsid w:val="007C41A5"/>
    <w:rsid w:val="007D1033"/>
    <w:rsid w:val="007D1795"/>
    <w:rsid w:val="007D5F85"/>
    <w:rsid w:val="007D7A08"/>
    <w:rsid w:val="007E1410"/>
    <w:rsid w:val="007E2148"/>
    <w:rsid w:val="007E3AC1"/>
    <w:rsid w:val="007F169C"/>
    <w:rsid w:val="007F1818"/>
    <w:rsid w:val="00801DDF"/>
    <w:rsid w:val="00810BAF"/>
    <w:rsid w:val="00814C8E"/>
    <w:rsid w:val="008162CA"/>
    <w:rsid w:val="0082462B"/>
    <w:rsid w:val="0083018C"/>
    <w:rsid w:val="00840DAC"/>
    <w:rsid w:val="00844D07"/>
    <w:rsid w:val="008524DA"/>
    <w:rsid w:val="0086092B"/>
    <w:rsid w:val="00876741"/>
    <w:rsid w:val="008826A5"/>
    <w:rsid w:val="0088360F"/>
    <w:rsid w:val="008856F0"/>
    <w:rsid w:val="00885B6A"/>
    <w:rsid w:val="00890C5F"/>
    <w:rsid w:val="00891324"/>
    <w:rsid w:val="00897AFC"/>
    <w:rsid w:val="008A5902"/>
    <w:rsid w:val="008B1C58"/>
    <w:rsid w:val="008B5807"/>
    <w:rsid w:val="008C38F7"/>
    <w:rsid w:val="008C51DE"/>
    <w:rsid w:val="008C7C58"/>
    <w:rsid w:val="008D3DBB"/>
    <w:rsid w:val="008D3ED5"/>
    <w:rsid w:val="008D4F5B"/>
    <w:rsid w:val="008D7F3C"/>
    <w:rsid w:val="008E5464"/>
    <w:rsid w:val="008E6973"/>
    <w:rsid w:val="008F7FDD"/>
    <w:rsid w:val="0091683C"/>
    <w:rsid w:val="00917390"/>
    <w:rsid w:val="009206AF"/>
    <w:rsid w:val="00922A41"/>
    <w:rsid w:val="00936E04"/>
    <w:rsid w:val="009434A8"/>
    <w:rsid w:val="009439BC"/>
    <w:rsid w:val="00945D87"/>
    <w:rsid w:val="0094752B"/>
    <w:rsid w:val="00955CE7"/>
    <w:rsid w:val="00961774"/>
    <w:rsid w:val="00963102"/>
    <w:rsid w:val="0096424F"/>
    <w:rsid w:val="0096530A"/>
    <w:rsid w:val="009816FB"/>
    <w:rsid w:val="009902B4"/>
    <w:rsid w:val="00993AED"/>
    <w:rsid w:val="00994353"/>
    <w:rsid w:val="009A121F"/>
    <w:rsid w:val="009B4A3F"/>
    <w:rsid w:val="009C672B"/>
    <w:rsid w:val="009D4083"/>
    <w:rsid w:val="009D43CB"/>
    <w:rsid w:val="009E4061"/>
    <w:rsid w:val="009E42C3"/>
    <w:rsid w:val="009E43AC"/>
    <w:rsid w:val="009F3544"/>
    <w:rsid w:val="00A02586"/>
    <w:rsid w:val="00A048F4"/>
    <w:rsid w:val="00A04F9D"/>
    <w:rsid w:val="00A064FE"/>
    <w:rsid w:val="00A107F7"/>
    <w:rsid w:val="00A11591"/>
    <w:rsid w:val="00A15928"/>
    <w:rsid w:val="00A2201B"/>
    <w:rsid w:val="00A2397C"/>
    <w:rsid w:val="00A255BF"/>
    <w:rsid w:val="00A3576D"/>
    <w:rsid w:val="00A501E9"/>
    <w:rsid w:val="00A54EA7"/>
    <w:rsid w:val="00A60112"/>
    <w:rsid w:val="00A61554"/>
    <w:rsid w:val="00A6197E"/>
    <w:rsid w:val="00A64326"/>
    <w:rsid w:val="00A643C9"/>
    <w:rsid w:val="00A82FB0"/>
    <w:rsid w:val="00A924C8"/>
    <w:rsid w:val="00A94663"/>
    <w:rsid w:val="00A96EDE"/>
    <w:rsid w:val="00AA284E"/>
    <w:rsid w:val="00AA78A8"/>
    <w:rsid w:val="00AC4E28"/>
    <w:rsid w:val="00AC4E5E"/>
    <w:rsid w:val="00AC59AB"/>
    <w:rsid w:val="00AD213C"/>
    <w:rsid w:val="00AD3580"/>
    <w:rsid w:val="00AD6FC0"/>
    <w:rsid w:val="00AE2FEE"/>
    <w:rsid w:val="00AE7146"/>
    <w:rsid w:val="00AE7951"/>
    <w:rsid w:val="00AF2E56"/>
    <w:rsid w:val="00B01048"/>
    <w:rsid w:val="00B06707"/>
    <w:rsid w:val="00B13154"/>
    <w:rsid w:val="00B1648B"/>
    <w:rsid w:val="00B16DD1"/>
    <w:rsid w:val="00B16FE5"/>
    <w:rsid w:val="00B1751B"/>
    <w:rsid w:val="00B2316E"/>
    <w:rsid w:val="00B3333A"/>
    <w:rsid w:val="00B3683D"/>
    <w:rsid w:val="00B37167"/>
    <w:rsid w:val="00B40B84"/>
    <w:rsid w:val="00B4212C"/>
    <w:rsid w:val="00B501DB"/>
    <w:rsid w:val="00B632EC"/>
    <w:rsid w:val="00B64DE4"/>
    <w:rsid w:val="00B714F8"/>
    <w:rsid w:val="00B75568"/>
    <w:rsid w:val="00B77567"/>
    <w:rsid w:val="00B80B05"/>
    <w:rsid w:val="00B87BEE"/>
    <w:rsid w:val="00B90FC7"/>
    <w:rsid w:val="00B9291B"/>
    <w:rsid w:val="00B933B5"/>
    <w:rsid w:val="00BA38F1"/>
    <w:rsid w:val="00BB05FD"/>
    <w:rsid w:val="00BB2649"/>
    <w:rsid w:val="00BC23FE"/>
    <w:rsid w:val="00BC247B"/>
    <w:rsid w:val="00BD4449"/>
    <w:rsid w:val="00BE3D2C"/>
    <w:rsid w:val="00BF3B06"/>
    <w:rsid w:val="00BF7855"/>
    <w:rsid w:val="00C02071"/>
    <w:rsid w:val="00C0775B"/>
    <w:rsid w:val="00C11D89"/>
    <w:rsid w:val="00C146D9"/>
    <w:rsid w:val="00C164BF"/>
    <w:rsid w:val="00C17550"/>
    <w:rsid w:val="00C22D42"/>
    <w:rsid w:val="00C258CA"/>
    <w:rsid w:val="00C264E5"/>
    <w:rsid w:val="00C345DD"/>
    <w:rsid w:val="00C42249"/>
    <w:rsid w:val="00C43815"/>
    <w:rsid w:val="00C44F9D"/>
    <w:rsid w:val="00C54BBB"/>
    <w:rsid w:val="00C643FF"/>
    <w:rsid w:val="00C81921"/>
    <w:rsid w:val="00C95CF8"/>
    <w:rsid w:val="00CA02A8"/>
    <w:rsid w:val="00CA395E"/>
    <w:rsid w:val="00CB3338"/>
    <w:rsid w:val="00CC5AC7"/>
    <w:rsid w:val="00CD2529"/>
    <w:rsid w:val="00CE2DEF"/>
    <w:rsid w:val="00CE54D8"/>
    <w:rsid w:val="00CE6195"/>
    <w:rsid w:val="00CF0A7E"/>
    <w:rsid w:val="00CF25A3"/>
    <w:rsid w:val="00CF2DD7"/>
    <w:rsid w:val="00CF4026"/>
    <w:rsid w:val="00CF691F"/>
    <w:rsid w:val="00CF6A60"/>
    <w:rsid w:val="00D04A74"/>
    <w:rsid w:val="00D05759"/>
    <w:rsid w:val="00D1434A"/>
    <w:rsid w:val="00D15AA0"/>
    <w:rsid w:val="00D3220F"/>
    <w:rsid w:val="00D33FD0"/>
    <w:rsid w:val="00D462F4"/>
    <w:rsid w:val="00D52A11"/>
    <w:rsid w:val="00D54162"/>
    <w:rsid w:val="00D67B25"/>
    <w:rsid w:val="00D70F97"/>
    <w:rsid w:val="00D76DD8"/>
    <w:rsid w:val="00D80291"/>
    <w:rsid w:val="00D83EF7"/>
    <w:rsid w:val="00D866EA"/>
    <w:rsid w:val="00D900F9"/>
    <w:rsid w:val="00DA5FE2"/>
    <w:rsid w:val="00DB03C1"/>
    <w:rsid w:val="00DB2A6A"/>
    <w:rsid w:val="00DC11F2"/>
    <w:rsid w:val="00DC178A"/>
    <w:rsid w:val="00DC5C6D"/>
    <w:rsid w:val="00DC7F41"/>
    <w:rsid w:val="00DD155B"/>
    <w:rsid w:val="00DD5A23"/>
    <w:rsid w:val="00DD65A7"/>
    <w:rsid w:val="00DD72C7"/>
    <w:rsid w:val="00DE2B72"/>
    <w:rsid w:val="00DE5586"/>
    <w:rsid w:val="00DF3130"/>
    <w:rsid w:val="00DF4C29"/>
    <w:rsid w:val="00DF5AAD"/>
    <w:rsid w:val="00E169FE"/>
    <w:rsid w:val="00E23489"/>
    <w:rsid w:val="00E24631"/>
    <w:rsid w:val="00E27A5B"/>
    <w:rsid w:val="00E347EA"/>
    <w:rsid w:val="00E414DD"/>
    <w:rsid w:val="00E46474"/>
    <w:rsid w:val="00E46C36"/>
    <w:rsid w:val="00E50E90"/>
    <w:rsid w:val="00E539C8"/>
    <w:rsid w:val="00E6435C"/>
    <w:rsid w:val="00E645B9"/>
    <w:rsid w:val="00E7079A"/>
    <w:rsid w:val="00E70FF5"/>
    <w:rsid w:val="00E809AB"/>
    <w:rsid w:val="00E85025"/>
    <w:rsid w:val="00E86F28"/>
    <w:rsid w:val="00E870C2"/>
    <w:rsid w:val="00E905ED"/>
    <w:rsid w:val="00E966F9"/>
    <w:rsid w:val="00EB4444"/>
    <w:rsid w:val="00EB66D9"/>
    <w:rsid w:val="00ED2CE5"/>
    <w:rsid w:val="00ED63DF"/>
    <w:rsid w:val="00EE41D3"/>
    <w:rsid w:val="00EF0AA0"/>
    <w:rsid w:val="00EF22A1"/>
    <w:rsid w:val="00EF2CCE"/>
    <w:rsid w:val="00EF5187"/>
    <w:rsid w:val="00F031A1"/>
    <w:rsid w:val="00F164D8"/>
    <w:rsid w:val="00F20316"/>
    <w:rsid w:val="00F21E31"/>
    <w:rsid w:val="00F22518"/>
    <w:rsid w:val="00F24E82"/>
    <w:rsid w:val="00F341A4"/>
    <w:rsid w:val="00F34829"/>
    <w:rsid w:val="00F34A81"/>
    <w:rsid w:val="00F43BDF"/>
    <w:rsid w:val="00F46B30"/>
    <w:rsid w:val="00F46BD3"/>
    <w:rsid w:val="00F65938"/>
    <w:rsid w:val="00F80A7E"/>
    <w:rsid w:val="00F81B2E"/>
    <w:rsid w:val="00F86715"/>
    <w:rsid w:val="00F87D59"/>
    <w:rsid w:val="00FA31E2"/>
    <w:rsid w:val="00FB7C94"/>
    <w:rsid w:val="00FC120C"/>
    <w:rsid w:val="00FC4954"/>
    <w:rsid w:val="00FC78AD"/>
    <w:rsid w:val="00FE026F"/>
    <w:rsid w:val="00FE4C4E"/>
    <w:rsid w:val="00FF0B9E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E638A75"/>
  <w15:chartTrackingRefBased/>
  <w15:docId w15:val="{D918739E-8744-47A0-8549-9FFCE42F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13C"/>
    <w:pPr>
      <w:spacing w:before="120" w:line="360" w:lineRule="auto"/>
      <w:jc w:val="both"/>
    </w:pPr>
    <w:rPr>
      <w:rFonts w:ascii="Trebuchet MS" w:eastAsia="Calibri" w:hAnsi="Trebuchet MS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E62C8"/>
    <w:pPr>
      <w:keepNext/>
      <w:keepLines/>
      <w:spacing w:before="480" w:line="276" w:lineRule="auto"/>
      <w:outlineLvl w:val="0"/>
    </w:pPr>
    <w:rPr>
      <w:rFonts w:eastAsia="Times New Roman"/>
      <w:b/>
      <w:bCs/>
      <w:sz w:val="32"/>
      <w:szCs w:val="28"/>
      <w:lang w:val="x-none" w:eastAsia="en-US"/>
    </w:rPr>
  </w:style>
  <w:style w:type="paragraph" w:styleId="Titolo2">
    <w:name w:val="heading 2"/>
    <w:basedOn w:val="Titolo1"/>
    <w:next w:val="Normale"/>
    <w:link w:val="Titolo2Carattere"/>
    <w:uiPriority w:val="9"/>
    <w:unhideWhenUsed/>
    <w:qFormat/>
    <w:rsid w:val="004E62C8"/>
    <w:pPr>
      <w:outlineLvl w:val="1"/>
    </w:pPr>
    <w:rPr>
      <w:sz w:val="27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4516DE"/>
    <w:pPr>
      <w:outlineLvl w:val="2"/>
    </w:pPr>
    <w:rPr>
      <w:sz w:val="22"/>
    </w:rPr>
  </w:style>
  <w:style w:type="paragraph" w:styleId="Titolo4">
    <w:name w:val="heading 4"/>
    <w:basedOn w:val="Titolo3"/>
    <w:next w:val="Normale"/>
    <w:link w:val="Titolo4Carattere"/>
    <w:uiPriority w:val="9"/>
    <w:unhideWhenUsed/>
    <w:qFormat/>
    <w:rsid w:val="009816FB"/>
    <w:pPr>
      <w:outlineLvl w:val="3"/>
    </w:pPr>
    <w:rPr>
      <w:i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816FB"/>
    <w:pPr>
      <w:spacing w:before="240" w:after="60"/>
      <w:outlineLvl w:val="4"/>
    </w:pPr>
    <w:rPr>
      <w:rFonts w:ascii="Calibri" w:eastAsia="Times New Roman" w:hAnsi="Calibri"/>
      <w:bCs/>
      <w:i/>
      <w:iCs/>
      <w:sz w:val="26"/>
      <w:szCs w:val="26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dipagina1">
    <w:name w:val="Piè di pagina1"/>
    <w:basedOn w:val="Normale"/>
    <w:qFormat/>
    <w:rsid w:val="00AD213C"/>
    <w:pPr>
      <w:tabs>
        <w:tab w:val="center" w:pos="4986"/>
        <w:tab w:val="right" w:pos="9972"/>
      </w:tabs>
      <w:contextualSpacing/>
      <w:jc w:val="left"/>
    </w:pPr>
    <w:rPr>
      <w:sz w:val="17"/>
    </w:rPr>
  </w:style>
  <w:style w:type="character" w:customStyle="1" w:styleId="Titolo1Carattere">
    <w:name w:val="Titolo 1 Carattere"/>
    <w:link w:val="Titolo1"/>
    <w:uiPriority w:val="9"/>
    <w:rsid w:val="004E62C8"/>
    <w:rPr>
      <w:rFonts w:ascii="Trebuchet MS" w:hAnsi="Trebuchet MS"/>
      <w:b/>
      <w:bCs/>
      <w:sz w:val="32"/>
      <w:szCs w:val="28"/>
      <w:lang w:eastAsia="en-US"/>
    </w:rPr>
  </w:style>
  <w:style w:type="character" w:styleId="Collegamentoipertestuale">
    <w:name w:val="Hyperlink"/>
    <w:uiPriority w:val="99"/>
    <w:unhideWhenUsed/>
    <w:rsid w:val="0091739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17390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paragraph" w:styleId="Titolosommario">
    <w:name w:val="TOC Heading"/>
    <w:basedOn w:val="Titolo1"/>
    <w:next w:val="Normale"/>
    <w:uiPriority w:val="39"/>
    <w:unhideWhenUsed/>
    <w:qFormat/>
    <w:rsid w:val="00140356"/>
    <w:pPr>
      <w:outlineLvl w:val="9"/>
    </w:pPr>
    <w:rPr>
      <w:rFonts w:ascii="Cambria" w:hAnsi="Cambria"/>
      <w:color w:val="365F91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116E84"/>
    <w:pPr>
      <w:tabs>
        <w:tab w:val="right" w:leader="dot" w:pos="9628"/>
      </w:tabs>
      <w:spacing w:after="100" w:line="276" w:lineRule="auto"/>
      <w:ind w:left="993" w:hanging="993"/>
    </w:pPr>
    <w:rPr>
      <w:rFonts w:ascii="Calibri" w:eastAsia="Times New Roman" w:hAnsi="Calibri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140356"/>
    <w:pPr>
      <w:tabs>
        <w:tab w:val="right" w:leader="dot" w:pos="9628"/>
      </w:tabs>
      <w:spacing w:after="100" w:line="276" w:lineRule="auto"/>
    </w:pPr>
    <w:rPr>
      <w:rFonts w:ascii="Calibri" w:eastAsia="Times New Roman" w:hAnsi="Calibri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140356"/>
    <w:pPr>
      <w:spacing w:after="100" w:line="276" w:lineRule="auto"/>
      <w:ind w:left="440"/>
    </w:pPr>
    <w:rPr>
      <w:rFonts w:ascii="Calibri" w:eastAsia="Times New Roman" w:hAnsi="Calibri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2744C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CF2DD7"/>
    <w:rPr>
      <w:b/>
      <w:bCs/>
    </w:rPr>
  </w:style>
  <w:style w:type="table" w:styleId="Grigliatabella">
    <w:name w:val="Table Grid"/>
    <w:basedOn w:val="Tabellanormale"/>
    <w:uiPriority w:val="59"/>
    <w:rsid w:val="00784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4549"/>
    <w:rPr>
      <w:rFonts w:ascii="Calibri" w:hAnsi="Calibri"/>
      <w:color w:val="595959"/>
      <w:sz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114549"/>
    <w:rPr>
      <w:rFonts w:ascii="Calibri" w:eastAsia="Calibri" w:hAnsi="Calibri"/>
      <w:color w:val="595959"/>
    </w:rPr>
  </w:style>
  <w:style w:type="character" w:styleId="Rimandonotaapidipagina">
    <w:name w:val="footnote reference"/>
    <w:uiPriority w:val="99"/>
    <w:semiHidden/>
    <w:unhideWhenUsed/>
    <w:rsid w:val="00114549"/>
    <w:rPr>
      <w:vertAlign w:val="superscript"/>
    </w:rPr>
  </w:style>
  <w:style w:type="character" w:customStyle="1" w:styleId="Titolo2Carattere">
    <w:name w:val="Titolo 2 Carattere"/>
    <w:link w:val="Titolo2"/>
    <w:uiPriority w:val="9"/>
    <w:rsid w:val="004E62C8"/>
    <w:rPr>
      <w:rFonts w:ascii="Trebuchet MS" w:hAnsi="Trebuchet MS"/>
      <w:b/>
      <w:bCs/>
      <w:sz w:val="27"/>
      <w:szCs w:val="28"/>
      <w:lang w:eastAsia="en-US"/>
    </w:rPr>
  </w:style>
  <w:style w:type="character" w:customStyle="1" w:styleId="Titolo3Carattere">
    <w:name w:val="Titolo 3 Carattere"/>
    <w:link w:val="Titolo3"/>
    <w:uiPriority w:val="9"/>
    <w:rsid w:val="004516DE"/>
    <w:rPr>
      <w:rFonts w:ascii="Trebuchet MS" w:hAnsi="Trebuchet MS"/>
      <w:b/>
      <w:bCs/>
      <w:sz w:val="22"/>
      <w:szCs w:val="28"/>
      <w:lang w:eastAsia="en-US"/>
    </w:rPr>
  </w:style>
  <w:style w:type="character" w:styleId="Collegamentovisitato">
    <w:name w:val="FollowedHyperlink"/>
    <w:uiPriority w:val="99"/>
    <w:semiHidden/>
    <w:unhideWhenUsed/>
    <w:rsid w:val="00003B43"/>
    <w:rPr>
      <w:color w:val="954F72"/>
      <w:u w:val="single"/>
    </w:rPr>
  </w:style>
  <w:style w:type="character" w:customStyle="1" w:styleId="Titolo4Carattere">
    <w:name w:val="Titolo 4 Carattere"/>
    <w:link w:val="Titolo4"/>
    <w:uiPriority w:val="9"/>
    <w:rsid w:val="009816FB"/>
    <w:rPr>
      <w:rFonts w:ascii="Trebuchet MS" w:hAnsi="Trebuchet MS"/>
      <w:b/>
      <w:bCs/>
      <w:i/>
      <w:sz w:val="22"/>
      <w:szCs w:val="28"/>
      <w:lang w:eastAsia="en-US"/>
    </w:rPr>
  </w:style>
  <w:style w:type="character" w:customStyle="1" w:styleId="Titolo5Carattere">
    <w:name w:val="Titolo 5 Carattere"/>
    <w:link w:val="Titolo5"/>
    <w:uiPriority w:val="9"/>
    <w:rsid w:val="009816FB"/>
    <w:rPr>
      <w:rFonts w:ascii="Calibri" w:eastAsia="Times New Roman" w:hAnsi="Calibri" w:cs="Times New Roman"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FA31E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FA31E2"/>
    <w:rPr>
      <w:rFonts w:ascii="Trebuchet MS" w:eastAsia="Calibri" w:hAnsi="Trebuchet MS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A31E2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FA31E2"/>
    <w:rPr>
      <w:rFonts w:ascii="Trebuchet MS" w:eastAsia="Calibri" w:hAnsi="Trebuchet MS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05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C05F9"/>
    <w:rPr>
      <w:rFonts w:ascii="Segoe UI" w:eastAsia="Calibri" w:hAnsi="Segoe UI" w:cs="Segoe UI"/>
      <w:sz w:val="18"/>
      <w:szCs w:val="18"/>
    </w:rPr>
  </w:style>
  <w:style w:type="character" w:customStyle="1" w:styleId="Stile1">
    <w:name w:val="Stile1"/>
    <w:basedOn w:val="Carpredefinitoparagrafo"/>
    <w:uiPriority w:val="1"/>
    <w:rsid w:val="00CF0A7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970">
              <w:marLeft w:val="3555"/>
              <w:marRight w:val="3135"/>
              <w:marTop w:val="0"/>
              <w:marBottom w:val="0"/>
              <w:divBdr>
                <w:top w:val="none" w:sz="0" w:space="0" w:color="auto"/>
                <w:left w:val="single" w:sz="6" w:space="0" w:color="D6DAE3"/>
                <w:bottom w:val="none" w:sz="0" w:space="0" w:color="auto"/>
                <w:right w:val="single" w:sz="6" w:space="0" w:color="D6DAE3"/>
              </w:divBdr>
              <w:divsChild>
                <w:div w:id="83199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8589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asmus.agreements@unim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ccarelliA\Documents\Modelli%20di%20Office%20personalizzati\Documento_accessibile_struttu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33FE-C6C4-45EA-BE52-9E4BA2BBE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Documento_accessibile_strutture.dot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Estratto dal verbale di CdD</vt:lpstr>
      <vt:lpstr>Estratto dal verbale di CdD</vt:lpstr>
    </vt:vector>
  </TitlesOfParts>
  <Company>unimi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 dal verbale di CdD</dc:title>
  <dc:subject/>
  <dc:creator>Università degli Studi di Milano</dc:creator>
  <cp:keywords/>
  <cp:lastModifiedBy>Dell</cp:lastModifiedBy>
  <cp:revision>2</cp:revision>
  <cp:lastPrinted>2012-09-06T11:58:00Z</cp:lastPrinted>
  <dcterms:created xsi:type="dcterms:W3CDTF">2021-07-12T15:29:00Z</dcterms:created>
  <dcterms:modified xsi:type="dcterms:W3CDTF">2021-07-12T15:29:00Z</dcterms:modified>
</cp:coreProperties>
</file>